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A60A8" w14:textId="4D0298BE" w:rsidR="00DC74AD" w:rsidRDefault="00DC74AD" w:rsidP="004516EB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</w:p>
    <w:p w14:paraId="77AA9D5E" w14:textId="77777777" w:rsidR="00783268" w:rsidRPr="000711DC" w:rsidRDefault="00783268" w:rsidP="004516EB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</w:p>
    <w:p w14:paraId="58CAD483" w14:textId="77777777" w:rsidR="000711DC" w:rsidRDefault="000711DC" w:rsidP="004516EB">
      <w:pPr>
        <w:spacing w:after="0" w:line="240" w:lineRule="atLeast"/>
        <w:ind w:left="567" w:right="-11"/>
        <w:rPr>
          <w:rFonts w:ascii="Arial" w:hAnsi="Arial" w:cs="Arial"/>
          <w:sz w:val="20"/>
          <w:szCs w:val="20"/>
          <w:lang w:val="es-ES" w:eastAsia="es-ES"/>
        </w:rPr>
      </w:pPr>
    </w:p>
    <w:p w14:paraId="78478A5E" w14:textId="77777777" w:rsidR="000711DC" w:rsidRDefault="000711DC" w:rsidP="004516EB">
      <w:pPr>
        <w:spacing w:after="0" w:line="240" w:lineRule="atLeast"/>
        <w:ind w:left="567" w:right="-11"/>
        <w:rPr>
          <w:rFonts w:ascii="Arial" w:hAnsi="Arial" w:cs="Arial"/>
          <w:sz w:val="20"/>
          <w:szCs w:val="20"/>
          <w:lang w:val="es-ES" w:eastAsia="es-ES"/>
        </w:rPr>
      </w:pPr>
    </w:p>
    <w:p w14:paraId="6B941DC0" w14:textId="77777777" w:rsidR="004516EB" w:rsidRPr="00783268" w:rsidRDefault="002760BE" w:rsidP="004516EB">
      <w:pPr>
        <w:spacing w:after="0" w:line="240" w:lineRule="atLeast"/>
        <w:ind w:left="567" w:right="-11"/>
        <w:rPr>
          <w:rFonts w:ascii="Arial" w:hAnsi="Arial" w:cs="Arial"/>
          <w:b/>
          <w:bCs/>
          <w:lang w:val="es-ES" w:eastAsia="es-ES"/>
        </w:rPr>
      </w:pPr>
      <w:r w:rsidRPr="00783268">
        <w:rPr>
          <w:rFonts w:ascii="Arial" w:hAnsi="Arial" w:cs="Arial"/>
          <w:b/>
          <w:bCs/>
          <w:sz w:val="18"/>
          <w:szCs w:val="18"/>
          <w:lang w:val="es-ES" w:eastAsia="es-ES"/>
        </w:rPr>
        <w:t xml:space="preserve">SOLICITUD DE ESTADO MATRICULAR AMPLIADO </w:t>
      </w:r>
      <w:r w:rsidR="004516EB" w:rsidRPr="00783268">
        <w:rPr>
          <w:rFonts w:ascii="Arial" w:hAnsi="Arial" w:cs="Arial"/>
          <w:b/>
          <w:bCs/>
          <w:sz w:val="20"/>
          <w:szCs w:val="20"/>
          <w:lang w:val="es-ES" w:eastAsia="es-ES"/>
        </w:rPr>
        <w:br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63"/>
        <w:gridCol w:w="3003"/>
      </w:tblGrid>
      <w:tr w:rsidR="004516EB" w:rsidRPr="000711DC" w14:paraId="53764D3F" w14:textId="77777777" w:rsidTr="00613E96">
        <w:trPr>
          <w:trHeight w:val="397"/>
        </w:trPr>
        <w:tc>
          <w:tcPr>
            <w:tcW w:w="6663" w:type="dxa"/>
            <w:tcBorders>
              <w:left w:val="nil"/>
            </w:tcBorders>
            <w:shd w:val="clear" w:color="auto" w:fill="auto"/>
            <w:vAlign w:val="center"/>
          </w:tcPr>
          <w:p w14:paraId="2C463448" w14:textId="77777777" w:rsidR="004516EB" w:rsidRPr="000711DC" w:rsidRDefault="004516EB" w:rsidP="004516EB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PROFESIONAL: </w:t>
            </w:r>
            <w:r w:rsidRPr="000711DC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(APELLIDO Y NOMBRE)</w:t>
            </w:r>
          </w:p>
        </w:tc>
        <w:tc>
          <w:tcPr>
            <w:tcW w:w="3003" w:type="dxa"/>
            <w:tcBorders>
              <w:right w:val="nil"/>
            </w:tcBorders>
            <w:shd w:val="clear" w:color="auto" w:fill="auto"/>
            <w:vAlign w:val="center"/>
          </w:tcPr>
          <w:p w14:paraId="1C50666E" w14:textId="77777777" w:rsidR="004516EB" w:rsidRPr="000711DC" w:rsidRDefault="00CF4E9C" w:rsidP="00CF4E9C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>MAT.</w:t>
            </w:r>
            <w:r w:rsidR="004516EB"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Nº</w:t>
            </w:r>
            <w:r w:rsidR="004516EB" w:rsidRPr="000711DC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 (Nº)</w:t>
            </w:r>
          </w:p>
        </w:tc>
      </w:tr>
      <w:tr w:rsidR="00CF4E9C" w:rsidRPr="000711DC" w14:paraId="72B20992" w14:textId="77777777" w:rsidTr="00613E96">
        <w:trPr>
          <w:trHeight w:val="397"/>
        </w:trPr>
        <w:tc>
          <w:tcPr>
            <w:tcW w:w="66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7E4811" w14:textId="77777777" w:rsidR="00CF4E9C" w:rsidRPr="000711DC" w:rsidRDefault="00CF4E9C" w:rsidP="00CF4E9C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DOMICILIADO EN: </w:t>
            </w:r>
            <w:r w:rsidR="002760BE" w:rsidRPr="000711DC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(CALLE Y NUMERO)</w:t>
            </w:r>
          </w:p>
        </w:tc>
        <w:tc>
          <w:tcPr>
            <w:tcW w:w="300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9FC0BF" w14:textId="77777777" w:rsidR="00CF4E9C" w:rsidRPr="000711DC" w:rsidRDefault="00CF4E9C" w:rsidP="00CF4E9C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LOCALIDAD: </w:t>
            </w:r>
            <w:r w:rsidRPr="000711DC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(LOCALIDAD)</w:t>
            </w:r>
          </w:p>
        </w:tc>
      </w:tr>
      <w:tr w:rsidR="00F41119" w:rsidRPr="000711DC" w14:paraId="555A3B1A" w14:textId="77777777" w:rsidTr="00613E96">
        <w:trPr>
          <w:trHeight w:val="397"/>
        </w:trPr>
        <w:tc>
          <w:tcPr>
            <w:tcW w:w="96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609FF" w14:textId="77777777" w:rsidR="00F41119" w:rsidRPr="000711DC" w:rsidRDefault="00613E96" w:rsidP="00465CE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>TELEFONO: (</w:t>
            </w:r>
            <w:r w:rsidRPr="000711DC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###</w:t>
            </w: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465CE6" w:rsidRPr="000711DC" w14:paraId="12112227" w14:textId="77777777" w:rsidTr="00613E96">
        <w:trPr>
          <w:trHeight w:val="397"/>
        </w:trPr>
        <w:tc>
          <w:tcPr>
            <w:tcW w:w="96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A2885" w14:textId="77777777" w:rsidR="00465CE6" w:rsidRPr="000711DC" w:rsidRDefault="00613E96" w:rsidP="00613E9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MOTIVO: </w:t>
            </w:r>
          </w:p>
        </w:tc>
      </w:tr>
      <w:tr w:rsidR="00613E96" w:rsidRPr="000711DC" w14:paraId="669016EA" w14:textId="77777777" w:rsidTr="00613E96">
        <w:trPr>
          <w:trHeight w:val="397"/>
        </w:trPr>
        <w:tc>
          <w:tcPr>
            <w:tcW w:w="96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57EF9C" w14:textId="77777777" w:rsidR="00613E96" w:rsidRPr="000711DC" w:rsidRDefault="00613E96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711DC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ESCRIBA AQUI</w:t>
            </w:r>
            <w:r w:rsidRPr="000711DC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613E96" w:rsidRPr="000711DC" w14:paraId="6A2C38F1" w14:textId="77777777" w:rsidTr="00613E96">
        <w:trPr>
          <w:trHeight w:val="397"/>
        </w:trPr>
        <w:tc>
          <w:tcPr>
            <w:tcW w:w="96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CBEC12" w14:textId="77777777" w:rsidR="00613E96" w:rsidRPr="000711DC" w:rsidRDefault="00613E96" w:rsidP="00465CE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613E96" w:rsidRPr="000711DC" w14:paraId="0CBEC890" w14:textId="77777777" w:rsidTr="00613E96">
        <w:trPr>
          <w:trHeight w:val="397"/>
        </w:trPr>
        <w:tc>
          <w:tcPr>
            <w:tcW w:w="96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15D8D" w14:textId="77777777" w:rsidR="00613E96" w:rsidRPr="000711DC" w:rsidRDefault="00613E96" w:rsidP="00465CE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0E20E3BA" w14:textId="77777777" w:rsidR="00613E96" w:rsidRPr="000711DC" w:rsidRDefault="00CF4E9C" w:rsidP="002760BE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0711DC">
        <w:rPr>
          <w:rFonts w:ascii="Arial" w:hAnsi="Arial" w:cs="Arial"/>
          <w:sz w:val="14"/>
          <w:lang w:val="es-ES" w:eastAsia="es-ES"/>
        </w:rPr>
        <w:br/>
      </w:r>
    </w:p>
    <w:sectPr w:rsidR="00613E96" w:rsidRPr="000711DC" w:rsidSect="00783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843" w:right="85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7FC48" w14:textId="77777777" w:rsidR="00D018A8" w:rsidRDefault="00D018A8" w:rsidP="00C65B1B">
      <w:pPr>
        <w:spacing w:after="0" w:line="240" w:lineRule="auto"/>
      </w:pPr>
      <w:r>
        <w:separator/>
      </w:r>
    </w:p>
  </w:endnote>
  <w:endnote w:type="continuationSeparator" w:id="0">
    <w:p w14:paraId="1B64AEDE" w14:textId="77777777" w:rsidR="00D018A8" w:rsidRDefault="00D018A8" w:rsidP="00C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56227" w14:textId="77777777" w:rsidR="00EB33A4" w:rsidRDefault="00EB33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010A7" w14:textId="588989E2" w:rsidR="00AC0B67" w:rsidRDefault="00796239">
    <w:pPr>
      <w:pStyle w:val="Piedepgina"/>
    </w:pPr>
    <w:bookmarkStart w:id="0" w:name="_GoBack"/>
    <w:r>
      <w:rPr>
        <w:noProof/>
      </w:rPr>
      <w:drawing>
        <wp:inline distT="0" distB="0" distL="0" distR="0" wp14:anchorId="2A913288" wp14:editId="3668DCD0">
          <wp:extent cx="6562725" cy="466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0FA9" w14:textId="77777777" w:rsidR="00EB33A4" w:rsidRDefault="00EB33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5D08F" w14:textId="77777777" w:rsidR="00D018A8" w:rsidRDefault="00D018A8" w:rsidP="00C65B1B">
      <w:pPr>
        <w:spacing w:after="0" w:line="240" w:lineRule="auto"/>
      </w:pPr>
      <w:r>
        <w:separator/>
      </w:r>
    </w:p>
  </w:footnote>
  <w:footnote w:type="continuationSeparator" w:id="0">
    <w:p w14:paraId="07420355" w14:textId="77777777" w:rsidR="00D018A8" w:rsidRDefault="00D018A8" w:rsidP="00C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6F0F3" w14:textId="77777777" w:rsidR="00EB33A4" w:rsidRDefault="00EB33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DD296" w14:textId="38008B64" w:rsidR="00CE1DA4" w:rsidRDefault="00EB33A4" w:rsidP="00CE1DA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F04C67" wp14:editId="19E662CC">
          <wp:simplePos x="0" y="0"/>
          <wp:positionH relativeFrom="column">
            <wp:posOffset>-542925</wp:posOffset>
          </wp:positionH>
          <wp:positionV relativeFrom="paragraph">
            <wp:posOffset>-635</wp:posOffset>
          </wp:positionV>
          <wp:extent cx="7571740" cy="100965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CED11C" w14:textId="0B8937E7" w:rsidR="00783268" w:rsidRDefault="00783268" w:rsidP="00CE1DA4">
    <w:pPr>
      <w:pStyle w:val="Encabezado"/>
      <w:rPr>
        <w:noProof/>
      </w:rPr>
    </w:pPr>
  </w:p>
  <w:p w14:paraId="005BC22C" w14:textId="3D63CC66" w:rsidR="00783268" w:rsidRDefault="00783268" w:rsidP="00CE1DA4">
    <w:pPr>
      <w:pStyle w:val="Encabezado"/>
      <w:rPr>
        <w:noProof/>
      </w:rPr>
    </w:pPr>
  </w:p>
  <w:p w14:paraId="148D7A44" w14:textId="1298373B" w:rsidR="00783268" w:rsidRDefault="00783268" w:rsidP="00CE1DA4">
    <w:pPr>
      <w:pStyle w:val="Encabezado"/>
      <w:rPr>
        <w:noProof/>
      </w:rPr>
    </w:pPr>
  </w:p>
  <w:p w14:paraId="748B9292" w14:textId="02D5FA84" w:rsidR="00783268" w:rsidRDefault="00783268" w:rsidP="00CE1DA4">
    <w:pPr>
      <w:pStyle w:val="Encabezado"/>
      <w:rPr>
        <w:noProof/>
      </w:rPr>
    </w:pPr>
  </w:p>
  <w:p w14:paraId="1B909D6A" w14:textId="49E4B518" w:rsidR="00783268" w:rsidRPr="00CE1DA4" w:rsidRDefault="00783268" w:rsidP="00CE1D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A4365" w14:textId="77777777" w:rsidR="00EB33A4" w:rsidRDefault="00EB33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7556D"/>
    <w:multiLevelType w:val="hybridMultilevel"/>
    <w:tmpl w:val="9318900C"/>
    <w:lvl w:ilvl="0" w:tplc="1F3A508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3B"/>
    <w:rsid w:val="00011538"/>
    <w:rsid w:val="0001298A"/>
    <w:rsid w:val="000359F7"/>
    <w:rsid w:val="000711DC"/>
    <w:rsid w:val="00074386"/>
    <w:rsid w:val="000825FA"/>
    <w:rsid w:val="000A6C73"/>
    <w:rsid w:val="000B572A"/>
    <w:rsid w:val="00117837"/>
    <w:rsid w:val="00134925"/>
    <w:rsid w:val="001612E9"/>
    <w:rsid w:val="00163C5D"/>
    <w:rsid w:val="00192238"/>
    <w:rsid w:val="001A6640"/>
    <w:rsid w:val="001A7F91"/>
    <w:rsid w:val="001E6398"/>
    <w:rsid w:val="001F1969"/>
    <w:rsid w:val="00207FE4"/>
    <w:rsid w:val="0022097C"/>
    <w:rsid w:val="002229E8"/>
    <w:rsid w:val="00226172"/>
    <w:rsid w:val="00226E80"/>
    <w:rsid w:val="00251E27"/>
    <w:rsid w:val="002714D5"/>
    <w:rsid w:val="002760BE"/>
    <w:rsid w:val="00276EE3"/>
    <w:rsid w:val="0028199D"/>
    <w:rsid w:val="002A43FB"/>
    <w:rsid w:val="002F2940"/>
    <w:rsid w:val="00345441"/>
    <w:rsid w:val="00383572"/>
    <w:rsid w:val="003A1691"/>
    <w:rsid w:val="004146C8"/>
    <w:rsid w:val="00426811"/>
    <w:rsid w:val="004462B9"/>
    <w:rsid w:val="00447AA5"/>
    <w:rsid w:val="004516EB"/>
    <w:rsid w:val="0045665B"/>
    <w:rsid w:val="00456C8A"/>
    <w:rsid w:val="0046239A"/>
    <w:rsid w:val="00465CE6"/>
    <w:rsid w:val="00485DA8"/>
    <w:rsid w:val="0049595E"/>
    <w:rsid w:val="00496C06"/>
    <w:rsid w:val="004A707F"/>
    <w:rsid w:val="004A7D8A"/>
    <w:rsid w:val="004B650A"/>
    <w:rsid w:val="00533EC0"/>
    <w:rsid w:val="00534870"/>
    <w:rsid w:val="00563D1D"/>
    <w:rsid w:val="0057544C"/>
    <w:rsid w:val="005B16EE"/>
    <w:rsid w:val="005C2348"/>
    <w:rsid w:val="005E3869"/>
    <w:rsid w:val="00601899"/>
    <w:rsid w:val="006065E8"/>
    <w:rsid w:val="00613E96"/>
    <w:rsid w:val="00614180"/>
    <w:rsid w:val="0062206E"/>
    <w:rsid w:val="00625E21"/>
    <w:rsid w:val="006332C4"/>
    <w:rsid w:val="0067411D"/>
    <w:rsid w:val="006B6A6E"/>
    <w:rsid w:val="006C0279"/>
    <w:rsid w:val="006D1685"/>
    <w:rsid w:val="00730237"/>
    <w:rsid w:val="00760A61"/>
    <w:rsid w:val="00775557"/>
    <w:rsid w:val="00783268"/>
    <w:rsid w:val="00796239"/>
    <w:rsid w:val="007A30B3"/>
    <w:rsid w:val="007B4961"/>
    <w:rsid w:val="007B4AFF"/>
    <w:rsid w:val="007D23E6"/>
    <w:rsid w:val="007F504C"/>
    <w:rsid w:val="008174C3"/>
    <w:rsid w:val="00862383"/>
    <w:rsid w:val="00887E77"/>
    <w:rsid w:val="00897EB6"/>
    <w:rsid w:val="008A2D61"/>
    <w:rsid w:val="008B0586"/>
    <w:rsid w:val="008C0FFC"/>
    <w:rsid w:val="008D3E76"/>
    <w:rsid w:val="00926A24"/>
    <w:rsid w:val="0093174C"/>
    <w:rsid w:val="00935EC1"/>
    <w:rsid w:val="00954BA7"/>
    <w:rsid w:val="00975EF2"/>
    <w:rsid w:val="009B2C4A"/>
    <w:rsid w:val="009F0448"/>
    <w:rsid w:val="00A11DBA"/>
    <w:rsid w:val="00A1585E"/>
    <w:rsid w:val="00A159C1"/>
    <w:rsid w:val="00A44B16"/>
    <w:rsid w:val="00A45D50"/>
    <w:rsid w:val="00A5319A"/>
    <w:rsid w:val="00AA5563"/>
    <w:rsid w:val="00AC0B67"/>
    <w:rsid w:val="00AE1FE3"/>
    <w:rsid w:val="00AE66CB"/>
    <w:rsid w:val="00AF6A18"/>
    <w:rsid w:val="00B34AFC"/>
    <w:rsid w:val="00B71057"/>
    <w:rsid w:val="00B85C19"/>
    <w:rsid w:val="00BC1E40"/>
    <w:rsid w:val="00BC3951"/>
    <w:rsid w:val="00C0579A"/>
    <w:rsid w:val="00C20BEE"/>
    <w:rsid w:val="00C307BA"/>
    <w:rsid w:val="00C361AD"/>
    <w:rsid w:val="00C64721"/>
    <w:rsid w:val="00C65B1B"/>
    <w:rsid w:val="00C774A5"/>
    <w:rsid w:val="00C80DD6"/>
    <w:rsid w:val="00C817EC"/>
    <w:rsid w:val="00CC21BE"/>
    <w:rsid w:val="00CD4338"/>
    <w:rsid w:val="00CE1DA4"/>
    <w:rsid w:val="00CF2E65"/>
    <w:rsid w:val="00CF4E9C"/>
    <w:rsid w:val="00D018A8"/>
    <w:rsid w:val="00D05FD8"/>
    <w:rsid w:val="00D1002F"/>
    <w:rsid w:val="00D22974"/>
    <w:rsid w:val="00D37C61"/>
    <w:rsid w:val="00D5109F"/>
    <w:rsid w:val="00DC74AD"/>
    <w:rsid w:val="00DE1814"/>
    <w:rsid w:val="00DF310A"/>
    <w:rsid w:val="00DF56C9"/>
    <w:rsid w:val="00E06C37"/>
    <w:rsid w:val="00E104A3"/>
    <w:rsid w:val="00E3250F"/>
    <w:rsid w:val="00E45AC9"/>
    <w:rsid w:val="00E57302"/>
    <w:rsid w:val="00E82C66"/>
    <w:rsid w:val="00E979DE"/>
    <w:rsid w:val="00EB33A4"/>
    <w:rsid w:val="00EF2E54"/>
    <w:rsid w:val="00EF6F7C"/>
    <w:rsid w:val="00F04DF8"/>
    <w:rsid w:val="00F12946"/>
    <w:rsid w:val="00F27FA3"/>
    <w:rsid w:val="00F30DE1"/>
    <w:rsid w:val="00F41119"/>
    <w:rsid w:val="00F4439A"/>
    <w:rsid w:val="00F455D8"/>
    <w:rsid w:val="00F7743B"/>
    <w:rsid w:val="00F9107E"/>
    <w:rsid w:val="00FA4FA8"/>
    <w:rsid w:val="00FA7BC7"/>
    <w:rsid w:val="00FD597B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6A0D1"/>
  <w15:docId w15:val="{4C452B63-5F17-44C2-B739-92B6A6D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19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5B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B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1B"/>
  </w:style>
  <w:style w:type="paragraph" w:styleId="Piedepgina">
    <w:name w:val="footer"/>
    <w:basedOn w:val="Normal"/>
    <w:link w:val="Piedepgina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1B"/>
  </w:style>
  <w:style w:type="table" w:styleId="Tablaconcuadrcula">
    <w:name w:val="Table Grid"/>
    <w:basedOn w:val="Tablanormal"/>
    <w:uiPriority w:val="59"/>
    <w:rsid w:val="00F91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6EE3"/>
    <w:pPr>
      <w:widowControl w:val="0"/>
      <w:autoSpaceDE w:val="0"/>
      <w:autoSpaceDN w:val="0"/>
      <w:spacing w:after="0" w:line="210" w:lineRule="exact"/>
      <w:ind w:left="110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ulari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Formulario11</Template>
  <TotalTime>1</TotalTime>
  <Pages>1</Pages>
  <Words>30</Words>
  <Characters>169</Characters>
  <Application>Microsoft Office Word</Application>
  <DocSecurity>0</DocSecurity>
  <Lines>18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CPAUCH</dc:creator>
  <cp:lastModifiedBy>CPAUCH</cp:lastModifiedBy>
  <cp:revision>3</cp:revision>
  <cp:lastPrinted>2013-09-12T22:20:00Z</cp:lastPrinted>
  <dcterms:created xsi:type="dcterms:W3CDTF">2021-12-17T13:33:00Z</dcterms:created>
  <dcterms:modified xsi:type="dcterms:W3CDTF">2022-08-09T12:08:00Z</dcterms:modified>
</cp:coreProperties>
</file>