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025F" w14:textId="77777777" w:rsidR="009F3C77" w:rsidRDefault="002C4BCA" w:rsidP="002036DF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61D30" wp14:editId="0AECC920">
                <wp:simplePos x="0" y="0"/>
                <wp:positionH relativeFrom="column">
                  <wp:posOffset>3884930</wp:posOffset>
                </wp:positionH>
                <wp:positionV relativeFrom="paragraph">
                  <wp:posOffset>-1190449</wp:posOffset>
                </wp:positionV>
                <wp:extent cx="257238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185D" w14:textId="77777777" w:rsidR="007A30B3" w:rsidRPr="00461FC4" w:rsidRDefault="00A351E0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4B0273"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RESELLAD</w:t>
                            </w:r>
                            <w:r w:rsidR="002C4BCA" w:rsidRPr="00461F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461D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9pt;margin-top:-93.75pt;width:202.5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" stroked="f">
                <v:textbox>
                  <w:txbxContent>
                    <w:p w14:paraId="023C185D" w14:textId="77777777" w:rsidR="007A30B3" w:rsidRPr="00461FC4" w:rsidRDefault="00A351E0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4B0273"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RESELLAD</w:t>
                      </w:r>
                      <w:r w:rsidR="002C4BCA" w:rsidRPr="00461F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O DIGITAL</w:t>
                      </w:r>
                    </w:p>
                  </w:txbxContent>
                </v:textbox>
              </v:shape>
            </w:pict>
          </mc:Fallback>
        </mc:AlternateContent>
      </w:r>
      <w:r w:rsidR="00461FC4">
        <w:rPr>
          <w:rFonts w:ascii="Arial" w:hAnsi="Arial" w:cs="Arial"/>
          <w:sz w:val="16"/>
          <w:szCs w:val="20"/>
          <w:lang w:val="es-ES" w:eastAsia="es-ES"/>
        </w:rPr>
        <w:t xml:space="preserve"> </w:t>
      </w:r>
    </w:p>
    <w:p w14:paraId="7B69D8EB" w14:textId="452B15FA" w:rsidR="008A2D61" w:rsidRPr="00461FC4" w:rsidRDefault="00461FC4" w:rsidP="002036DF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>
        <w:rPr>
          <w:rFonts w:ascii="Arial" w:hAnsi="Arial" w:cs="Arial"/>
          <w:sz w:val="16"/>
          <w:szCs w:val="20"/>
          <w:lang w:val="es-ES" w:eastAsia="es-ES"/>
        </w:rPr>
        <w:br/>
        <w:t>SEÑOR</w:t>
      </w:r>
    </w:p>
    <w:p w14:paraId="26B397F9" w14:textId="77777777" w:rsidR="00DC74AD" w:rsidRPr="00461FC4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sz w:val="16"/>
          <w:szCs w:val="20"/>
          <w:lang w:val="es-ES" w:eastAsia="es-ES"/>
        </w:rPr>
        <w:t>PRESIDENTE DEL C</w:t>
      </w:r>
      <w:r w:rsidR="00DC74AD" w:rsidRPr="00461FC4">
        <w:rPr>
          <w:rFonts w:ascii="Arial" w:hAnsi="Arial" w:cs="Arial"/>
          <w:sz w:val="16"/>
          <w:szCs w:val="20"/>
          <w:lang w:val="es-ES" w:eastAsia="es-ES"/>
        </w:rPr>
        <w:t xml:space="preserve">OLEGIO </w:t>
      </w:r>
      <w:r w:rsidRPr="00461FC4">
        <w:rPr>
          <w:rFonts w:ascii="Arial" w:hAnsi="Arial" w:cs="Arial"/>
          <w:sz w:val="16"/>
          <w:szCs w:val="20"/>
          <w:lang w:val="es-ES" w:eastAsia="es-ES"/>
        </w:rPr>
        <w:t>PROFESIONAL DE ARQUITECT</w:t>
      </w:r>
      <w:r w:rsidR="00DC74AD" w:rsidRPr="00461FC4">
        <w:rPr>
          <w:rFonts w:ascii="Arial" w:hAnsi="Arial" w:cs="Arial"/>
          <w:sz w:val="16"/>
          <w:szCs w:val="20"/>
          <w:lang w:val="es-ES" w:eastAsia="es-ES"/>
        </w:rPr>
        <w:t xml:space="preserve">URA </w:t>
      </w:r>
    </w:p>
    <w:p w14:paraId="52D9F4D0" w14:textId="77777777" w:rsidR="008A2D61" w:rsidRPr="00461FC4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461FC4">
        <w:rPr>
          <w:rFonts w:ascii="Arial" w:hAnsi="Arial" w:cs="Arial"/>
          <w:sz w:val="16"/>
          <w:szCs w:val="20"/>
          <w:lang w:val="es-ES" w:eastAsia="es-ES"/>
        </w:rPr>
        <w:t xml:space="preserve">Y URBANISMO DE </w:t>
      </w:r>
      <w:r w:rsidR="008A2D61" w:rsidRPr="00461FC4">
        <w:rPr>
          <w:rFonts w:ascii="Arial" w:hAnsi="Arial" w:cs="Arial"/>
          <w:sz w:val="16"/>
          <w:szCs w:val="20"/>
          <w:lang w:val="es-ES" w:eastAsia="es-ES"/>
        </w:rPr>
        <w:t>LA PROVINCIA DEL CHACO</w:t>
      </w:r>
    </w:p>
    <w:p w14:paraId="0E91A2BC" w14:textId="77777777" w:rsidR="008A2D61" w:rsidRPr="00461FC4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461FC4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461FC4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041CD19B" w14:textId="77777777" w:rsidR="002A6D29" w:rsidRPr="00461FC4" w:rsidRDefault="002A6D29" w:rsidP="00B4171E">
      <w:pPr>
        <w:spacing w:after="120" w:line="24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</w:p>
    <w:p w14:paraId="60A1C979" w14:textId="77777777" w:rsidR="002A6D29" w:rsidRPr="00461FC4" w:rsidRDefault="002A6D29" w:rsidP="002A6D29">
      <w:pPr>
        <w:spacing w:after="12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t>EXPEDIENTE N°: (</w:t>
      </w:r>
      <w:r w:rsidRPr="00461FC4">
        <w:rPr>
          <w:rFonts w:ascii="Arial" w:hAnsi="Arial" w:cs="Arial"/>
          <w:color w:val="FF0000"/>
          <w:sz w:val="16"/>
          <w:szCs w:val="16"/>
          <w:lang w:val="es-ES" w:eastAsia="es-ES"/>
        </w:rPr>
        <w:t>xxx</w:t>
      </w:r>
      <w:r w:rsidRPr="00461FC4">
        <w:rPr>
          <w:rFonts w:ascii="Arial" w:hAnsi="Arial" w:cs="Arial"/>
          <w:sz w:val="16"/>
          <w:szCs w:val="16"/>
          <w:lang w:val="es-ES" w:eastAsia="es-ES"/>
        </w:rPr>
        <w:t>)</w:t>
      </w:r>
      <w:r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Pr="00461FC4">
        <w:rPr>
          <w:rFonts w:ascii="Arial" w:hAnsi="Arial" w:cs="Arial"/>
          <w:sz w:val="12"/>
          <w:szCs w:val="16"/>
          <w:lang w:val="es-ES" w:eastAsia="es-ES"/>
        </w:rPr>
        <w:t>(OBLIGATORIO COMPLETAR, ACLARAR SI CORRESPONDE A ANTECEDENTE DEL CONSEJO ANTERIOR)</w:t>
      </w:r>
    </w:p>
    <w:p w14:paraId="39BB2091" w14:textId="77777777" w:rsidR="004B0273" w:rsidRPr="00461FC4" w:rsidRDefault="00DC74AD" w:rsidP="00B4171E">
      <w:pPr>
        <w:spacing w:after="120" w:line="240" w:lineRule="auto"/>
        <w:ind w:left="567" w:right="-11"/>
        <w:rPr>
          <w:rFonts w:ascii="Arial" w:hAnsi="Arial" w:cs="Arial"/>
          <w:i/>
          <w:color w:val="FF0000"/>
          <w:sz w:val="16"/>
          <w:szCs w:val="16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  <w:r w:rsidR="00B4171E"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Pr="00461FC4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461FC4">
        <w:rPr>
          <w:rFonts w:ascii="Arial" w:hAnsi="Arial" w:cs="Arial"/>
          <w:sz w:val="16"/>
          <w:szCs w:val="16"/>
          <w:lang w:val="es-ES"/>
        </w:rPr>
        <w:t>EL R</w:t>
      </w:r>
      <w:r w:rsidR="004B0273" w:rsidRPr="00461FC4">
        <w:rPr>
          <w:rFonts w:ascii="Arial" w:hAnsi="Arial" w:cs="Arial"/>
          <w:sz w:val="16"/>
          <w:szCs w:val="16"/>
          <w:lang w:val="es-ES"/>
        </w:rPr>
        <w:t>ESELL</w:t>
      </w:r>
      <w:r w:rsidRPr="00461FC4">
        <w:rPr>
          <w:rFonts w:ascii="Arial" w:hAnsi="Arial" w:cs="Arial"/>
          <w:sz w:val="16"/>
          <w:szCs w:val="16"/>
          <w:lang w:val="es-ES"/>
        </w:rPr>
        <w:t xml:space="preserve">ADO DIGITAL </w:t>
      </w:r>
      <w:r w:rsidRPr="00461FC4">
        <w:rPr>
          <w:rFonts w:ascii="Arial" w:hAnsi="Arial" w:cs="Arial"/>
          <w:sz w:val="16"/>
          <w:szCs w:val="16"/>
          <w:lang w:val="es-ES" w:eastAsia="es-ES"/>
        </w:rPr>
        <w:t>DE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461FC4">
        <w:rPr>
          <w:rFonts w:ascii="Arial" w:hAnsi="Arial" w:cs="Arial"/>
          <w:sz w:val="16"/>
          <w:szCs w:val="16"/>
          <w:lang w:val="es-ES" w:eastAsia="es-ES"/>
        </w:rPr>
        <w:t>L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>A SIGUIENTE DOCUMENTACION TECNICA</w:t>
      </w:r>
      <w:r w:rsidR="00B01BFF" w:rsidRPr="00461FC4">
        <w:rPr>
          <w:rFonts w:ascii="Arial" w:hAnsi="Arial" w:cs="Arial"/>
          <w:sz w:val="16"/>
          <w:szCs w:val="16"/>
          <w:lang w:val="es-ES" w:eastAsia="es-ES"/>
        </w:rPr>
        <w:t xml:space="preserve"> Y </w:t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 xml:space="preserve">QUE SE AGREGA AL EXPEDIENTE DE REFERENCIA POR EL SIGUIENTE MOTIVO: </w:t>
      </w:r>
      <w:r w:rsidR="00C53427"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(COMPLETAR)</w:t>
      </w:r>
      <w:r w:rsidR="00B4171E"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br/>
      </w:r>
    </w:p>
    <w:tbl>
      <w:tblPr>
        <w:tblStyle w:val="Tablaconcuadrcula"/>
        <w:tblW w:w="0" w:type="auto"/>
        <w:tblInd w:w="572" w:type="dxa"/>
        <w:tblLook w:val="04A0" w:firstRow="1" w:lastRow="0" w:firstColumn="1" w:lastColumn="0" w:noHBand="0" w:noVBand="1"/>
      </w:tblPr>
      <w:tblGrid>
        <w:gridCol w:w="9760"/>
      </w:tblGrid>
      <w:tr w:rsidR="004B0273" w:rsidRPr="00461FC4" w14:paraId="72122AAF" w14:textId="77777777" w:rsidTr="004B0273">
        <w:tc>
          <w:tcPr>
            <w:tcW w:w="9760" w:type="dxa"/>
            <w:tcBorders>
              <w:left w:val="nil"/>
              <w:right w:val="nil"/>
            </w:tcBorders>
          </w:tcPr>
          <w:p w14:paraId="5ADD2CF2" w14:textId="77777777" w:rsidR="004B0273" w:rsidRPr="00461FC4" w:rsidRDefault="004B0273" w:rsidP="004B027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3DFC758F" w14:textId="77777777" w:rsidR="004B0273" w:rsidRPr="00461FC4" w:rsidRDefault="00C53427" w:rsidP="00C53427">
      <w:pPr>
        <w:spacing w:before="80" w:after="0" w:line="240" w:lineRule="auto"/>
        <w:ind w:left="567" w:right="-11"/>
        <w:rPr>
          <w:rFonts w:ascii="Arial" w:hAnsi="Arial" w:cs="Arial"/>
          <w:lang w:val="es-ES" w:eastAsia="es-ES"/>
        </w:rPr>
      </w:pPr>
      <w:r w:rsidRPr="00461FC4">
        <w:rPr>
          <w:rFonts w:ascii="Arial" w:hAnsi="Arial" w:cs="Arial"/>
          <w:sz w:val="16"/>
          <w:szCs w:val="16"/>
          <w:lang w:val="es-ES" w:eastAsia="es-ES"/>
        </w:rPr>
        <w:br/>
      </w:r>
      <w:r w:rsidR="004B0273" w:rsidRPr="00461FC4">
        <w:rPr>
          <w:rFonts w:ascii="Arial" w:hAnsi="Arial" w:cs="Arial"/>
          <w:sz w:val="16"/>
          <w:szCs w:val="16"/>
          <w:lang w:val="es-ES" w:eastAsia="es-ES"/>
        </w:rPr>
        <w:t>CORRESPONDIENTE A LA OBRA</w:t>
      </w:r>
      <w:r w:rsidRPr="00461FC4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Pr="00461FC4">
        <w:rPr>
          <w:rFonts w:ascii="Arial" w:hAnsi="Arial" w:cs="Arial"/>
          <w:i/>
          <w:color w:val="FF0000"/>
          <w:sz w:val="16"/>
          <w:szCs w:val="16"/>
          <w:lang w:val="es-ES" w:eastAsia="es-ES"/>
        </w:rPr>
        <w:t>(COMPLETAR)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288"/>
        <w:gridCol w:w="682"/>
        <w:gridCol w:w="2071"/>
      </w:tblGrid>
      <w:tr w:rsidR="008A2D61" w:rsidRPr="00461FC4" w14:paraId="14161DA9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36BDB4" w14:textId="77777777" w:rsidR="008A2D61" w:rsidRPr="00461FC4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4185231" w14:textId="77777777" w:rsidR="008A2D61" w:rsidRPr="00461FC4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461FC4" w14:paraId="5A1AFF00" w14:textId="77777777" w:rsidTr="007B4AFF">
        <w:trPr>
          <w:trHeight w:val="284"/>
        </w:trPr>
        <w:tc>
          <w:tcPr>
            <w:tcW w:w="966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C998A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461FC4" w14:paraId="28F3EEC8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58B581DC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643AD1D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D55035C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5"/>
            <w:shd w:val="clear" w:color="auto" w:fill="auto"/>
            <w:vAlign w:val="center"/>
          </w:tcPr>
          <w:p w14:paraId="316EA163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7C3218F2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461FC4" w14:paraId="042BC5B7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1C33AB" w14:textId="77777777" w:rsidR="00F41119" w:rsidRPr="00461FC4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F6E5C3" w14:textId="77777777" w:rsidR="00F41119" w:rsidRPr="00461FC4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93DFD" w14:textId="77777777" w:rsidR="00F41119" w:rsidRPr="00461FC4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461FC4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461FC4" w14:paraId="27EFA1B6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CB6CE" w14:textId="77777777" w:rsidR="007B4AFF" w:rsidRPr="00461FC4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461FC4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0DAE98" w14:textId="77777777" w:rsidR="007B4AFF" w:rsidRPr="00461FC4" w:rsidRDefault="007B4AFF" w:rsidP="007B4AFF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 (OBLIGATORIO)</w:t>
            </w: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461FC4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461FC4" w14:paraId="49093EFC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F1B8834" w14:textId="77777777" w:rsidR="007B4AFF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i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i/>
                <w:sz w:val="16"/>
                <w:szCs w:val="16"/>
                <w:lang w:val="es-ES" w:eastAsia="es-ES"/>
              </w:rPr>
              <w:t>(COMPLETAR)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45062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0468E7E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2C2345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E0168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561578F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795295D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0A136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170EA84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0CDBE13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1906E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4AFF" w:rsidRPr="00461FC4" w14:paraId="6BCBF74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85A56E1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3BA39" w14:textId="77777777" w:rsidR="007B4AFF" w:rsidRPr="00461FC4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C53427" w:rsidRPr="00461FC4" w14:paraId="0B329FB5" w14:textId="77777777" w:rsidTr="00B4171E">
        <w:trPr>
          <w:trHeight w:val="284"/>
        </w:trPr>
        <w:tc>
          <w:tcPr>
            <w:tcW w:w="966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E93E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DETALLE DE SUPERFICIES </w:t>
            </w:r>
            <w:r w:rsidRPr="00461FC4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(COMPLETAR)</w:t>
            </w:r>
          </w:p>
        </w:tc>
      </w:tr>
      <w:tr w:rsidR="00C53427" w:rsidRPr="00461FC4" w14:paraId="609B5D76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0258E5D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REGISTRADA S/PLANO PRESENTADO ANTERIORMENTE: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354B0" w14:textId="77777777" w:rsidR="00C53427" w:rsidRPr="00461FC4" w:rsidRDefault="00B4171E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4A1AD" w14:textId="77777777" w:rsidR="00C53427" w:rsidRPr="00461FC4" w:rsidRDefault="00C53427" w:rsidP="00B4171E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2"/>
                <w:szCs w:val="16"/>
                <w:lang w:val="es-ES" w:eastAsia="es-ES"/>
              </w:rPr>
              <w:t>(*) SI EXISTIESE MAYOR SUPERFICIE, PRESENTAR BASE NUMERICA Y REALIZAR APORTES CORRESPONDIENTES.</w:t>
            </w:r>
          </w:p>
        </w:tc>
      </w:tr>
      <w:tr w:rsidR="00C53427" w:rsidRPr="00461FC4" w14:paraId="2D73C852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35D5C1F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S/PLANO ACTUAL: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3EC72" w14:textId="77777777" w:rsidR="00C53427" w:rsidRPr="00461FC4" w:rsidRDefault="00B4171E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B2D3C9" w14:textId="77777777" w:rsidR="00C53427" w:rsidRPr="00461FC4" w:rsidRDefault="00C53427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C53427" w:rsidRPr="00461FC4" w14:paraId="491DF0C4" w14:textId="77777777" w:rsidTr="00B4171E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DD8C6D5" w14:textId="77777777" w:rsidR="00C53427" w:rsidRPr="00461FC4" w:rsidRDefault="00C53427" w:rsidP="00C53427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SUP. CUBIERTA - DIFERENCIA (*)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0B971" w14:textId="77777777" w:rsidR="00C53427" w:rsidRPr="00461FC4" w:rsidRDefault="00B4171E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461FC4">
              <w:rPr>
                <w:rFonts w:ascii="Arial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6D249" w14:textId="77777777" w:rsidR="00C53427" w:rsidRPr="00461FC4" w:rsidRDefault="00C53427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1CAA7C87" w14:textId="77777777" w:rsidR="00AF6A18" w:rsidRPr="00461FC4" w:rsidRDefault="00AF6A18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377FB0B" w14:textId="77777777" w:rsidR="00461FC4" w:rsidRPr="00461FC4" w:rsidRDefault="00461FC4" w:rsidP="00461FC4">
      <w:pPr>
        <w:spacing w:before="80" w:after="0" w:line="240" w:lineRule="auto"/>
        <w:ind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page" w:tblpX="1386" w:tblpY="75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2835"/>
      </w:tblGrid>
      <w:tr w:rsidR="00461FC4" w:rsidRPr="00A71C6D" w14:paraId="01F2399F" w14:textId="77777777" w:rsidTr="008059EC">
        <w:trPr>
          <w:trHeight w:val="40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B115" w14:textId="77777777" w:rsidR="00461FC4" w:rsidRPr="00A71C6D" w:rsidRDefault="00461FC4" w:rsidP="008059EC">
            <w:pPr>
              <w:pStyle w:val="Textoindependiente"/>
              <w:spacing w:before="95"/>
              <w:ind w:left="-57"/>
              <w:rPr>
                <w:rFonts w:eastAsia="Times New Roman"/>
                <w:sz w:val="14"/>
                <w:szCs w:val="16"/>
                <w:lang w:val="es-ES" w:eastAsia="es-ES"/>
              </w:rPr>
            </w:pPr>
            <w:r w:rsidRPr="00A71C6D">
              <w:rPr>
                <w:rFonts w:eastAsia="Times New Roman"/>
                <w:noProof/>
                <w:sz w:val="14"/>
                <w:szCs w:val="16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C278A2" wp14:editId="479AB3F8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8404225</wp:posOffset>
                      </wp:positionV>
                      <wp:extent cx="3378835" cy="1263650"/>
                      <wp:effectExtent l="0" t="0" r="12065" b="12700"/>
                      <wp:wrapNone/>
                      <wp:docPr id="3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883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28565" w14:textId="77777777" w:rsidR="00461FC4" w:rsidRDefault="00461FC4" w:rsidP="00461FC4">
                                  <w:pPr>
                                    <w:spacing w:before="120"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Retiré Doc. Técnica resellada, en fecha: 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C1460C9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profesional:……………………………………………………………</w:t>
                                  </w:r>
                                </w:p>
                                <w:p w14:paraId="44D1EAD7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gestor autorizado s/Res. Nº 3823/13:……………………………..</w:t>
                                  </w:r>
                                </w:p>
                                <w:p w14:paraId="442B228E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Nombre y Apellido gestor:………………………………………………….</w:t>
                                  </w:r>
                                </w:p>
                                <w:p w14:paraId="45D9835E" w14:textId="77777777" w:rsidR="00461FC4" w:rsidRPr="00A021C5" w:rsidRDefault="00461FC4" w:rsidP="00461FC4">
                                  <w:pPr>
                                    <w:spacing w:line="480" w:lineRule="aut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Entregado por (M.E.):………………………………………………………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C278A2" id="5 Cuadro de texto" o:spid="_x0000_s1027" type="#_x0000_t202" style="position:absolute;left:0;text-align:left;margin-left:35.05pt;margin-top:661.75pt;width:266.05pt;height: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" fillcolor="white [3201]" strokeweight=".5pt">
                      <v:path arrowok="t"/>
                      <v:textbox>
                        <w:txbxContent>
                          <w:p w14:paraId="6C928565" w14:textId="77777777" w:rsidR="00461FC4" w:rsidRDefault="00461FC4" w:rsidP="00461FC4">
                            <w:pPr>
                              <w:spacing w:before="120"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Retiré Doc. Técnica resellada, en fecha: 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…….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4C1460C9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Firma 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profesional:…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…………………………………………………………</w:t>
                            </w:r>
                          </w:p>
                          <w:p w14:paraId="44D1EAD7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gestor autorizado s/Res. Nº 3823/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13:…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…………………………..</w:t>
                            </w:r>
                          </w:p>
                          <w:p w14:paraId="442B228E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Nombre y Apellido 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gestor:…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……………………………………………….</w:t>
                            </w:r>
                          </w:p>
                          <w:p w14:paraId="45D9835E" w14:textId="77777777" w:rsidR="00461FC4" w:rsidRPr="00A021C5" w:rsidRDefault="00461FC4" w:rsidP="00461FC4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Entregado por (M.E.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):…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C6D">
              <w:rPr>
                <w:rFonts w:eastAsia="Times New Roman"/>
                <w:noProof/>
                <w:sz w:val="14"/>
                <w:szCs w:val="16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F71820" wp14:editId="66652DB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8404225</wp:posOffset>
                      </wp:positionV>
                      <wp:extent cx="3378835" cy="1263650"/>
                      <wp:effectExtent l="0" t="0" r="12065" b="12700"/>
                      <wp:wrapNone/>
                      <wp:docPr id="5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883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0C6DE" w14:textId="77777777" w:rsidR="00461FC4" w:rsidRDefault="00461FC4" w:rsidP="00461FC4">
                                  <w:pPr>
                                    <w:spacing w:before="120"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Retiré Doc. Técnica resellada, en fecha: 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504A0239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profesional:……………………………………………………………</w:t>
                                  </w:r>
                                </w:p>
                                <w:p w14:paraId="42441ACD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Firma gestor autorizado s/Res. Nº 3823/13:……………………………..</w:t>
                                  </w:r>
                                </w:p>
                                <w:p w14:paraId="49C4F8FF" w14:textId="77777777" w:rsidR="00461FC4" w:rsidRDefault="00461FC4" w:rsidP="00461FC4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B2486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Nombre y Apellido gestor:………………………………………………….</w:t>
                                  </w:r>
                                </w:p>
                                <w:p w14:paraId="24913644" w14:textId="77777777" w:rsidR="00461FC4" w:rsidRPr="00A021C5" w:rsidRDefault="00461FC4" w:rsidP="00461FC4">
                                  <w:pPr>
                                    <w:spacing w:line="480" w:lineRule="aut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Entregado por (M.E.):………………………………………………………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F71820" id="_x0000_s1028" type="#_x0000_t202" style="position:absolute;left:0;text-align:left;margin-left:35.05pt;margin-top:661.75pt;width:266.05pt;height:9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" fillcolor="white [3201]" strokeweight=".5pt">
                      <v:path arrowok="t"/>
                      <v:textbox>
                        <w:txbxContent>
                          <w:p w14:paraId="1E30C6DE" w14:textId="77777777" w:rsidR="00461FC4" w:rsidRDefault="00461FC4" w:rsidP="00461FC4">
                            <w:pPr>
                              <w:spacing w:before="120"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Retiré Doc. Técnica resellada, en fecha: 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…….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504A0239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Firma 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profesional:…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…………………………………………………………</w:t>
                            </w:r>
                          </w:p>
                          <w:p w14:paraId="42441ACD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Firma gestor autorizado s/Res. Nº 3823/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13:…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…………………………..</w:t>
                            </w:r>
                          </w:p>
                          <w:p w14:paraId="49C4F8FF" w14:textId="77777777" w:rsidR="00461FC4" w:rsidRDefault="00461FC4" w:rsidP="00461FC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Nombre y Apellido </w:t>
                            </w:r>
                            <w:proofErr w:type="gramStart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gestor:…</w:t>
                            </w:r>
                            <w:proofErr w:type="gramEnd"/>
                            <w:r w:rsidRPr="00BB2486"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……………………………………………….</w:t>
                            </w:r>
                          </w:p>
                          <w:p w14:paraId="24913644" w14:textId="77777777" w:rsidR="00461FC4" w:rsidRPr="00A021C5" w:rsidRDefault="00461FC4" w:rsidP="00461FC4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Entregado por (M.E.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):…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C6D">
              <w:rPr>
                <w:rFonts w:eastAsia="Times New Roman"/>
                <w:sz w:val="14"/>
                <w:szCs w:val="16"/>
                <w:lang w:val="es-ES" w:eastAsia="es-ES"/>
              </w:rPr>
              <w:t>COMPROMETIÉNDOME A PRESENTAR EL RESTO DE LA DOCUMENTACIÓN DENTRO DEL PLAZO DE TREINTA (30) DÍAS UNA VEZ OBTENIDO EL CORRESPONDIENTE VISADO PREVIO DEL MUNICIPIO.</w:t>
            </w:r>
          </w:p>
          <w:p w14:paraId="79245588" w14:textId="77777777" w:rsidR="00461FC4" w:rsidRPr="00A71C6D" w:rsidRDefault="00461FC4" w:rsidP="008059EC">
            <w:pPr>
              <w:pStyle w:val="Textoindependiente"/>
              <w:spacing w:before="95"/>
              <w:ind w:left="-57" w:right="-678"/>
              <w:jc w:val="both"/>
              <w:rPr>
                <w:sz w:val="12"/>
                <w:szCs w:val="14"/>
                <w:lang w:val="es-ES" w:eastAsia="es-ES"/>
              </w:rPr>
            </w:pPr>
          </w:p>
        </w:tc>
      </w:tr>
      <w:tr w:rsidR="00461FC4" w:rsidRPr="00A71C6D" w14:paraId="459D425A" w14:textId="77777777" w:rsidTr="008059EC">
        <w:trPr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3BF0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A71C6D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461FC4" w:rsidRPr="00A71C6D" w14:paraId="5CC34847" w14:textId="77777777" w:rsidTr="008059EC">
        <w:trPr>
          <w:gridAfter w:val="1"/>
          <w:wAfter w:w="2835" w:type="dxa"/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75136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</w:tr>
      <w:tr w:rsidR="00461FC4" w:rsidRPr="00A71C6D" w14:paraId="4DFC79FE" w14:textId="77777777" w:rsidTr="008059EC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8A675" w14:textId="77777777" w:rsidR="00461FC4" w:rsidRPr="00A71C6D" w:rsidRDefault="00461FC4" w:rsidP="008059EC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A81A" w14:textId="77777777" w:rsidR="00461FC4" w:rsidRPr="00A71C6D" w:rsidRDefault="00461FC4" w:rsidP="008059EC">
            <w:pPr>
              <w:spacing w:after="0" w:line="240" w:lineRule="auto"/>
              <w:ind w:left="-57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4DFBBFDE" w14:textId="77777777" w:rsidR="00461FC4" w:rsidRPr="00A71C6D" w:rsidRDefault="00461FC4" w:rsidP="008059EC">
            <w:pPr>
              <w:spacing w:after="0" w:line="240" w:lineRule="auto"/>
              <w:ind w:left="-57" w:right="-678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</w:tr>
      <w:tr w:rsidR="00461FC4" w:rsidRPr="00A71C6D" w14:paraId="6D7D16C3" w14:textId="77777777" w:rsidTr="008059EC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0F703" w14:textId="77777777" w:rsidR="00461FC4" w:rsidRPr="00A71C6D" w:rsidRDefault="00461FC4" w:rsidP="008059EC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123F3" w14:textId="77777777" w:rsidR="00461FC4" w:rsidRPr="00A71C6D" w:rsidRDefault="00461FC4" w:rsidP="008059E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A71C6D">
              <w:rPr>
                <w:rFonts w:ascii="Arial" w:hAnsi="Arial" w:cs="Arial"/>
                <w:sz w:val="10"/>
                <w:szCs w:val="14"/>
                <w:lang w:val="es-ES" w:eastAsia="es-ES"/>
              </w:rPr>
              <w:t>FIRMA Y SELLO DEL PROFESIONAL</w:t>
            </w:r>
            <w:r>
              <w:rPr>
                <w:rFonts w:ascii="Arial" w:hAnsi="Arial" w:cs="Arial"/>
                <w:sz w:val="10"/>
                <w:szCs w:val="14"/>
                <w:lang w:val="es-ES" w:eastAsia="es-ES"/>
              </w:rPr>
              <w:t xml:space="preserve"> - M</w:t>
            </w:r>
            <w:r w:rsidRPr="00A71C6D">
              <w:rPr>
                <w:rFonts w:ascii="Arial" w:hAnsi="Arial" w:cs="Arial"/>
                <w:sz w:val="10"/>
                <w:szCs w:val="14"/>
                <w:lang w:val="es-ES" w:eastAsia="es-ES"/>
              </w:rPr>
              <w:t>AT. Nº</w:t>
            </w:r>
          </w:p>
        </w:tc>
      </w:tr>
      <w:tr w:rsidR="00461FC4" w:rsidRPr="00A71C6D" w14:paraId="773B7F28" w14:textId="77777777" w:rsidTr="008059EC">
        <w:trPr>
          <w:trHeight w:val="40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2FD9" w14:textId="77777777" w:rsidR="00461FC4" w:rsidRPr="00A71C6D" w:rsidRDefault="00461FC4" w:rsidP="008059EC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/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FORMULARIOS.</w:t>
            </w:r>
            <w:r>
              <w:rPr>
                <w:rFonts w:ascii="Arial" w:hAnsi="Arial" w:cs="Arial"/>
                <w:sz w:val="10"/>
                <w:szCs w:val="12"/>
                <w:lang w:val="es-ES"/>
              </w:rPr>
              <w:t xml:space="preserve"> </w:t>
            </w:r>
            <w:r w:rsidRPr="00A71C6D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408A0DF4" w14:textId="77777777" w:rsidR="00461FC4" w:rsidRDefault="00461FC4" w:rsidP="00DC74AD">
      <w:pPr>
        <w:spacing w:before="80" w:after="0" w:line="240" w:lineRule="auto"/>
        <w:ind w:left="567" w:right="-11"/>
        <w:jc w:val="both"/>
        <w:rPr>
          <w:rFonts w:ascii="Kanit" w:hAnsi="Kanit" w:cs="Kanit"/>
          <w:sz w:val="16"/>
          <w:szCs w:val="16"/>
          <w:lang w:val="es-ES" w:eastAsia="es-ES"/>
        </w:rPr>
      </w:pPr>
      <w:r w:rsidRPr="00A71C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986248" wp14:editId="3AFF4DF5">
                <wp:simplePos x="0" y="0"/>
                <wp:positionH relativeFrom="margin">
                  <wp:posOffset>4314825</wp:posOffset>
                </wp:positionH>
                <wp:positionV relativeFrom="page">
                  <wp:posOffset>7503795</wp:posOffset>
                </wp:positionV>
                <wp:extent cx="2163445" cy="1493520"/>
                <wp:effectExtent l="0" t="0" r="27305" b="11430"/>
                <wp:wrapNone/>
                <wp:docPr id="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51828C" w14:textId="77777777" w:rsidR="00461FC4" w:rsidRPr="00A71C6D" w:rsidRDefault="00461FC4" w:rsidP="00461FC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71C6D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86248" id="6 Cuadro de texto" o:spid="_x0000_s1029" type="#_x0000_t202" style="position:absolute;left:0;text-align:left;margin-left:339.75pt;margin-top:590.85pt;width:170.35pt;height:117.6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" fillcolor="window" strokeweight=".5pt">
                <v:path arrowok="t"/>
                <v:textbox>
                  <w:txbxContent>
                    <w:p w14:paraId="0E51828C" w14:textId="77777777" w:rsidR="00461FC4" w:rsidRPr="00A71C6D" w:rsidRDefault="00461FC4" w:rsidP="00461FC4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</w:pPr>
                      <w:r w:rsidRPr="00A71C6D">
                        <w:rPr>
                          <w:rFonts w:ascii="Arial" w:hAnsi="Arial" w:cs="Arial"/>
                          <w:sz w:val="12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lang w:val="es-ES" w:eastAsia="es-ES"/>
        </w:rPr>
        <w:br w:type="textWrapping" w:clear="all"/>
      </w:r>
    </w:p>
    <w:sectPr w:rsidR="00461FC4" w:rsidSect="009F3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49E2" w14:textId="77777777" w:rsidR="00DB6C00" w:rsidRDefault="00DB6C00" w:rsidP="00C65B1B">
      <w:pPr>
        <w:spacing w:after="0" w:line="240" w:lineRule="auto"/>
      </w:pPr>
      <w:r>
        <w:separator/>
      </w:r>
    </w:p>
  </w:endnote>
  <w:endnote w:type="continuationSeparator" w:id="0">
    <w:p w14:paraId="1961BD4B" w14:textId="77777777" w:rsidR="00DB6C00" w:rsidRDefault="00DB6C00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90C7" w14:textId="77777777" w:rsidR="00975BFB" w:rsidRDefault="00975B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BF7E" w14:textId="367E13E7" w:rsidR="00AC0B67" w:rsidRDefault="00432AAC">
    <w:pPr>
      <w:pStyle w:val="Piedepgina"/>
    </w:pPr>
    <w:bookmarkStart w:id="0" w:name="_GoBack"/>
    <w:r>
      <w:rPr>
        <w:noProof/>
      </w:rPr>
      <w:drawing>
        <wp:inline distT="0" distB="0" distL="0" distR="0" wp14:anchorId="2816ED1A" wp14:editId="4136362F">
          <wp:extent cx="6562725" cy="466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6C35" w14:textId="77777777" w:rsidR="00975BFB" w:rsidRDefault="00975B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0CE5" w14:textId="77777777" w:rsidR="00DB6C00" w:rsidRDefault="00DB6C00" w:rsidP="00C65B1B">
      <w:pPr>
        <w:spacing w:after="0" w:line="240" w:lineRule="auto"/>
      </w:pPr>
      <w:r>
        <w:separator/>
      </w:r>
    </w:p>
  </w:footnote>
  <w:footnote w:type="continuationSeparator" w:id="0">
    <w:p w14:paraId="24E9FD25" w14:textId="77777777" w:rsidR="00DB6C00" w:rsidRDefault="00DB6C00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AA85" w14:textId="77777777" w:rsidR="00975BFB" w:rsidRDefault="00975B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A3C2" w14:textId="27F61CE6" w:rsidR="00CE1DA4" w:rsidRDefault="00975BFB" w:rsidP="00CE1DA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F6A10" wp14:editId="43539BA1">
          <wp:simplePos x="0" y="0"/>
          <wp:positionH relativeFrom="column">
            <wp:posOffset>-561975</wp:posOffset>
          </wp:positionH>
          <wp:positionV relativeFrom="paragraph">
            <wp:posOffset>-2540</wp:posOffset>
          </wp:positionV>
          <wp:extent cx="7571740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2E6946" w14:textId="04BF301C" w:rsidR="009F3C77" w:rsidRDefault="009F3C77" w:rsidP="00CE1DA4">
    <w:pPr>
      <w:pStyle w:val="Encabezado"/>
      <w:rPr>
        <w:noProof/>
      </w:rPr>
    </w:pPr>
  </w:p>
  <w:p w14:paraId="02D5018E" w14:textId="2B64ED63" w:rsidR="009F3C77" w:rsidRDefault="009F3C77" w:rsidP="00CE1DA4">
    <w:pPr>
      <w:pStyle w:val="Encabezado"/>
      <w:rPr>
        <w:noProof/>
      </w:rPr>
    </w:pPr>
  </w:p>
  <w:p w14:paraId="3BFD4B7A" w14:textId="1C2E78DF" w:rsidR="009F3C77" w:rsidRDefault="009F3C77" w:rsidP="00CE1DA4">
    <w:pPr>
      <w:pStyle w:val="Encabezado"/>
      <w:rPr>
        <w:noProof/>
      </w:rPr>
    </w:pPr>
  </w:p>
  <w:p w14:paraId="2528A27F" w14:textId="119499B4" w:rsidR="009F3C77" w:rsidRDefault="009F3C77" w:rsidP="00CE1DA4">
    <w:pPr>
      <w:pStyle w:val="Encabezado"/>
      <w:rPr>
        <w:noProof/>
      </w:rPr>
    </w:pPr>
  </w:p>
  <w:p w14:paraId="236D2D95" w14:textId="77777777" w:rsidR="00CE1DA4" w:rsidRPr="00CE1DA4" w:rsidRDefault="00CE1DA4" w:rsidP="00CE1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807C" w14:textId="77777777" w:rsidR="00975BFB" w:rsidRDefault="00975B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59F7"/>
    <w:rsid w:val="00074386"/>
    <w:rsid w:val="000A6C73"/>
    <w:rsid w:val="000B572A"/>
    <w:rsid w:val="00117837"/>
    <w:rsid w:val="00134925"/>
    <w:rsid w:val="001612E9"/>
    <w:rsid w:val="00163C5D"/>
    <w:rsid w:val="00164A4D"/>
    <w:rsid w:val="00192238"/>
    <w:rsid w:val="001A6640"/>
    <w:rsid w:val="001A7F91"/>
    <w:rsid w:val="001E6398"/>
    <w:rsid w:val="001E7D57"/>
    <w:rsid w:val="002036DF"/>
    <w:rsid w:val="00207FE4"/>
    <w:rsid w:val="002118AB"/>
    <w:rsid w:val="0022097C"/>
    <w:rsid w:val="002229E8"/>
    <w:rsid w:val="00226172"/>
    <w:rsid w:val="00226E80"/>
    <w:rsid w:val="00251E27"/>
    <w:rsid w:val="00276EE3"/>
    <w:rsid w:val="0028199D"/>
    <w:rsid w:val="002A43FB"/>
    <w:rsid w:val="002A6D29"/>
    <w:rsid w:val="002C4BCA"/>
    <w:rsid w:val="002F2940"/>
    <w:rsid w:val="00315C45"/>
    <w:rsid w:val="00345441"/>
    <w:rsid w:val="00383572"/>
    <w:rsid w:val="003A1691"/>
    <w:rsid w:val="004146C8"/>
    <w:rsid w:val="00426811"/>
    <w:rsid w:val="00432AAC"/>
    <w:rsid w:val="004462B9"/>
    <w:rsid w:val="00447AA5"/>
    <w:rsid w:val="0045665B"/>
    <w:rsid w:val="00456C8A"/>
    <w:rsid w:val="00461FC4"/>
    <w:rsid w:val="0046239A"/>
    <w:rsid w:val="0049595E"/>
    <w:rsid w:val="00496C06"/>
    <w:rsid w:val="004A707F"/>
    <w:rsid w:val="004A7D8A"/>
    <w:rsid w:val="004B0273"/>
    <w:rsid w:val="004B650A"/>
    <w:rsid w:val="00533EC0"/>
    <w:rsid w:val="00534870"/>
    <w:rsid w:val="00563D1D"/>
    <w:rsid w:val="0057544C"/>
    <w:rsid w:val="005C2348"/>
    <w:rsid w:val="00601899"/>
    <w:rsid w:val="006065E8"/>
    <w:rsid w:val="00614180"/>
    <w:rsid w:val="00617F9B"/>
    <w:rsid w:val="0062206E"/>
    <w:rsid w:val="00625E21"/>
    <w:rsid w:val="006332C4"/>
    <w:rsid w:val="006A792A"/>
    <w:rsid w:val="006C0279"/>
    <w:rsid w:val="00730237"/>
    <w:rsid w:val="00753BA2"/>
    <w:rsid w:val="00760A61"/>
    <w:rsid w:val="00775557"/>
    <w:rsid w:val="0078791D"/>
    <w:rsid w:val="007A30B3"/>
    <w:rsid w:val="007B4961"/>
    <w:rsid w:val="007B4AFF"/>
    <w:rsid w:val="007D23E6"/>
    <w:rsid w:val="007F504C"/>
    <w:rsid w:val="008174C3"/>
    <w:rsid w:val="00844069"/>
    <w:rsid w:val="00862383"/>
    <w:rsid w:val="00887E77"/>
    <w:rsid w:val="00891DFE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BFB"/>
    <w:rsid w:val="00975EF2"/>
    <w:rsid w:val="009B2C4A"/>
    <w:rsid w:val="009F0448"/>
    <w:rsid w:val="009F3C77"/>
    <w:rsid w:val="00A05B59"/>
    <w:rsid w:val="00A11DBA"/>
    <w:rsid w:val="00A1585E"/>
    <w:rsid w:val="00A159C1"/>
    <w:rsid w:val="00A351E0"/>
    <w:rsid w:val="00A44B16"/>
    <w:rsid w:val="00A45D50"/>
    <w:rsid w:val="00A5319A"/>
    <w:rsid w:val="00A86538"/>
    <w:rsid w:val="00AA5563"/>
    <w:rsid w:val="00AC0B67"/>
    <w:rsid w:val="00AE1FE3"/>
    <w:rsid w:val="00AE66CB"/>
    <w:rsid w:val="00AF6A18"/>
    <w:rsid w:val="00B01BFF"/>
    <w:rsid w:val="00B31FED"/>
    <w:rsid w:val="00B34AFC"/>
    <w:rsid w:val="00B4171E"/>
    <w:rsid w:val="00B7027E"/>
    <w:rsid w:val="00B85C19"/>
    <w:rsid w:val="00BC1E40"/>
    <w:rsid w:val="00BC3951"/>
    <w:rsid w:val="00BF507F"/>
    <w:rsid w:val="00C0579A"/>
    <w:rsid w:val="00C20BEE"/>
    <w:rsid w:val="00C307BA"/>
    <w:rsid w:val="00C361AD"/>
    <w:rsid w:val="00C53427"/>
    <w:rsid w:val="00C64721"/>
    <w:rsid w:val="00C65B1B"/>
    <w:rsid w:val="00C774A5"/>
    <w:rsid w:val="00C80DD6"/>
    <w:rsid w:val="00C817EC"/>
    <w:rsid w:val="00C95973"/>
    <w:rsid w:val="00CC21BE"/>
    <w:rsid w:val="00CD4338"/>
    <w:rsid w:val="00CE1DA4"/>
    <w:rsid w:val="00CF2E65"/>
    <w:rsid w:val="00D05FD8"/>
    <w:rsid w:val="00D1002F"/>
    <w:rsid w:val="00D22974"/>
    <w:rsid w:val="00D3169F"/>
    <w:rsid w:val="00D37C61"/>
    <w:rsid w:val="00D5109F"/>
    <w:rsid w:val="00D5254D"/>
    <w:rsid w:val="00D86832"/>
    <w:rsid w:val="00DA0831"/>
    <w:rsid w:val="00DB6C00"/>
    <w:rsid w:val="00DC74AD"/>
    <w:rsid w:val="00DE1814"/>
    <w:rsid w:val="00DF310A"/>
    <w:rsid w:val="00E00CCB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88C8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CB87-58CC-4B5F-9A76-F0421A1A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CPAUCH</dc:creator>
  <cp:lastModifiedBy>CPAUCH</cp:lastModifiedBy>
  <cp:revision>4</cp:revision>
  <cp:lastPrinted>2013-09-12T22:20:00Z</cp:lastPrinted>
  <dcterms:created xsi:type="dcterms:W3CDTF">2021-12-17T12:38:00Z</dcterms:created>
  <dcterms:modified xsi:type="dcterms:W3CDTF">2022-08-09T11:41:00Z</dcterms:modified>
</cp:coreProperties>
</file>