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E7802" w14:textId="5FB45A54" w:rsidR="00DC74AD" w:rsidRPr="000F6CCB" w:rsidRDefault="002C4BCA" w:rsidP="009A3EEA">
      <w:pPr>
        <w:spacing w:after="0" w:line="240" w:lineRule="auto"/>
        <w:ind w:left="567" w:right="-11"/>
        <w:jc w:val="both"/>
        <w:rPr>
          <w:rFonts w:ascii="Arial" w:hAnsi="Arial" w:cs="Arial"/>
          <w:sz w:val="16"/>
          <w:szCs w:val="20"/>
          <w:lang w:val="es-ES" w:eastAsia="es-ES"/>
        </w:rPr>
      </w:pPr>
      <w:r w:rsidRPr="000F6C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E239EC" wp14:editId="201B46A0">
                <wp:simplePos x="0" y="0"/>
                <wp:positionH relativeFrom="column">
                  <wp:posOffset>3200400</wp:posOffset>
                </wp:positionH>
                <wp:positionV relativeFrom="paragraph">
                  <wp:posOffset>-1181100</wp:posOffset>
                </wp:positionV>
                <wp:extent cx="3220085" cy="257175"/>
                <wp:effectExtent l="0" t="0" r="0" b="9525"/>
                <wp:wrapNone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8EFE37" w14:textId="77777777" w:rsidR="007A30B3" w:rsidRPr="000F6CCB" w:rsidRDefault="00E95104" w:rsidP="00CE1DA4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lang w:val="es-ES"/>
                              </w:rPr>
                            </w:pPr>
                            <w:r w:rsidRPr="000F6CCB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lang w:val="es-ES"/>
                              </w:rPr>
                              <w:t xml:space="preserve">RES 002/2020 - </w:t>
                            </w:r>
                            <w:r w:rsidR="002C4BCA" w:rsidRPr="000F6CCB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lang w:val="es-ES"/>
                              </w:rPr>
                              <w:t>PERMISO PROVISORIO DIGITAL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4E239E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2pt;margin-top:-93pt;width:253.5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" stroked="f">
                <v:textbox>
                  <w:txbxContent>
                    <w:p w14:paraId="7D8EFE37" w14:textId="77777777" w:rsidR="007A30B3" w:rsidRPr="000F6CCB" w:rsidRDefault="00E95104" w:rsidP="00CE1DA4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lang w:val="es-ES"/>
                        </w:rPr>
                      </w:pPr>
                      <w:r w:rsidRPr="000F6CCB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lang w:val="es-ES"/>
                        </w:rPr>
                        <w:t xml:space="preserve">RES 002/2020 - </w:t>
                      </w:r>
                      <w:r w:rsidR="002C4BCA" w:rsidRPr="000F6CCB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lang w:val="es-ES"/>
                        </w:rPr>
                        <w:t>PERMISO PROVISORIO DIGITAL</w:t>
                      </w:r>
                    </w:p>
                  </w:txbxContent>
                </v:textbox>
              </v:shape>
            </w:pict>
          </mc:Fallback>
        </mc:AlternateContent>
      </w:r>
    </w:p>
    <w:p w14:paraId="0481EAA7" w14:textId="77777777" w:rsidR="00DC74AD" w:rsidRPr="000F6CCB" w:rsidRDefault="00DC74AD" w:rsidP="000B45D8">
      <w:pPr>
        <w:spacing w:after="0" w:line="240" w:lineRule="atLeast"/>
        <w:ind w:right="-11"/>
        <w:rPr>
          <w:rFonts w:ascii="Arial" w:hAnsi="Arial" w:cs="Arial"/>
          <w:sz w:val="16"/>
          <w:szCs w:val="20"/>
          <w:lang w:val="es-ES" w:eastAsia="es-ES"/>
        </w:rPr>
      </w:pPr>
    </w:p>
    <w:p w14:paraId="0713CE48" w14:textId="77777777" w:rsidR="008A2D61" w:rsidRPr="000F6CCB" w:rsidRDefault="00C13211" w:rsidP="00DC74AD">
      <w:pPr>
        <w:spacing w:after="0" w:line="240" w:lineRule="atLeast"/>
        <w:ind w:left="567" w:right="-11"/>
        <w:rPr>
          <w:rFonts w:ascii="Arial" w:hAnsi="Arial" w:cs="Arial"/>
          <w:sz w:val="16"/>
          <w:szCs w:val="20"/>
          <w:lang w:val="es-ES" w:eastAsia="es-ES"/>
        </w:rPr>
      </w:pPr>
      <w:r w:rsidRPr="000F6CCB">
        <w:rPr>
          <w:rFonts w:ascii="Arial" w:hAnsi="Arial" w:cs="Arial"/>
          <w:sz w:val="16"/>
          <w:szCs w:val="20"/>
          <w:lang w:val="es-ES" w:eastAsia="es-ES"/>
        </w:rPr>
        <w:t>SEÑOR</w:t>
      </w:r>
    </w:p>
    <w:p w14:paraId="1DDD49D2" w14:textId="77777777" w:rsidR="00DC74AD" w:rsidRPr="000F6CCB" w:rsidRDefault="008A2D61" w:rsidP="00DC74AD">
      <w:pPr>
        <w:spacing w:after="0" w:line="240" w:lineRule="atLeast"/>
        <w:ind w:left="567" w:right="-11"/>
        <w:rPr>
          <w:rFonts w:ascii="Arial" w:hAnsi="Arial" w:cs="Arial"/>
          <w:sz w:val="16"/>
          <w:szCs w:val="20"/>
          <w:lang w:val="es-ES" w:eastAsia="es-ES"/>
        </w:rPr>
      </w:pPr>
      <w:r w:rsidRPr="000F6CCB">
        <w:rPr>
          <w:rFonts w:ascii="Arial" w:hAnsi="Arial" w:cs="Arial"/>
          <w:sz w:val="16"/>
          <w:szCs w:val="20"/>
          <w:lang w:val="es-ES" w:eastAsia="es-ES"/>
        </w:rPr>
        <w:t>PRESIDENTE DEL C</w:t>
      </w:r>
      <w:r w:rsidR="00DC74AD" w:rsidRPr="000F6CCB">
        <w:rPr>
          <w:rFonts w:ascii="Arial" w:hAnsi="Arial" w:cs="Arial"/>
          <w:sz w:val="16"/>
          <w:szCs w:val="20"/>
          <w:lang w:val="es-ES" w:eastAsia="es-ES"/>
        </w:rPr>
        <w:t xml:space="preserve">OLEGIO </w:t>
      </w:r>
      <w:r w:rsidRPr="000F6CCB">
        <w:rPr>
          <w:rFonts w:ascii="Arial" w:hAnsi="Arial" w:cs="Arial"/>
          <w:sz w:val="16"/>
          <w:szCs w:val="20"/>
          <w:lang w:val="es-ES" w:eastAsia="es-ES"/>
        </w:rPr>
        <w:t>PROFESIONAL DE ARQUITECT</w:t>
      </w:r>
      <w:r w:rsidR="00DC74AD" w:rsidRPr="000F6CCB">
        <w:rPr>
          <w:rFonts w:ascii="Arial" w:hAnsi="Arial" w:cs="Arial"/>
          <w:sz w:val="16"/>
          <w:szCs w:val="20"/>
          <w:lang w:val="es-ES" w:eastAsia="es-ES"/>
        </w:rPr>
        <w:t xml:space="preserve">URA </w:t>
      </w:r>
    </w:p>
    <w:p w14:paraId="4D65B077" w14:textId="77777777" w:rsidR="008A2D61" w:rsidRPr="000F6CCB" w:rsidRDefault="00DC74AD" w:rsidP="00DC74AD">
      <w:pPr>
        <w:spacing w:after="0" w:line="240" w:lineRule="atLeast"/>
        <w:ind w:left="567" w:right="-11"/>
        <w:rPr>
          <w:rFonts w:ascii="Arial" w:hAnsi="Arial" w:cs="Arial"/>
          <w:sz w:val="16"/>
          <w:szCs w:val="20"/>
          <w:lang w:val="es-ES" w:eastAsia="es-ES"/>
        </w:rPr>
      </w:pPr>
      <w:r w:rsidRPr="000F6CCB">
        <w:rPr>
          <w:rFonts w:ascii="Arial" w:hAnsi="Arial" w:cs="Arial"/>
          <w:sz w:val="16"/>
          <w:szCs w:val="20"/>
          <w:lang w:val="es-ES" w:eastAsia="es-ES"/>
        </w:rPr>
        <w:t xml:space="preserve">Y URBANISMO DE </w:t>
      </w:r>
      <w:r w:rsidR="008A2D61" w:rsidRPr="000F6CCB">
        <w:rPr>
          <w:rFonts w:ascii="Arial" w:hAnsi="Arial" w:cs="Arial"/>
          <w:sz w:val="16"/>
          <w:szCs w:val="20"/>
          <w:lang w:val="es-ES" w:eastAsia="es-ES"/>
        </w:rPr>
        <w:t>LA PROVINCIA DEL CHACO</w:t>
      </w:r>
    </w:p>
    <w:p w14:paraId="512FA164" w14:textId="51713646" w:rsidR="008A2D61" w:rsidRDefault="008A2D61" w:rsidP="00DC74AD">
      <w:pPr>
        <w:spacing w:after="0" w:line="240" w:lineRule="atLeast"/>
        <w:ind w:left="567" w:right="-11"/>
        <w:rPr>
          <w:rFonts w:ascii="Arial" w:hAnsi="Arial" w:cs="Arial"/>
          <w:sz w:val="16"/>
          <w:szCs w:val="20"/>
          <w:lang w:val="es-ES" w:eastAsia="es-ES"/>
        </w:rPr>
      </w:pPr>
      <w:r w:rsidRPr="000F6CCB">
        <w:rPr>
          <w:rFonts w:ascii="Arial" w:hAnsi="Arial" w:cs="Arial"/>
          <w:spacing w:val="60"/>
          <w:sz w:val="16"/>
          <w:szCs w:val="20"/>
          <w:lang w:val="es-ES" w:eastAsia="es-ES"/>
        </w:rPr>
        <w:t>PRESENT</w:t>
      </w:r>
      <w:r w:rsidRPr="000F6CCB">
        <w:rPr>
          <w:rFonts w:ascii="Arial" w:hAnsi="Arial" w:cs="Arial"/>
          <w:sz w:val="16"/>
          <w:szCs w:val="20"/>
          <w:lang w:val="es-ES" w:eastAsia="es-ES"/>
        </w:rPr>
        <w:t>E</w:t>
      </w:r>
    </w:p>
    <w:p w14:paraId="7F3C0693" w14:textId="77777777" w:rsidR="000B45D8" w:rsidRPr="000F6CCB" w:rsidRDefault="000B45D8" w:rsidP="00DC74AD">
      <w:pPr>
        <w:spacing w:after="0" w:line="240" w:lineRule="atLeast"/>
        <w:ind w:left="567" w:right="-11"/>
        <w:rPr>
          <w:rFonts w:ascii="Arial" w:hAnsi="Arial" w:cs="Arial"/>
          <w:sz w:val="18"/>
          <w:szCs w:val="20"/>
          <w:lang w:val="es-ES" w:eastAsia="es-ES"/>
        </w:rPr>
      </w:pPr>
    </w:p>
    <w:p w14:paraId="2B4F6334" w14:textId="77777777" w:rsidR="008A2D61" w:rsidRPr="000F6CCB" w:rsidRDefault="008A2D61" w:rsidP="00DC74AD">
      <w:pPr>
        <w:spacing w:after="0" w:line="240" w:lineRule="auto"/>
        <w:ind w:left="567" w:right="-11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14:paraId="1F9D8E9F" w14:textId="77777777" w:rsidR="00F455D8" w:rsidRPr="000F6CCB" w:rsidRDefault="00DC74AD" w:rsidP="00DC74AD">
      <w:pPr>
        <w:spacing w:after="120" w:line="240" w:lineRule="auto"/>
        <w:ind w:left="567" w:right="-11"/>
        <w:jc w:val="both"/>
        <w:rPr>
          <w:rFonts w:ascii="Arial" w:hAnsi="Arial" w:cs="Arial"/>
          <w:sz w:val="16"/>
          <w:szCs w:val="16"/>
          <w:lang w:val="es-ES" w:eastAsia="es-ES"/>
        </w:rPr>
      </w:pPr>
      <w:r w:rsidRPr="000F6CCB">
        <w:rPr>
          <w:rFonts w:ascii="Arial" w:hAnsi="Arial" w:cs="Arial"/>
          <w:sz w:val="16"/>
          <w:szCs w:val="16"/>
          <w:lang w:val="es-ES" w:eastAsia="es-ES"/>
        </w:rPr>
        <w:t>DE MI MAYOR CONSIDERACIÓN:</w:t>
      </w:r>
    </w:p>
    <w:p w14:paraId="7A751D3C" w14:textId="77777777" w:rsidR="00F41119" w:rsidRPr="000F6CCB" w:rsidRDefault="00DC74AD" w:rsidP="00F41119">
      <w:pPr>
        <w:spacing w:before="80" w:after="0" w:line="240" w:lineRule="auto"/>
        <w:ind w:left="567" w:right="-11"/>
        <w:jc w:val="both"/>
        <w:rPr>
          <w:rFonts w:ascii="Arial" w:hAnsi="Arial" w:cs="Arial"/>
          <w:lang w:val="es-ES" w:eastAsia="es-ES"/>
        </w:rPr>
      </w:pPr>
      <w:r w:rsidRPr="000F6CCB">
        <w:rPr>
          <w:rFonts w:ascii="Arial" w:hAnsi="Arial" w:cs="Arial"/>
          <w:sz w:val="16"/>
          <w:szCs w:val="16"/>
          <w:lang w:val="es-ES" w:eastAsia="es-ES"/>
        </w:rPr>
        <w:t xml:space="preserve">TENGO EL AGRADO DE DIRIGIRME A UD., SOLICITÁNDOLE </w:t>
      </w:r>
      <w:r w:rsidRPr="000F6CCB">
        <w:rPr>
          <w:rFonts w:ascii="Arial" w:hAnsi="Arial" w:cs="Arial"/>
          <w:sz w:val="16"/>
          <w:szCs w:val="16"/>
          <w:lang w:val="es-ES"/>
        </w:rPr>
        <w:t xml:space="preserve">EL REGISTRO Y VISADO DIGITAL </w:t>
      </w:r>
      <w:r w:rsidRPr="000F6CCB">
        <w:rPr>
          <w:rFonts w:ascii="Arial" w:hAnsi="Arial" w:cs="Arial"/>
          <w:sz w:val="16"/>
          <w:szCs w:val="16"/>
          <w:lang w:val="es-ES" w:eastAsia="es-ES"/>
        </w:rPr>
        <w:t>DEL</w:t>
      </w:r>
      <w:r w:rsidR="00BC3951" w:rsidRPr="000F6CCB">
        <w:rPr>
          <w:rFonts w:ascii="Arial" w:hAnsi="Arial" w:cs="Arial"/>
          <w:sz w:val="16"/>
          <w:szCs w:val="16"/>
          <w:lang w:val="es-ES" w:eastAsia="es-ES"/>
        </w:rPr>
        <w:t xml:space="preserve"> </w:t>
      </w:r>
      <w:r w:rsidR="00B01BFF" w:rsidRPr="000F6CCB">
        <w:rPr>
          <w:rFonts w:ascii="Arial" w:hAnsi="Arial" w:cs="Arial"/>
          <w:sz w:val="16"/>
          <w:szCs w:val="16"/>
          <w:lang w:val="es-ES" w:eastAsia="es-ES"/>
        </w:rPr>
        <w:t xml:space="preserve">PLANO N°1 Y LA APROBACION DE LA PLANILLA DE DETERMINACION DE LA BASE NUMERICA DE CÁLCULO PARA EL APORTE DE LOS MATRICULADOS DE OBRAS </w:t>
      </w:r>
      <w:r w:rsidR="00BC3951" w:rsidRPr="000F6CCB">
        <w:rPr>
          <w:rFonts w:ascii="Arial" w:hAnsi="Arial" w:cs="Arial"/>
          <w:sz w:val="16"/>
          <w:szCs w:val="16"/>
          <w:lang w:val="es-ES" w:eastAsia="es-ES"/>
        </w:rPr>
        <w:t xml:space="preserve">DE ARQUITECTURA, </w:t>
      </w:r>
      <w:r w:rsidR="002C4BCA" w:rsidRPr="000F6CCB">
        <w:rPr>
          <w:rFonts w:ascii="Arial" w:hAnsi="Arial" w:cs="Arial"/>
          <w:sz w:val="16"/>
          <w:szCs w:val="16"/>
          <w:lang w:val="es-ES" w:eastAsia="es-ES"/>
        </w:rPr>
        <w:t>A FIN DE SOLICITAR EL PERMISO PROVISORIO DE VIVIENDA UNIFAMILIAR, CONFORME LA ORDENANZA MUNICIPAL N° 11868/16</w:t>
      </w:r>
      <w:r w:rsidR="00B01BFF" w:rsidRPr="000F6CCB">
        <w:rPr>
          <w:rFonts w:ascii="Arial" w:hAnsi="Arial" w:cs="Arial"/>
          <w:sz w:val="16"/>
          <w:szCs w:val="16"/>
          <w:lang w:val="es-ES" w:eastAsia="es-ES"/>
        </w:rPr>
        <w:t xml:space="preserve"> </w:t>
      </w:r>
      <w:r w:rsidRPr="000F6CCB">
        <w:rPr>
          <w:rFonts w:ascii="Arial" w:hAnsi="Arial" w:cs="Arial"/>
          <w:sz w:val="16"/>
          <w:szCs w:val="16"/>
          <w:lang w:val="es-ES" w:eastAsia="es-ES"/>
        </w:rPr>
        <w:t>CORRESPONDIENTE A:</w:t>
      </w:r>
    </w:p>
    <w:p w14:paraId="79EF7ED4" w14:textId="77777777" w:rsidR="00F41119" w:rsidRPr="000F6CCB" w:rsidRDefault="00F41119" w:rsidP="00DC74AD">
      <w:pPr>
        <w:spacing w:after="0" w:line="240" w:lineRule="auto"/>
        <w:ind w:left="567" w:right="-11"/>
        <w:jc w:val="both"/>
        <w:rPr>
          <w:rFonts w:ascii="Arial" w:hAnsi="Arial" w:cs="Arial"/>
          <w:lang w:val="es-ES" w:eastAsia="es-ES"/>
        </w:rPr>
      </w:pPr>
    </w:p>
    <w:tbl>
      <w:tblPr>
        <w:tblW w:w="0" w:type="auto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68"/>
        <w:gridCol w:w="1792"/>
        <w:gridCol w:w="470"/>
        <w:gridCol w:w="1259"/>
        <w:gridCol w:w="339"/>
        <w:gridCol w:w="535"/>
        <w:gridCol w:w="562"/>
        <w:gridCol w:w="970"/>
        <w:gridCol w:w="2071"/>
      </w:tblGrid>
      <w:tr w:rsidR="008A2D61" w:rsidRPr="000F6CCB" w14:paraId="13646C3B" w14:textId="77777777" w:rsidTr="007B4AFF">
        <w:trPr>
          <w:trHeight w:val="284"/>
        </w:trPr>
        <w:tc>
          <w:tcPr>
            <w:tcW w:w="6625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73E18AEA" w14:textId="77777777" w:rsidR="008A2D61" w:rsidRPr="000F6CCB" w:rsidRDefault="00AE1FE3" w:rsidP="00AE1FE3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0F6CCB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COMITENTE: </w:t>
            </w:r>
            <w:r w:rsidRPr="000F6CCB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(COMITENTE)</w:t>
            </w:r>
          </w:p>
        </w:tc>
        <w:tc>
          <w:tcPr>
            <w:tcW w:w="304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E9B359C" w14:textId="77777777" w:rsidR="008A2D61" w:rsidRPr="000F6CCB" w:rsidRDefault="00AE1FE3" w:rsidP="00276EE3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0F6CCB">
              <w:rPr>
                <w:rFonts w:ascii="Arial" w:hAnsi="Arial" w:cs="Arial"/>
                <w:sz w:val="16"/>
                <w:szCs w:val="16"/>
                <w:lang w:val="es-ES" w:eastAsia="es-ES"/>
              </w:rPr>
              <w:t>DNI Nº</w:t>
            </w:r>
            <w:r w:rsidRPr="000F6CCB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 xml:space="preserve"> (Nº DNI.)</w:t>
            </w:r>
          </w:p>
        </w:tc>
      </w:tr>
      <w:tr w:rsidR="00F41119" w:rsidRPr="000F6CCB" w14:paraId="1489DC09" w14:textId="77777777" w:rsidTr="007B4AFF">
        <w:trPr>
          <w:trHeight w:val="284"/>
        </w:trPr>
        <w:tc>
          <w:tcPr>
            <w:tcW w:w="9666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98BCA6" w14:textId="77777777" w:rsidR="00F41119" w:rsidRPr="000F6CCB" w:rsidRDefault="00F41119" w:rsidP="00F41119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0F6CCB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UBICACIÓN DE LA OBRA: </w:t>
            </w:r>
            <w:r w:rsidRPr="000F6CCB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(DOMICILIO)</w:t>
            </w:r>
          </w:p>
        </w:tc>
      </w:tr>
      <w:tr w:rsidR="00F41119" w:rsidRPr="000F6CCB" w14:paraId="4BF6DB0E" w14:textId="77777777" w:rsidTr="007B4AFF">
        <w:trPr>
          <w:trHeight w:val="284"/>
        </w:trPr>
        <w:tc>
          <w:tcPr>
            <w:tcW w:w="1668" w:type="dxa"/>
            <w:tcBorders>
              <w:left w:val="nil"/>
            </w:tcBorders>
            <w:shd w:val="clear" w:color="auto" w:fill="auto"/>
            <w:vAlign w:val="center"/>
          </w:tcPr>
          <w:p w14:paraId="07CB13CC" w14:textId="77777777" w:rsidR="00F41119" w:rsidRPr="000F6CCB" w:rsidRDefault="00F41119" w:rsidP="00F41119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0F6CCB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CHACRA: </w:t>
            </w:r>
            <w:r w:rsidRPr="000F6CCB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(--)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14C33A60" w14:textId="77777777" w:rsidR="00F41119" w:rsidRPr="000F6CCB" w:rsidRDefault="00F41119" w:rsidP="00F41119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0F6CCB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PARCELA: </w:t>
            </w:r>
            <w:r w:rsidRPr="000F6CCB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(--)</w:t>
            </w: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14:paraId="20A3305F" w14:textId="77777777" w:rsidR="00F41119" w:rsidRPr="000F6CCB" w:rsidRDefault="00F41119" w:rsidP="00F41119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0F6CCB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MANZANA: </w:t>
            </w:r>
            <w:r w:rsidRPr="000F6CCB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(--)</w:t>
            </w:r>
          </w:p>
        </w:tc>
        <w:tc>
          <w:tcPr>
            <w:tcW w:w="2406" w:type="dxa"/>
            <w:gridSpan w:val="4"/>
            <w:shd w:val="clear" w:color="auto" w:fill="auto"/>
            <w:vAlign w:val="center"/>
          </w:tcPr>
          <w:p w14:paraId="2F836888" w14:textId="77777777" w:rsidR="00F41119" w:rsidRPr="000F6CCB" w:rsidRDefault="00F41119" w:rsidP="00F41119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0F6CCB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CIRCUNSCRIPCIÓN: </w:t>
            </w:r>
            <w:r w:rsidRPr="000F6CCB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(--)</w:t>
            </w:r>
          </w:p>
        </w:tc>
        <w:tc>
          <w:tcPr>
            <w:tcW w:w="2071" w:type="dxa"/>
            <w:tcBorders>
              <w:right w:val="nil"/>
            </w:tcBorders>
            <w:shd w:val="clear" w:color="auto" w:fill="auto"/>
            <w:vAlign w:val="center"/>
          </w:tcPr>
          <w:p w14:paraId="5F4DEFD6" w14:textId="77777777" w:rsidR="00F41119" w:rsidRPr="000F6CCB" w:rsidRDefault="00F41119" w:rsidP="00F41119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0F6CCB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SECCIÓN: </w:t>
            </w:r>
            <w:r w:rsidRPr="000F6CCB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(--)</w:t>
            </w:r>
          </w:p>
        </w:tc>
      </w:tr>
      <w:tr w:rsidR="00F41119" w:rsidRPr="000F6CCB" w14:paraId="5753898F" w14:textId="77777777" w:rsidTr="007B4AFF">
        <w:trPr>
          <w:trHeight w:val="284"/>
        </w:trPr>
        <w:tc>
          <w:tcPr>
            <w:tcW w:w="3930" w:type="dxa"/>
            <w:gridSpan w:val="3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83E7AA8" w14:textId="77777777" w:rsidR="00F41119" w:rsidRPr="000F6CCB" w:rsidRDefault="00F41119" w:rsidP="00F41119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0F6CCB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CALLE/AV: </w:t>
            </w:r>
            <w:r w:rsidRPr="000F6CCB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(CALLE/AV.)</w:t>
            </w:r>
          </w:p>
        </w:tc>
        <w:tc>
          <w:tcPr>
            <w:tcW w:w="159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FF45F50" w14:textId="77777777" w:rsidR="00F41119" w:rsidRPr="000F6CCB" w:rsidRDefault="00F41119" w:rsidP="00276EE3">
            <w:pPr>
              <w:spacing w:before="80" w:after="0" w:line="240" w:lineRule="auto"/>
              <w:ind w:right="-11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0F6CCB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Nº: </w:t>
            </w:r>
            <w:r w:rsidRPr="000F6CCB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(Nº)</w:t>
            </w:r>
          </w:p>
        </w:tc>
        <w:tc>
          <w:tcPr>
            <w:tcW w:w="4138" w:type="dxa"/>
            <w:gridSpan w:val="4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CF96991" w14:textId="77777777" w:rsidR="00F41119" w:rsidRPr="000F6CCB" w:rsidRDefault="00F41119" w:rsidP="00276EE3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0F6CCB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LOCALIDAD: </w:t>
            </w:r>
            <w:r w:rsidRPr="000F6CCB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(LOCALIDAD)</w:t>
            </w:r>
          </w:p>
        </w:tc>
      </w:tr>
      <w:tr w:rsidR="007B4AFF" w:rsidRPr="000F6CCB" w14:paraId="4CC27968" w14:textId="77777777" w:rsidTr="007B4AFF">
        <w:trPr>
          <w:trHeight w:val="725"/>
        </w:trPr>
        <w:tc>
          <w:tcPr>
            <w:tcW w:w="606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AD12165" w14:textId="77777777" w:rsidR="007B4AFF" w:rsidRPr="000F6CCB" w:rsidRDefault="007B4AFF" w:rsidP="00276EE3">
            <w:pPr>
              <w:spacing w:before="80" w:after="0" w:line="240" w:lineRule="auto"/>
              <w:ind w:right="-11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0F6CCB">
              <w:rPr>
                <w:rFonts w:ascii="Arial" w:hAnsi="Arial" w:cs="Arial"/>
                <w:sz w:val="16"/>
                <w:szCs w:val="16"/>
                <w:lang w:val="es-ES" w:eastAsia="es-ES"/>
              </w:rPr>
              <w:t>A TAL EFECTO ACOMPAÑO A LA PRESENTE, LA SIGUIENTE DOCUMENTACIÓN:</w:t>
            </w:r>
            <w:r w:rsidRPr="000F6CCB">
              <w:rPr>
                <w:rFonts w:ascii="Arial" w:hAnsi="Arial" w:cs="Arial"/>
                <w:sz w:val="16"/>
                <w:szCs w:val="16"/>
                <w:lang w:val="es-ES" w:eastAsia="es-ES"/>
              </w:rPr>
              <w:br/>
            </w:r>
            <w:r w:rsidRPr="000F6CCB">
              <w:rPr>
                <w:rFonts w:ascii="Arial" w:hAnsi="Arial" w:cs="Arial"/>
                <w:color w:val="808080" w:themeColor="background1" w:themeShade="80"/>
                <w:sz w:val="12"/>
                <w:szCs w:val="16"/>
                <w:lang w:val="es-ES" w:eastAsia="es-ES"/>
              </w:rPr>
              <w:t>(DEBE SUBIR LOS ARCHIVOS EN EL SIGUIENTE ORDEN)</w:t>
            </w:r>
          </w:p>
        </w:tc>
        <w:tc>
          <w:tcPr>
            <w:tcW w:w="3603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FAEF7E" w14:textId="77777777" w:rsidR="007B4AFF" w:rsidRPr="000F6CCB" w:rsidRDefault="007B4AFF" w:rsidP="007B4AFF">
            <w:pPr>
              <w:spacing w:before="80" w:after="0" w:line="240" w:lineRule="auto"/>
              <w:ind w:right="-11"/>
              <w:jc w:val="right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0F6CCB">
              <w:rPr>
                <w:rFonts w:ascii="Arial" w:hAnsi="Arial" w:cs="Arial"/>
                <w:sz w:val="16"/>
                <w:szCs w:val="16"/>
                <w:lang w:val="es-ES" w:eastAsia="es-ES"/>
              </w:rPr>
              <w:t>NOMBRE ARCHIVO: (OBLIGATORIO)</w:t>
            </w:r>
            <w:r w:rsidRPr="000F6CCB">
              <w:rPr>
                <w:rFonts w:ascii="Arial" w:hAnsi="Arial" w:cs="Arial"/>
                <w:sz w:val="16"/>
                <w:szCs w:val="16"/>
                <w:lang w:val="es-ES" w:eastAsia="es-ES"/>
              </w:rPr>
              <w:br/>
            </w:r>
            <w:r w:rsidRPr="000F6CCB">
              <w:rPr>
                <w:rFonts w:ascii="Arial" w:hAnsi="Arial" w:cs="Arial"/>
                <w:color w:val="808080" w:themeColor="background1" w:themeShade="80"/>
                <w:sz w:val="12"/>
                <w:szCs w:val="16"/>
                <w:lang w:val="es-ES" w:eastAsia="es-ES"/>
              </w:rPr>
              <w:t>(HACE REFERENCIA A DOCUMENTACIÓN CONTENIDA)</w:t>
            </w:r>
          </w:p>
        </w:tc>
      </w:tr>
      <w:tr w:rsidR="007B4AFF" w:rsidRPr="000F6CCB" w14:paraId="176F0349" w14:textId="77777777" w:rsidTr="007B4AFF">
        <w:trPr>
          <w:trHeight w:val="284"/>
        </w:trPr>
        <w:tc>
          <w:tcPr>
            <w:tcW w:w="6063" w:type="dxa"/>
            <w:gridSpan w:val="6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14:paraId="5BB8734E" w14:textId="77777777" w:rsidR="007B4AFF" w:rsidRPr="000F6CCB" w:rsidRDefault="007B4AFF" w:rsidP="007A0A4F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0F6CCB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COMPROBANTE DE PAGO DE APORTE </w:t>
            </w:r>
            <w:r w:rsidR="007A0A4F" w:rsidRPr="000F6CCB">
              <w:rPr>
                <w:rFonts w:ascii="Arial" w:hAnsi="Arial" w:cs="Arial"/>
                <w:sz w:val="16"/>
                <w:szCs w:val="16"/>
                <w:lang w:val="es-ES" w:eastAsia="es-ES"/>
              </w:rPr>
              <w:t>3</w:t>
            </w:r>
            <w:r w:rsidRPr="000F6CCB">
              <w:rPr>
                <w:rFonts w:ascii="Arial" w:hAnsi="Arial" w:cs="Arial"/>
                <w:sz w:val="16"/>
                <w:szCs w:val="16"/>
                <w:lang w:val="es-ES" w:eastAsia="es-ES"/>
              </w:rPr>
              <w:t>%</w:t>
            </w:r>
          </w:p>
        </w:tc>
        <w:tc>
          <w:tcPr>
            <w:tcW w:w="3603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E2C6016" w14:textId="77777777" w:rsidR="007B4AFF" w:rsidRPr="000F6CCB" w:rsidRDefault="007A0A4F" w:rsidP="007A0A4F">
            <w:pPr>
              <w:spacing w:before="80" w:after="0" w:line="240" w:lineRule="auto"/>
              <w:ind w:right="-11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0F6CCB">
              <w:rPr>
                <w:rFonts w:ascii="Arial" w:hAnsi="Arial" w:cs="Arial"/>
                <w:sz w:val="16"/>
                <w:szCs w:val="16"/>
                <w:lang w:val="es-ES" w:eastAsia="es-ES"/>
              </w:rPr>
              <w:t>(</w:t>
            </w:r>
            <w:r w:rsidRPr="000F6CCB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NOMBRE_ARCHIVO.PDF</w:t>
            </w:r>
            <w:r w:rsidRPr="000F6CCB">
              <w:rPr>
                <w:rFonts w:ascii="Arial" w:hAnsi="Arial" w:cs="Arial"/>
                <w:sz w:val="16"/>
                <w:szCs w:val="16"/>
                <w:lang w:val="es-ES" w:eastAsia="es-ES"/>
              </w:rPr>
              <w:t>)</w:t>
            </w:r>
          </w:p>
        </w:tc>
      </w:tr>
      <w:tr w:rsidR="007B4AFF" w:rsidRPr="000F6CCB" w14:paraId="625319DD" w14:textId="77777777" w:rsidTr="007B4AFF">
        <w:trPr>
          <w:trHeight w:val="284"/>
        </w:trPr>
        <w:tc>
          <w:tcPr>
            <w:tcW w:w="6063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18DDD273" w14:textId="77777777" w:rsidR="007B4AFF" w:rsidRPr="000F6CCB" w:rsidRDefault="007B4AFF" w:rsidP="007B4AFF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0F6CCB">
              <w:rPr>
                <w:rFonts w:ascii="Arial" w:hAnsi="Arial" w:cs="Arial"/>
                <w:sz w:val="16"/>
                <w:szCs w:val="16"/>
                <w:lang w:val="es-ES" w:eastAsia="es-ES"/>
              </w:rPr>
              <w:t>NOTA DE PRESENTACIÓN (este archivo)</w:t>
            </w:r>
          </w:p>
        </w:tc>
        <w:tc>
          <w:tcPr>
            <w:tcW w:w="360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DF51D5" w14:textId="77777777" w:rsidR="007B4AFF" w:rsidRPr="000F6CCB" w:rsidRDefault="007A0A4F" w:rsidP="007A0A4F">
            <w:pPr>
              <w:spacing w:before="80" w:after="0" w:line="240" w:lineRule="auto"/>
              <w:ind w:right="-11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0F6CCB">
              <w:rPr>
                <w:rFonts w:ascii="Arial" w:hAnsi="Arial" w:cs="Arial"/>
                <w:sz w:val="16"/>
                <w:szCs w:val="16"/>
                <w:lang w:val="es-ES" w:eastAsia="es-ES"/>
              </w:rPr>
              <w:t>(</w:t>
            </w:r>
            <w:r w:rsidRPr="000F6CCB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NOMBRE_ARCHIVO.PDF</w:t>
            </w:r>
            <w:r w:rsidRPr="000F6CCB">
              <w:rPr>
                <w:rFonts w:ascii="Arial" w:hAnsi="Arial" w:cs="Arial"/>
                <w:sz w:val="16"/>
                <w:szCs w:val="16"/>
                <w:lang w:val="es-ES" w:eastAsia="es-ES"/>
              </w:rPr>
              <w:t>)</w:t>
            </w:r>
          </w:p>
        </w:tc>
      </w:tr>
      <w:tr w:rsidR="007B4AFF" w:rsidRPr="000F6CCB" w14:paraId="154F24CC" w14:textId="77777777" w:rsidTr="007B4AFF">
        <w:trPr>
          <w:trHeight w:val="284"/>
        </w:trPr>
        <w:tc>
          <w:tcPr>
            <w:tcW w:w="6063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29142A0C" w14:textId="77777777" w:rsidR="007B4AFF" w:rsidRPr="000F6CCB" w:rsidRDefault="007B4AFF" w:rsidP="007B4AFF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0F6CCB">
              <w:rPr>
                <w:rFonts w:ascii="Arial" w:hAnsi="Arial" w:cs="Arial"/>
                <w:sz w:val="16"/>
                <w:szCs w:val="16"/>
                <w:lang w:val="es-ES" w:eastAsia="es-ES"/>
              </w:rPr>
              <w:t>ORDEN DE TRABAJO</w:t>
            </w:r>
          </w:p>
        </w:tc>
        <w:tc>
          <w:tcPr>
            <w:tcW w:w="360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9DE462" w14:textId="77777777" w:rsidR="007B4AFF" w:rsidRPr="000F6CCB" w:rsidRDefault="007A0A4F" w:rsidP="007A0A4F">
            <w:pPr>
              <w:spacing w:before="80" w:after="0" w:line="240" w:lineRule="auto"/>
              <w:ind w:right="-11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0F6CCB">
              <w:rPr>
                <w:rFonts w:ascii="Arial" w:hAnsi="Arial" w:cs="Arial"/>
                <w:sz w:val="16"/>
                <w:szCs w:val="16"/>
                <w:lang w:val="es-ES" w:eastAsia="es-ES"/>
              </w:rPr>
              <w:t>(</w:t>
            </w:r>
            <w:r w:rsidRPr="000F6CCB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NOMBRE_ARCHIVO.PDF</w:t>
            </w:r>
            <w:r w:rsidRPr="000F6CCB">
              <w:rPr>
                <w:rFonts w:ascii="Arial" w:hAnsi="Arial" w:cs="Arial"/>
                <w:sz w:val="16"/>
                <w:szCs w:val="16"/>
                <w:lang w:val="es-ES" w:eastAsia="es-ES"/>
              </w:rPr>
              <w:t>)</w:t>
            </w:r>
          </w:p>
        </w:tc>
      </w:tr>
      <w:tr w:rsidR="007B4AFF" w:rsidRPr="000F6CCB" w14:paraId="54807D84" w14:textId="77777777" w:rsidTr="007B4AFF">
        <w:trPr>
          <w:trHeight w:val="284"/>
        </w:trPr>
        <w:tc>
          <w:tcPr>
            <w:tcW w:w="6063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18436B7F" w14:textId="77777777" w:rsidR="007B4AFF" w:rsidRPr="000F6CCB" w:rsidRDefault="007B4AFF" w:rsidP="007B4AFF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0F6CCB">
              <w:rPr>
                <w:rFonts w:ascii="Arial" w:hAnsi="Arial" w:cs="Arial"/>
                <w:sz w:val="16"/>
                <w:szCs w:val="16"/>
                <w:lang w:val="es-ES" w:eastAsia="es-ES"/>
              </w:rPr>
              <w:t>BASE NUMÉRICA</w:t>
            </w:r>
          </w:p>
        </w:tc>
        <w:tc>
          <w:tcPr>
            <w:tcW w:w="360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7FA241" w14:textId="77777777" w:rsidR="007B4AFF" w:rsidRPr="000F6CCB" w:rsidRDefault="007A0A4F" w:rsidP="007A0A4F">
            <w:pPr>
              <w:spacing w:before="80" w:after="0" w:line="240" w:lineRule="auto"/>
              <w:ind w:right="-11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0F6CCB">
              <w:rPr>
                <w:rFonts w:ascii="Arial" w:hAnsi="Arial" w:cs="Arial"/>
                <w:sz w:val="16"/>
                <w:szCs w:val="16"/>
                <w:lang w:val="es-ES" w:eastAsia="es-ES"/>
              </w:rPr>
              <w:t>(</w:t>
            </w:r>
            <w:r w:rsidRPr="000F6CCB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NOMBRE_ARCHIVO.PDF</w:t>
            </w:r>
            <w:r w:rsidRPr="000F6CCB">
              <w:rPr>
                <w:rFonts w:ascii="Arial" w:hAnsi="Arial" w:cs="Arial"/>
                <w:sz w:val="16"/>
                <w:szCs w:val="16"/>
                <w:lang w:val="es-ES" w:eastAsia="es-ES"/>
              </w:rPr>
              <w:t>)</w:t>
            </w:r>
          </w:p>
        </w:tc>
      </w:tr>
      <w:tr w:rsidR="007B4AFF" w:rsidRPr="000F6CCB" w14:paraId="5AEC8383" w14:textId="77777777" w:rsidTr="007B4AFF">
        <w:trPr>
          <w:trHeight w:val="284"/>
        </w:trPr>
        <w:tc>
          <w:tcPr>
            <w:tcW w:w="6063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605C0BFD" w14:textId="77777777" w:rsidR="007B4AFF" w:rsidRPr="000F6CCB" w:rsidRDefault="007B4AFF" w:rsidP="007B4AFF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0F6CCB">
              <w:rPr>
                <w:rFonts w:ascii="Arial" w:hAnsi="Arial" w:cs="Arial"/>
                <w:sz w:val="16"/>
                <w:szCs w:val="16"/>
                <w:lang w:val="es-ES" w:eastAsia="es-ES"/>
              </w:rPr>
              <w:t>PLIEGOS DE ESPECIFICACIONES TÉCNICAS PARTICULARES</w:t>
            </w:r>
          </w:p>
        </w:tc>
        <w:tc>
          <w:tcPr>
            <w:tcW w:w="360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44DD59" w14:textId="77777777" w:rsidR="007B4AFF" w:rsidRPr="000F6CCB" w:rsidRDefault="007A0A4F" w:rsidP="007A0A4F">
            <w:pPr>
              <w:spacing w:before="80" w:after="0" w:line="240" w:lineRule="auto"/>
              <w:ind w:right="-11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0F6CCB">
              <w:rPr>
                <w:rFonts w:ascii="Arial" w:hAnsi="Arial" w:cs="Arial"/>
                <w:sz w:val="16"/>
                <w:szCs w:val="16"/>
                <w:lang w:val="es-ES" w:eastAsia="es-ES"/>
              </w:rPr>
              <w:t>(</w:t>
            </w:r>
            <w:r w:rsidRPr="000F6CCB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NOMBRE_ARCHIVO.PDF</w:t>
            </w:r>
            <w:r w:rsidRPr="000F6CCB">
              <w:rPr>
                <w:rFonts w:ascii="Arial" w:hAnsi="Arial" w:cs="Arial"/>
                <w:sz w:val="16"/>
                <w:szCs w:val="16"/>
                <w:lang w:val="es-ES" w:eastAsia="es-ES"/>
              </w:rPr>
              <w:t>)</w:t>
            </w:r>
          </w:p>
        </w:tc>
      </w:tr>
      <w:tr w:rsidR="007B4AFF" w:rsidRPr="000F6CCB" w14:paraId="11DD3572" w14:textId="77777777" w:rsidTr="007B4AFF">
        <w:trPr>
          <w:trHeight w:val="284"/>
        </w:trPr>
        <w:tc>
          <w:tcPr>
            <w:tcW w:w="6063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3E7E0CCF" w14:textId="77777777" w:rsidR="007B4AFF" w:rsidRPr="000F6CCB" w:rsidRDefault="007B4AFF" w:rsidP="007B4AFF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0F6CCB">
              <w:rPr>
                <w:rFonts w:ascii="Arial" w:hAnsi="Arial" w:cs="Arial"/>
                <w:sz w:val="16"/>
                <w:szCs w:val="16"/>
                <w:lang w:val="es-ES" w:eastAsia="es-ES"/>
              </w:rPr>
              <w:t>CÓMPUTOS MÉTRICOS Y PRESUPUESTOS</w:t>
            </w:r>
          </w:p>
        </w:tc>
        <w:tc>
          <w:tcPr>
            <w:tcW w:w="360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BE4156" w14:textId="77777777" w:rsidR="007B4AFF" w:rsidRPr="000F6CCB" w:rsidRDefault="007A0A4F" w:rsidP="007A0A4F">
            <w:pPr>
              <w:spacing w:before="80" w:after="0" w:line="240" w:lineRule="auto"/>
              <w:ind w:right="-11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0F6CCB">
              <w:rPr>
                <w:rFonts w:ascii="Arial" w:hAnsi="Arial" w:cs="Arial"/>
                <w:sz w:val="16"/>
                <w:szCs w:val="16"/>
                <w:lang w:val="es-ES" w:eastAsia="es-ES"/>
              </w:rPr>
              <w:t>(</w:t>
            </w:r>
            <w:r w:rsidRPr="000F6CCB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NOMBRE_ARCHIVO.PDF</w:t>
            </w:r>
            <w:r w:rsidRPr="000F6CCB">
              <w:rPr>
                <w:rFonts w:ascii="Arial" w:hAnsi="Arial" w:cs="Arial"/>
                <w:sz w:val="16"/>
                <w:szCs w:val="16"/>
                <w:lang w:val="es-ES" w:eastAsia="es-ES"/>
              </w:rPr>
              <w:t>)</w:t>
            </w:r>
          </w:p>
        </w:tc>
      </w:tr>
      <w:tr w:rsidR="007B4AFF" w:rsidRPr="000F6CCB" w14:paraId="0C6A32DC" w14:textId="77777777" w:rsidTr="007B4AFF">
        <w:trPr>
          <w:trHeight w:val="284"/>
        </w:trPr>
        <w:tc>
          <w:tcPr>
            <w:tcW w:w="6063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6E58088A" w14:textId="77777777" w:rsidR="007B4AFF" w:rsidRPr="000F6CCB" w:rsidRDefault="007B4AFF" w:rsidP="007B4AFF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0F6CCB">
              <w:rPr>
                <w:rFonts w:ascii="Arial" w:hAnsi="Arial" w:cs="Arial"/>
                <w:sz w:val="16"/>
                <w:szCs w:val="16"/>
                <w:lang w:val="es-ES" w:eastAsia="es-ES"/>
              </w:rPr>
              <w:t>MEMORIA DESCRIPTIVA</w:t>
            </w:r>
          </w:p>
        </w:tc>
        <w:tc>
          <w:tcPr>
            <w:tcW w:w="360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4C83D4" w14:textId="77777777" w:rsidR="007B4AFF" w:rsidRPr="000F6CCB" w:rsidRDefault="007A0A4F" w:rsidP="007A0A4F">
            <w:pPr>
              <w:spacing w:before="80" w:after="0" w:line="240" w:lineRule="auto"/>
              <w:ind w:right="-11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0F6CCB">
              <w:rPr>
                <w:rFonts w:ascii="Arial" w:hAnsi="Arial" w:cs="Arial"/>
                <w:sz w:val="16"/>
                <w:szCs w:val="16"/>
                <w:lang w:val="es-ES" w:eastAsia="es-ES"/>
              </w:rPr>
              <w:t>(</w:t>
            </w:r>
            <w:r w:rsidRPr="000F6CCB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NOMBRE_ARCHIVO.PDF</w:t>
            </w:r>
            <w:r w:rsidRPr="000F6CCB">
              <w:rPr>
                <w:rFonts w:ascii="Arial" w:hAnsi="Arial" w:cs="Arial"/>
                <w:sz w:val="16"/>
                <w:szCs w:val="16"/>
                <w:lang w:val="es-ES" w:eastAsia="es-ES"/>
              </w:rPr>
              <w:t>)</w:t>
            </w:r>
          </w:p>
        </w:tc>
      </w:tr>
      <w:tr w:rsidR="007B4AFF" w:rsidRPr="000F6CCB" w14:paraId="31E7D8C5" w14:textId="77777777" w:rsidTr="007B4AFF">
        <w:trPr>
          <w:trHeight w:val="284"/>
        </w:trPr>
        <w:tc>
          <w:tcPr>
            <w:tcW w:w="6063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612DE967" w14:textId="77777777" w:rsidR="007B4AFF" w:rsidRPr="000F6CCB" w:rsidRDefault="007B4AFF" w:rsidP="007B4AFF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0F6CCB">
              <w:rPr>
                <w:rFonts w:ascii="Arial" w:hAnsi="Arial" w:cs="Arial"/>
                <w:sz w:val="16"/>
                <w:szCs w:val="16"/>
                <w:lang w:val="es-ES" w:eastAsia="es-ES"/>
              </w:rPr>
              <w:t>PLANO Nº 1</w:t>
            </w:r>
          </w:p>
        </w:tc>
        <w:tc>
          <w:tcPr>
            <w:tcW w:w="360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5FF932" w14:textId="77777777" w:rsidR="007B4AFF" w:rsidRPr="000F6CCB" w:rsidRDefault="007A0A4F" w:rsidP="007A0A4F">
            <w:pPr>
              <w:spacing w:before="80" w:after="0" w:line="240" w:lineRule="auto"/>
              <w:ind w:right="-11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0F6CCB">
              <w:rPr>
                <w:rFonts w:ascii="Arial" w:hAnsi="Arial" w:cs="Arial"/>
                <w:sz w:val="16"/>
                <w:szCs w:val="16"/>
                <w:lang w:val="es-ES" w:eastAsia="es-ES"/>
              </w:rPr>
              <w:t>(</w:t>
            </w:r>
            <w:r w:rsidRPr="000F6CCB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NOMBRE_ARCHIVO.PDF</w:t>
            </w:r>
            <w:r w:rsidRPr="000F6CCB">
              <w:rPr>
                <w:rFonts w:ascii="Arial" w:hAnsi="Arial" w:cs="Arial"/>
                <w:sz w:val="16"/>
                <w:szCs w:val="16"/>
                <w:lang w:val="es-ES" w:eastAsia="es-ES"/>
              </w:rPr>
              <w:t>)</w:t>
            </w:r>
          </w:p>
        </w:tc>
      </w:tr>
      <w:tr w:rsidR="007B4AFF" w:rsidRPr="000F6CCB" w14:paraId="717D3474" w14:textId="77777777" w:rsidTr="007B4AFF">
        <w:trPr>
          <w:trHeight w:val="284"/>
        </w:trPr>
        <w:tc>
          <w:tcPr>
            <w:tcW w:w="6063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2673BCBC" w14:textId="77777777" w:rsidR="007B4AFF" w:rsidRPr="000F6CCB" w:rsidRDefault="007B4AFF" w:rsidP="007B4AFF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0F6CCB">
              <w:rPr>
                <w:rFonts w:ascii="Arial" w:hAnsi="Arial" w:cs="Arial"/>
                <w:sz w:val="16"/>
                <w:szCs w:val="16"/>
                <w:lang w:val="es-ES" w:eastAsia="es-ES"/>
              </w:rPr>
              <w:t xml:space="preserve">OTRO: </w:t>
            </w:r>
            <w:r w:rsidRPr="000F6CCB">
              <w:rPr>
                <w:rFonts w:ascii="Arial" w:hAnsi="Arial" w:cs="Arial"/>
                <w:i/>
                <w:color w:val="FF0000"/>
                <w:sz w:val="16"/>
                <w:szCs w:val="16"/>
                <w:lang w:val="es-ES" w:eastAsia="es-ES"/>
              </w:rPr>
              <w:t>(DETALLAR)</w:t>
            </w:r>
          </w:p>
        </w:tc>
        <w:tc>
          <w:tcPr>
            <w:tcW w:w="360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1C307E" w14:textId="77777777" w:rsidR="007B4AFF" w:rsidRPr="000F6CCB" w:rsidRDefault="007A0A4F" w:rsidP="007A0A4F">
            <w:pPr>
              <w:spacing w:before="80" w:after="0" w:line="240" w:lineRule="auto"/>
              <w:ind w:right="-11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0F6CCB">
              <w:rPr>
                <w:rFonts w:ascii="Arial" w:hAnsi="Arial" w:cs="Arial"/>
                <w:sz w:val="16"/>
                <w:szCs w:val="16"/>
                <w:lang w:val="es-ES" w:eastAsia="es-ES"/>
              </w:rPr>
              <w:t>(</w:t>
            </w:r>
            <w:r w:rsidRPr="000F6CCB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NOMBRE_ARCHIVO.PDF</w:t>
            </w:r>
            <w:r w:rsidRPr="000F6CCB">
              <w:rPr>
                <w:rFonts w:ascii="Arial" w:hAnsi="Arial" w:cs="Arial"/>
                <w:sz w:val="16"/>
                <w:szCs w:val="16"/>
                <w:lang w:val="es-ES" w:eastAsia="es-ES"/>
              </w:rPr>
              <w:t>)</w:t>
            </w:r>
          </w:p>
        </w:tc>
      </w:tr>
      <w:tr w:rsidR="00A44B16" w:rsidRPr="000F6CCB" w14:paraId="2B45B5AB" w14:textId="77777777" w:rsidTr="007B4AFF">
        <w:trPr>
          <w:trHeight w:val="284"/>
        </w:trPr>
        <w:tc>
          <w:tcPr>
            <w:tcW w:w="6063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6B522872" w14:textId="77777777" w:rsidR="00A44B16" w:rsidRPr="000F6CCB" w:rsidRDefault="00A44B16" w:rsidP="00276EE3">
            <w:pPr>
              <w:spacing w:before="80" w:after="0" w:line="240" w:lineRule="auto"/>
              <w:ind w:right="-11"/>
              <w:jc w:val="both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360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E6833E" w14:textId="77777777" w:rsidR="00A44B16" w:rsidRPr="000F6CCB" w:rsidRDefault="00A44B16" w:rsidP="007A0A4F">
            <w:pPr>
              <w:spacing w:before="80" w:after="0" w:line="240" w:lineRule="auto"/>
              <w:ind w:right="-11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</w:tbl>
    <w:p w14:paraId="2C573A4A" w14:textId="77777777" w:rsidR="008A2D61" w:rsidRDefault="008A2D61" w:rsidP="00AF6A18">
      <w:pPr>
        <w:spacing w:before="80" w:after="0" w:line="240" w:lineRule="auto"/>
        <w:ind w:right="-11"/>
        <w:rPr>
          <w:rFonts w:ascii="Arial" w:hAnsi="Arial" w:cs="Arial"/>
          <w:sz w:val="16"/>
          <w:szCs w:val="16"/>
          <w:lang w:val="es-ES" w:eastAsia="es-ES"/>
        </w:rPr>
      </w:pPr>
    </w:p>
    <w:p w14:paraId="2963E234" w14:textId="77777777" w:rsidR="000F6CCB" w:rsidRDefault="000F6CCB" w:rsidP="00AF6A18">
      <w:pPr>
        <w:spacing w:before="80" w:after="0" w:line="240" w:lineRule="auto"/>
        <w:ind w:right="-11"/>
        <w:rPr>
          <w:rFonts w:ascii="Arial" w:hAnsi="Arial" w:cs="Arial"/>
          <w:sz w:val="16"/>
          <w:szCs w:val="16"/>
          <w:lang w:val="es-ES" w:eastAsia="es-ES"/>
        </w:rPr>
      </w:pPr>
    </w:p>
    <w:p w14:paraId="77E9BD01" w14:textId="77777777" w:rsidR="000F6CCB" w:rsidRDefault="000F6CCB" w:rsidP="000F6CCB">
      <w:pPr>
        <w:spacing w:before="80" w:after="0" w:line="240" w:lineRule="auto"/>
        <w:ind w:left="567" w:right="-11"/>
        <w:jc w:val="both"/>
        <w:rPr>
          <w:rFonts w:ascii="Arial" w:hAnsi="Arial" w:cs="Arial"/>
          <w:sz w:val="16"/>
          <w:szCs w:val="16"/>
          <w:lang w:val="es-ES" w:eastAsia="es-ES"/>
        </w:rPr>
      </w:pPr>
    </w:p>
    <w:p w14:paraId="5D04C094" w14:textId="77777777" w:rsidR="000F6CCB" w:rsidRPr="00D54559" w:rsidRDefault="000F6CCB" w:rsidP="000F6CCB">
      <w:pPr>
        <w:spacing w:before="80" w:after="0" w:line="240" w:lineRule="auto"/>
        <w:ind w:left="567" w:right="-11"/>
        <w:jc w:val="both"/>
        <w:rPr>
          <w:rFonts w:ascii="Arial" w:hAnsi="Arial" w:cs="Arial"/>
          <w:sz w:val="16"/>
          <w:szCs w:val="16"/>
          <w:lang w:val="es-ES" w:eastAsia="es-ES"/>
        </w:rPr>
      </w:pPr>
      <w:r w:rsidRPr="00D5455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45B8273C" wp14:editId="44C61598">
                <wp:simplePos x="0" y="0"/>
                <wp:positionH relativeFrom="margin">
                  <wp:posOffset>4343400</wp:posOffset>
                </wp:positionH>
                <wp:positionV relativeFrom="page">
                  <wp:posOffset>7593330</wp:posOffset>
                </wp:positionV>
                <wp:extent cx="2163445" cy="1493520"/>
                <wp:effectExtent l="0" t="0" r="27305" b="11430"/>
                <wp:wrapTight wrapText="bothSides">
                  <wp:wrapPolygon edited="0">
                    <wp:start x="0" y="0"/>
                    <wp:lineTo x="0" y="21490"/>
                    <wp:lineTo x="21682" y="21490"/>
                    <wp:lineTo x="21682" y="0"/>
                    <wp:lineTo x="0" y="0"/>
                  </wp:wrapPolygon>
                </wp:wrapTight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3445" cy="1493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0F61A64" w14:textId="77777777" w:rsidR="000F6CCB" w:rsidRDefault="000F6CCB" w:rsidP="000F6CCB">
                            <w:pPr>
                              <w:spacing w:line="480" w:lineRule="auto"/>
                              <w:jc w:val="center"/>
                              <w:rPr>
                                <w:rFonts w:ascii="Kanit" w:hAnsi="Kanit" w:cs="Kanit"/>
                                <w:sz w:val="12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Kanit" w:hAnsi="Kanit" w:cs="Kanit"/>
                                <w:sz w:val="12"/>
                                <w:szCs w:val="16"/>
                                <w:lang w:val="es-ES"/>
                              </w:rPr>
                              <w:t>LUGAR RESERVADO P/SELLADO DE CPAU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B8273C" id="Cuadro de texto 1" o:spid="_x0000_s1027" type="#_x0000_t202" style="position:absolute;left:0;text-align:left;margin-left:342pt;margin-top:597.9pt;width:170.35pt;height:117.6pt;z-index:-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" fillcolor="window" strokeweight=".5pt">
                <v:path arrowok="t"/>
                <v:textbox>
                  <w:txbxContent>
                    <w:p w14:paraId="40F61A64" w14:textId="77777777" w:rsidR="000F6CCB" w:rsidRDefault="000F6CCB" w:rsidP="000F6CCB">
                      <w:pPr>
                        <w:spacing w:line="480" w:lineRule="auto"/>
                        <w:jc w:val="center"/>
                        <w:rPr>
                          <w:rFonts w:ascii="Kanit" w:hAnsi="Kanit" w:cs="Kanit"/>
                          <w:sz w:val="12"/>
                          <w:szCs w:val="16"/>
                          <w:lang w:val="es-ES"/>
                        </w:rPr>
                      </w:pPr>
                      <w:r>
                        <w:rPr>
                          <w:rFonts w:ascii="Kanit" w:hAnsi="Kanit" w:cs="Kanit"/>
                          <w:sz w:val="12"/>
                          <w:szCs w:val="16"/>
                          <w:lang w:val="es-ES"/>
                        </w:rPr>
                        <w:t>LUGAR RESERVADO P/SELLADO DE CPAU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1A5CD94A" w14:textId="77777777" w:rsidR="000F6CCB" w:rsidRPr="00D54559" w:rsidRDefault="000F6CCB" w:rsidP="000F6CCB">
      <w:pPr>
        <w:spacing w:before="80" w:after="0" w:line="240" w:lineRule="auto"/>
        <w:ind w:left="567" w:right="-11"/>
        <w:jc w:val="both"/>
        <w:rPr>
          <w:rFonts w:ascii="Arial" w:hAnsi="Arial" w:cs="Arial"/>
          <w:sz w:val="16"/>
          <w:szCs w:val="16"/>
          <w:lang w:val="es-ES" w:eastAsia="es-ES"/>
        </w:rPr>
      </w:pPr>
    </w:p>
    <w:p w14:paraId="7708B875" w14:textId="77777777" w:rsidR="000F6CCB" w:rsidRPr="00D54559" w:rsidRDefault="000F6CCB" w:rsidP="000F6CCB">
      <w:pPr>
        <w:spacing w:before="80" w:after="0" w:line="240" w:lineRule="auto"/>
        <w:ind w:left="567" w:right="-11"/>
        <w:jc w:val="both"/>
        <w:rPr>
          <w:rFonts w:ascii="Arial" w:hAnsi="Arial" w:cs="Arial"/>
          <w:sz w:val="16"/>
          <w:szCs w:val="16"/>
          <w:lang w:val="es-ES" w:eastAsia="es-ES"/>
        </w:rPr>
      </w:pPr>
      <w:bookmarkStart w:id="0" w:name="_GoBack"/>
      <w:bookmarkEnd w:id="0"/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29"/>
        <w:gridCol w:w="543"/>
        <w:gridCol w:w="134"/>
        <w:gridCol w:w="2724"/>
      </w:tblGrid>
      <w:tr w:rsidR="000F6CCB" w:rsidRPr="00D54559" w14:paraId="7EB9A357" w14:textId="77777777" w:rsidTr="008059EC">
        <w:trPr>
          <w:trHeight w:val="35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952C6" w14:textId="77777777" w:rsidR="000F6CCB" w:rsidRPr="00D54559" w:rsidRDefault="000F6CCB" w:rsidP="008059EC">
            <w:pPr>
              <w:spacing w:after="0" w:line="240" w:lineRule="auto"/>
              <w:ind w:right="-11"/>
              <w:jc w:val="center"/>
              <w:rPr>
                <w:rFonts w:ascii="Arial" w:hAnsi="Arial" w:cs="Arial"/>
                <w:sz w:val="12"/>
                <w:szCs w:val="14"/>
                <w:lang w:val="es-ES" w:eastAsia="es-ES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9298F" w14:textId="77777777" w:rsidR="000F6CCB" w:rsidRPr="00D54559" w:rsidRDefault="000F6CCB" w:rsidP="008059EC">
            <w:pPr>
              <w:spacing w:after="0" w:line="240" w:lineRule="auto"/>
              <w:ind w:right="-11"/>
              <w:jc w:val="center"/>
              <w:rPr>
                <w:rFonts w:ascii="Arial" w:hAnsi="Arial" w:cs="Arial"/>
                <w:sz w:val="12"/>
                <w:szCs w:val="14"/>
                <w:lang w:val="es-ES"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C0C31" w14:textId="77777777" w:rsidR="000F6CCB" w:rsidRPr="00D54559" w:rsidRDefault="000F6CCB" w:rsidP="008059EC">
            <w:pPr>
              <w:spacing w:after="0" w:line="240" w:lineRule="auto"/>
              <w:ind w:right="-11"/>
              <w:jc w:val="center"/>
              <w:rPr>
                <w:rFonts w:ascii="Arial" w:hAnsi="Arial" w:cs="Arial"/>
                <w:sz w:val="12"/>
                <w:szCs w:val="14"/>
                <w:lang w:val="es-ES" w:eastAsia="es-ES"/>
              </w:rPr>
            </w:pPr>
          </w:p>
          <w:p w14:paraId="1ABCAB50" w14:textId="77777777" w:rsidR="000F6CCB" w:rsidRPr="00D54559" w:rsidRDefault="000F6CCB" w:rsidP="008059EC">
            <w:pPr>
              <w:spacing w:after="0" w:line="240" w:lineRule="auto"/>
              <w:ind w:right="-11"/>
              <w:jc w:val="center"/>
              <w:rPr>
                <w:rFonts w:ascii="Arial" w:hAnsi="Arial" w:cs="Arial"/>
                <w:sz w:val="12"/>
                <w:szCs w:val="14"/>
                <w:lang w:val="es-ES" w:eastAsia="es-ES"/>
              </w:rPr>
            </w:pPr>
          </w:p>
        </w:tc>
        <w:tc>
          <w:tcPr>
            <w:tcW w:w="2724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04EB09" w14:textId="77777777" w:rsidR="000F6CCB" w:rsidRPr="00D54559" w:rsidRDefault="000F6CCB" w:rsidP="008059EC">
            <w:pPr>
              <w:spacing w:after="0" w:line="240" w:lineRule="auto"/>
              <w:ind w:right="-11"/>
              <w:jc w:val="center"/>
              <w:rPr>
                <w:rFonts w:ascii="Arial" w:hAnsi="Arial" w:cs="Arial"/>
                <w:sz w:val="12"/>
                <w:szCs w:val="14"/>
                <w:lang w:val="es-ES" w:eastAsia="es-ES"/>
              </w:rPr>
            </w:pPr>
            <w:r w:rsidRPr="00D54559">
              <w:rPr>
                <w:rFonts w:ascii="Arial" w:hAnsi="Arial" w:cs="Arial"/>
                <w:sz w:val="12"/>
                <w:szCs w:val="14"/>
                <w:lang w:val="es-ES" w:eastAsia="es-ES"/>
              </w:rPr>
              <w:t>FIRMA Y SELLO DEL PROFESIONAL - MAT. Nº</w:t>
            </w:r>
          </w:p>
        </w:tc>
      </w:tr>
      <w:tr w:rsidR="000F6CCB" w:rsidRPr="00D54559" w14:paraId="788E13B5" w14:textId="77777777" w:rsidTr="008059EC">
        <w:trPr>
          <w:trHeight w:val="35"/>
        </w:trPr>
        <w:tc>
          <w:tcPr>
            <w:tcW w:w="5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BC301A" w14:textId="77777777" w:rsidR="000F6CCB" w:rsidRPr="00D54559" w:rsidRDefault="000F6CCB" w:rsidP="008059EC">
            <w:pPr>
              <w:spacing w:after="0" w:line="240" w:lineRule="auto"/>
              <w:ind w:right="-11"/>
              <w:rPr>
                <w:rFonts w:ascii="Arial" w:hAnsi="Arial" w:cs="Arial"/>
                <w:sz w:val="12"/>
                <w:szCs w:val="14"/>
                <w:lang w:val="es-ES" w:eastAsia="es-ES"/>
              </w:rPr>
            </w:pPr>
            <w:r w:rsidRPr="00D54559">
              <w:rPr>
                <w:rFonts w:ascii="Arial" w:hAnsi="Arial" w:cs="Arial"/>
                <w:sz w:val="12"/>
                <w:szCs w:val="14"/>
                <w:lang w:val="es-ES" w:eastAsia="es-ES"/>
              </w:rPr>
              <w:t>OBSERVACIONES:</w:t>
            </w:r>
          </w:p>
        </w:tc>
      </w:tr>
      <w:tr w:rsidR="000F6CCB" w:rsidRPr="00D54559" w14:paraId="6D62A539" w14:textId="77777777" w:rsidTr="008059EC">
        <w:trPr>
          <w:trHeight w:val="35"/>
        </w:trPr>
        <w:tc>
          <w:tcPr>
            <w:tcW w:w="5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9704C8" w14:textId="77777777" w:rsidR="000F6CCB" w:rsidRPr="00D54559" w:rsidRDefault="000F6CCB" w:rsidP="008059EC">
            <w:pPr>
              <w:spacing w:after="0" w:line="240" w:lineRule="auto"/>
              <w:ind w:right="-11"/>
              <w:rPr>
                <w:rFonts w:ascii="Arial" w:hAnsi="Arial" w:cs="Arial"/>
                <w:sz w:val="12"/>
                <w:szCs w:val="14"/>
                <w:lang w:val="es-ES" w:eastAsia="es-ES"/>
              </w:rPr>
            </w:pPr>
          </w:p>
          <w:p w14:paraId="259F5A94" w14:textId="77777777" w:rsidR="000F6CCB" w:rsidRPr="00D54559" w:rsidRDefault="000F6CCB" w:rsidP="008059EC">
            <w:pPr>
              <w:spacing w:after="0" w:line="240" w:lineRule="auto"/>
              <w:ind w:right="-11"/>
              <w:rPr>
                <w:rFonts w:ascii="Arial" w:hAnsi="Arial" w:cs="Arial"/>
                <w:sz w:val="12"/>
                <w:szCs w:val="14"/>
                <w:lang w:val="es-ES" w:eastAsia="es-ES"/>
              </w:rPr>
            </w:pPr>
          </w:p>
        </w:tc>
      </w:tr>
      <w:tr w:rsidR="000F6CCB" w:rsidRPr="00D54559" w14:paraId="2CA4711E" w14:textId="77777777" w:rsidTr="008059EC">
        <w:trPr>
          <w:trHeight w:val="1137"/>
        </w:trPr>
        <w:tc>
          <w:tcPr>
            <w:tcW w:w="59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696427" w14:textId="77777777" w:rsidR="000F6CCB" w:rsidRPr="00D54559" w:rsidRDefault="000F6CCB" w:rsidP="008059EC">
            <w:pPr>
              <w:spacing w:after="0" w:line="240" w:lineRule="auto"/>
              <w:ind w:right="-11"/>
              <w:jc w:val="both"/>
              <w:rPr>
                <w:rFonts w:ascii="Arial" w:hAnsi="Arial" w:cs="Arial"/>
                <w:sz w:val="10"/>
                <w:szCs w:val="12"/>
                <w:lang w:val="es-ES"/>
              </w:rPr>
            </w:pPr>
          </w:p>
          <w:p w14:paraId="72343476" w14:textId="77777777" w:rsidR="000F6CCB" w:rsidRPr="00D54559" w:rsidRDefault="000F6CCB" w:rsidP="008059EC">
            <w:pPr>
              <w:spacing w:after="0" w:line="240" w:lineRule="auto"/>
              <w:ind w:right="-11"/>
              <w:jc w:val="both"/>
              <w:rPr>
                <w:rFonts w:ascii="Arial" w:hAnsi="Arial" w:cs="Arial"/>
                <w:sz w:val="10"/>
                <w:szCs w:val="12"/>
                <w:lang w:val="es-ES"/>
              </w:rPr>
            </w:pPr>
          </w:p>
          <w:p w14:paraId="57CD7C4A" w14:textId="77777777" w:rsidR="000F6CCB" w:rsidRPr="00D54559" w:rsidRDefault="000F6CCB" w:rsidP="008059EC">
            <w:pPr>
              <w:spacing w:after="0" w:line="240" w:lineRule="auto"/>
              <w:ind w:right="-11"/>
              <w:jc w:val="both"/>
              <w:rPr>
                <w:rFonts w:ascii="Arial" w:hAnsi="Arial" w:cs="Arial"/>
                <w:sz w:val="10"/>
                <w:szCs w:val="12"/>
                <w:lang w:val="es-ES"/>
              </w:rPr>
            </w:pPr>
            <w:r w:rsidRPr="00D54559">
              <w:rPr>
                <w:rFonts w:ascii="Arial" w:hAnsi="Arial" w:cs="Arial"/>
                <w:sz w:val="10"/>
                <w:szCs w:val="12"/>
                <w:lang w:val="es-ES"/>
              </w:rPr>
              <w:t>NOTA: TODA DOCUMENTACIÓN DEBE ESTAR FIRMADA POR EL PROFESIONAL, CON SELLO ACLARATORIO. NO SE ACEPTAN FOTOS DE LAS PLANILLAS/FORMULARIOS.</w:t>
            </w:r>
          </w:p>
          <w:p w14:paraId="0126129B" w14:textId="77777777" w:rsidR="000F6CCB" w:rsidRPr="00D54559" w:rsidRDefault="000F6CCB" w:rsidP="008059EC">
            <w:pPr>
              <w:spacing w:after="0" w:line="240" w:lineRule="auto"/>
              <w:ind w:right="-11"/>
              <w:jc w:val="both"/>
              <w:rPr>
                <w:rFonts w:ascii="Arial" w:hAnsi="Arial" w:cs="Arial"/>
                <w:sz w:val="12"/>
                <w:szCs w:val="14"/>
                <w:lang w:val="es-ES" w:eastAsia="es-ES"/>
              </w:rPr>
            </w:pPr>
            <w:r w:rsidRPr="00D54559">
              <w:rPr>
                <w:rFonts w:ascii="Arial" w:hAnsi="Arial" w:cs="Arial"/>
                <w:sz w:val="10"/>
                <w:szCs w:val="12"/>
                <w:lang w:val="es-ES"/>
              </w:rPr>
              <w:t>DEBE PRESENTAR LA DOCUMENTACIÓN ESCANEADA, DE MANERA TAL QUE LAS IMÁGENES SALGAN BIEN LEGIBLES, QUE NO ESTÉN TORCIDAS, NI BORROSAS Y SIN FONDOS DE COLORES. LOS NOMBRES DE LOS ARCHIVOS DEBEN HACER REFERENCIA A LA DOCUMENTACIÓN CONTENIDA EN ELLOS.</w:t>
            </w:r>
          </w:p>
        </w:tc>
      </w:tr>
    </w:tbl>
    <w:p w14:paraId="3B945734" w14:textId="77777777" w:rsidR="000F6CCB" w:rsidRPr="000F6CCB" w:rsidRDefault="000F6CCB" w:rsidP="00AF6A18">
      <w:pPr>
        <w:spacing w:before="80" w:after="0" w:line="240" w:lineRule="auto"/>
        <w:ind w:right="-11"/>
        <w:rPr>
          <w:rFonts w:ascii="Arial" w:hAnsi="Arial" w:cs="Arial"/>
          <w:sz w:val="16"/>
          <w:szCs w:val="16"/>
          <w:lang w:val="es-ES" w:eastAsia="es-ES"/>
        </w:rPr>
      </w:pPr>
    </w:p>
    <w:sectPr w:rsidR="000F6CCB" w:rsidRPr="000F6CCB" w:rsidSect="000B45D8">
      <w:headerReference w:type="default" r:id="rId7"/>
      <w:footerReference w:type="default" r:id="rId8"/>
      <w:pgSz w:w="11907" w:h="16839" w:code="9"/>
      <w:pgMar w:top="1843" w:right="851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D46F9" w14:textId="77777777" w:rsidR="00970A01" w:rsidRDefault="00970A01" w:rsidP="00C65B1B">
      <w:pPr>
        <w:spacing w:after="0" w:line="240" w:lineRule="auto"/>
      </w:pPr>
      <w:r>
        <w:separator/>
      </w:r>
    </w:p>
  </w:endnote>
  <w:endnote w:type="continuationSeparator" w:id="0">
    <w:p w14:paraId="1380DA25" w14:textId="77777777" w:rsidR="00970A01" w:rsidRDefault="00970A01" w:rsidP="00C6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nit">
    <w:altName w:val="Arial Unicode MS"/>
    <w:charset w:val="00"/>
    <w:family w:val="auto"/>
    <w:pitch w:val="variable"/>
    <w:sig w:usb0="00000000" w:usb1="00000001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AC9E3" w14:textId="552AA2CC" w:rsidR="00AC0B67" w:rsidRDefault="009A3EEA">
    <w:pPr>
      <w:pStyle w:val="Piedepgina"/>
    </w:pPr>
    <w:r>
      <w:rPr>
        <w:noProof/>
      </w:rPr>
      <w:drawing>
        <wp:inline distT="0" distB="0" distL="0" distR="0" wp14:anchorId="1B69B81C" wp14:editId="4A3DE51C">
          <wp:extent cx="6562725" cy="46672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FD20B" w14:textId="77777777" w:rsidR="00970A01" w:rsidRDefault="00970A01" w:rsidP="00C65B1B">
      <w:pPr>
        <w:spacing w:after="0" w:line="240" w:lineRule="auto"/>
      </w:pPr>
      <w:r>
        <w:separator/>
      </w:r>
    </w:p>
  </w:footnote>
  <w:footnote w:type="continuationSeparator" w:id="0">
    <w:p w14:paraId="0689E34D" w14:textId="77777777" w:rsidR="00970A01" w:rsidRDefault="00970A01" w:rsidP="00C65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FF9CC" w14:textId="32129C67" w:rsidR="00CE1DA4" w:rsidRDefault="00387396" w:rsidP="00CE1DA4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982D093" wp14:editId="4DD4354B">
          <wp:simplePos x="0" y="0"/>
          <wp:positionH relativeFrom="column">
            <wp:posOffset>-561975</wp:posOffset>
          </wp:positionH>
          <wp:positionV relativeFrom="paragraph">
            <wp:posOffset>-2540</wp:posOffset>
          </wp:positionV>
          <wp:extent cx="7571740" cy="10096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76EC648" w14:textId="3E427992" w:rsidR="00CE1DA4" w:rsidRDefault="00CE1DA4" w:rsidP="00CE1DA4">
    <w:pPr>
      <w:pStyle w:val="Encabezado"/>
    </w:pPr>
  </w:p>
  <w:p w14:paraId="173EB3ED" w14:textId="785A5DF1" w:rsidR="000B45D8" w:rsidRDefault="000B45D8" w:rsidP="00CE1DA4">
    <w:pPr>
      <w:pStyle w:val="Encabezado"/>
    </w:pPr>
  </w:p>
  <w:p w14:paraId="3DD2DA51" w14:textId="5D0E2154" w:rsidR="000B45D8" w:rsidRDefault="000B45D8" w:rsidP="00CE1DA4">
    <w:pPr>
      <w:pStyle w:val="Encabezado"/>
    </w:pPr>
  </w:p>
  <w:p w14:paraId="02216D6F" w14:textId="576FED9A" w:rsidR="000B45D8" w:rsidRDefault="000B45D8" w:rsidP="00CE1DA4">
    <w:pPr>
      <w:pStyle w:val="Encabezado"/>
    </w:pPr>
  </w:p>
  <w:p w14:paraId="7BFB0236" w14:textId="77777777" w:rsidR="000B45D8" w:rsidRPr="00CE1DA4" w:rsidRDefault="000B45D8" w:rsidP="00CE1DA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17556D"/>
    <w:multiLevelType w:val="hybridMultilevel"/>
    <w:tmpl w:val="9318900C"/>
    <w:lvl w:ilvl="0" w:tplc="1F3A508C">
      <w:start w:val="1"/>
      <w:numFmt w:val="decimal"/>
      <w:lvlText w:val="%1)"/>
      <w:lvlJc w:val="left"/>
      <w:pPr>
        <w:ind w:left="4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0" w:hanging="360"/>
      </w:pPr>
    </w:lvl>
    <w:lvl w:ilvl="2" w:tplc="0C0A001B" w:tentative="1">
      <w:start w:val="1"/>
      <w:numFmt w:val="lowerRoman"/>
      <w:lvlText w:val="%3."/>
      <w:lvlJc w:val="right"/>
      <w:pPr>
        <w:ind w:left="1910" w:hanging="180"/>
      </w:pPr>
    </w:lvl>
    <w:lvl w:ilvl="3" w:tplc="0C0A000F" w:tentative="1">
      <w:start w:val="1"/>
      <w:numFmt w:val="decimal"/>
      <w:lvlText w:val="%4."/>
      <w:lvlJc w:val="left"/>
      <w:pPr>
        <w:ind w:left="2630" w:hanging="360"/>
      </w:pPr>
    </w:lvl>
    <w:lvl w:ilvl="4" w:tplc="0C0A0019" w:tentative="1">
      <w:start w:val="1"/>
      <w:numFmt w:val="lowerLetter"/>
      <w:lvlText w:val="%5."/>
      <w:lvlJc w:val="left"/>
      <w:pPr>
        <w:ind w:left="3350" w:hanging="360"/>
      </w:pPr>
    </w:lvl>
    <w:lvl w:ilvl="5" w:tplc="0C0A001B" w:tentative="1">
      <w:start w:val="1"/>
      <w:numFmt w:val="lowerRoman"/>
      <w:lvlText w:val="%6."/>
      <w:lvlJc w:val="right"/>
      <w:pPr>
        <w:ind w:left="4070" w:hanging="180"/>
      </w:pPr>
    </w:lvl>
    <w:lvl w:ilvl="6" w:tplc="0C0A000F" w:tentative="1">
      <w:start w:val="1"/>
      <w:numFmt w:val="decimal"/>
      <w:lvlText w:val="%7."/>
      <w:lvlJc w:val="left"/>
      <w:pPr>
        <w:ind w:left="4790" w:hanging="360"/>
      </w:pPr>
    </w:lvl>
    <w:lvl w:ilvl="7" w:tplc="0C0A0019" w:tentative="1">
      <w:start w:val="1"/>
      <w:numFmt w:val="lowerLetter"/>
      <w:lvlText w:val="%8."/>
      <w:lvlJc w:val="left"/>
      <w:pPr>
        <w:ind w:left="5510" w:hanging="360"/>
      </w:pPr>
    </w:lvl>
    <w:lvl w:ilvl="8" w:tplc="0C0A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formatting="1" w:enforcement="0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3B"/>
    <w:rsid w:val="0001298A"/>
    <w:rsid w:val="000359F7"/>
    <w:rsid w:val="00052CFA"/>
    <w:rsid w:val="00074386"/>
    <w:rsid w:val="000A6C73"/>
    <w:rsid w:val="000B45D8"/>
    <w:rsid w:val="000B572A"/>
    <w:rsid w:val="000F6CCB"/>
    <w:rsid w:val="00117837"/>
    <w:rsid w:val="00134925"/>
    <w:rsid w:val="001612E9"/>
    <w:rsid w:val="00163C5D"/>
    <w:rsid w:val="00192238"/>
    <w:rsid w:val="001A6640"/>
    <w:rsid w:val="001A7F91"/>
    <w:rsid w:val="001E6398"/>
    <w:rsid w:val="00207FE4"/>
    <w:rsid w:val="002118AB"/>
    <w:rsid w:val="002161B7"/>
    <w:rsid w:val="0022097C"/>
    <w:rsid w:val="002229E8"/>
    <w:rsid w:val="00226172"/>
    <w:rsid w:val="00226E80"/>
    <w:rsid w:val="00251E27"/>
    <w:rsid w:val="00276EE3"/>
    <w:rsid w:val="00281816"/>
    <w:rsid w:val="0028199D"/>
    <w:rsid w:val="002A43FB"/>
    <w:rsid w:val="002C1964"/>
    <w:rsid w:val="002C4BCA"/>
    <w:rsid w:val="002F2940"/>
    <w:rsid w:val="00345441"/>
    <w:rsid w:val="00383572"/>
    <w:rsid w:val="00387396"/>
    <w:rsid w:val="003A1691"/>
    <w:rsid w:val="003E4D9D"/>
    <w:rsid w:val="004146C8"/>
    <w:rsid w:val="00426811"/>
    <w:rsid w:val="004462B9"/>
    <w:rsid w:val="00447AA5"/>
    <w:rsid w:val="0045665B"/>
    <w:rsid w:val="00456C8A"/>
    <w:rsid w:val="0046239A"/>
    <w:rsid w:val="0049595E"/>
    <w:rsid w:val="00496C06"/>
    <w:rsid w:val="004A707F"/>
    <w:rsid w:val="004A7D8A"/>
    <w:rsid w:val="004B650A"/>
    <w:rsid w:val="00533EC0"/>
    <w:rsid w:val="00534870"/>
    <w:rsid w:val="00563D1D"/>
    <w:rsid w:val="0057544C"/>
    <w:rsid w:val="005C2348"/>
    <w:rsid w:val="00601899"/>
    <w:rsid w:val="006065E8"/>
    <w:rsid w:val="00614180"/>
    <w:rsid w:val="00617F9B"/>
    <w:rsid w:val="0062206E"/>
    <w:rsid w:val="00625E21"/>
    <w:rsid w:val="006332C4"/>
    <w:rsid w:val="006C0279"/>
    <w:rsid w:val="00703E8D"/>
    <w:rsid w:val="0072289C"/>
    <w:rsid w:val="00730237"/>
    <w:rsid w:val="00760A61"/>
    <w:rsid w:val="00775557"/>
    <w:rsid w:val="00784494"/>
    <w:rsid w:val="007A0A4F"/>
    <w:rsid w:val="007A30B3"/>
    <w:rsid w:val="007B4961"/>
    <w:rsid w:val="007B4AFF"/>
    <w:rsid w:val="007D23E6"/>
    <w:rsid w:val="007E2E87"/>
    <w:rsid w:val="007F504C"/>
    <w:rsid w:val="008174C3"/>
    <w:rsid w:val="00862383"/>
    <w:rsid w:val="00887E77"/>
    <w:rsid w:val="00897EB6"/>
    <w:rsid w:val="008A2D61"/>
    <w:rsid w:val="008B0586"/>
    <w:rsid w:val="008C0FFC"/>
    <w:rsid w:val="008D3E76"/>
    <w:rsid w:val="00926A24"/>
    <w:rsid w:val="0093174C"/>
    <w:rsid w:val="00935EC1"/>
    <w:rsid w:val="00954BA7"/>
    <w:rsid w:val="00970A01"/>
    <w:rsid w:val="00975EF2"/>
    <w:rsid w:val="009A3EEA"/>
    <w:rsid w:val="009B2C4A"/>
    <w:rsid w:val="009F0448"/>
    <w:rsid w:val="00A11DBA"/>
    <w:rsid w:val="00A1585E"/>
    <w:rsid w:val="00A159C1"/>
    <w:rsid w:val="00A44B16"/>
    <w:rsid w:val="00A45D50"/>
    <w:rsid w:val="00A52F57"/>
    <w:rsid w:val="00A5319A"/>
    <w:rsid w:val="00AA5563"/>
    <w:rsid w:val="00AC0B67"/>
    <w:rsid w:val="00AE1FE3"/>
    <w:rsid w:val="00AE66CB"/>
    <w:rsid w:val="00AF6A18"/>
    <w:rsid w:val="00B01BFF"/>
    <w:rsid w:val="00B34AFC"/>
    <w:rsid w:val="00B85C19"/>
    <w:rsid w:val="00BC1E40"/>
    <w:rsid w:val="00BC3951"/>
    <w:rsid w:val="00BC42AA"/>
    <w:rsid w:val="00C0579A"/>
    <w:rsid w:val="00C13211"/>
    <w:rsid w:val="00C20BEE"/>
    <w:rsid w:val="00C307BA"/>
    <w:rsid w:val="00C361AD"/>
    <w:rsid w:val="00C64721"/>
    <w:rsid w:val="00C65B1B"/>
    <w:rsid w:val="00C774A5"/>
    <w:rsid w:val="00C80DD6"/>
    <w:rsid w:val="00C817EC"/>
    <w:rsid w:val="00CC21BE"/>
    <w:rsid w:val="00CD4338"/>
    <w:rsid w:val="00CE1DA4"/>
    <w:rsid w:val="00CF2E65"/>
    <w:rsid w:val="00D05FD8"/>
    <w:rsid w:val="00D1002F"/>
    <w:rsid w:val="00D22974"/>
    <w:rsid w:val="00D3169F"/>
    <w:rsid w:val="00D35108"/>
    <w:rsid w:val="00D37C61"/>
    <w:rsid w:val="00D5109F"/>
    <w:rsid w:val="00DC74AD"/>
    <w:rsid w:val="00DE1814"/>
    <w:rsid w:val="00DF310A"/>
    <w:rsid w:val="00E06C37"/>
    <w:rsid w:val="00E104A3"/>
    <w:rsid w:val="00E15568"/>
    <w:rsid w:val="00E3250F"/>
    <w:rsid w:val="00E45AC9"/>
    <w:rsid w:val="00E57302"/>
    <w:rsid w:val="00E82C66"/>
    <w:rsid w:val="00E95104"/>
    <w:rsid w:val="00E979DE"/>
    <w:rsid w:val="00EF2E54"/>
    <w:rsid w:val="00EF6F7C"/>
    <w:rsid w:val="00F12946"/>
    <w:rsid w:val="00F144D0"/>
    <w:rsid w:val="00F27FA3"/>
    <w:rsid w:val="00F30DE1"/>
    <w:rsid w:val="00F41119"/>
    <w:rsid w:val="00F4439A"/>
    <w:rsid w:val="00F455D8"/>
    <w:rsid w:val="00F66AE0"/>
    <w:rsid w:val="00F7743B"/>
    <w:rsid w:val="00F9107E"/>
    <w:rsid w:val="00FA7BC7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7A903"/>
  <w15:docId w15:val="{4C452B63-5F17-44C2-B739-92B6A6D3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C19"/>
    <w:pPr>
      <w:spacing w:after="200" w:line="276" w:lineRule="auto"/>
    </w:pPr>
    <w:rPr>
      <w:sz w:val="22"/>
      <w:szCs w:val="22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C65B1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5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65B1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65B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5B1B"/>
  </w:style>
  <w:style w:type="paragraph" w:styleId="Piedepgina">
    <w:name w:val="footer"/>
    <w:basedOn w:val="Normal"/>
    <w:link w:val="PiedepginaCar"/>
    <w:uiPriority w:val="99"/>
    <w:unhideWhenUsed/>
    <w:rsid w:val="00C65B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B1B"/>
  </w:style>
  <w:style w:type="table" w:styleId="Tablaconcuadrcula">
    <w:name w:val="Table Grid"/>
    <w:basedOn w:val="Tablanormal"/>
    <w:uiPriority w:val="59"/>
    <w:rsid w:val="00F910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6EE3"/>
    <w:pPr>
      <w:widowControl w:val="0"/>
      <w:autoSpaceDE w:val="0"/>
      <w:autoSpaceDN w:val="0"/>
      <w:spacing w:after="0" w:line="210" w:lineRule="exact"/>
      <w:ind w:left="110"/>
    </w:pPr>
    <w:rPr>
      <w:rFonts w:ascii="Arial" w:eastAsia="Arial" w:hAnsi="Arial" w:cs="Arial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B01BF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01BFF"/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ormulario1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Formulario11</Template>
  <TotalTime>3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CPAUCH</dc:creator>
  <cp:lastModifiedBy>CPAUCH</cp:lastModifiedBy>
  <cp:revision>3</cp:revision>
  <cp:lastPrinted>2013-09-12T22:20:00Z</cp:lastPrinted>
  <dcterms:created xsi:type="dcterms:W3CDTF">2021-12-17T12:35:00Z</dcterms:created>
  <dcterms:modified xsi:type="dcterms:W3CDTF">2022-08-09T11:40:00Z</dcterms:modified>
</cp:coreProperties>
</file>