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768E" w14:textId="01FFA04A" w:rsidR="001F7808" w:rsidRDefault="001F7808" w:rsidP="0006230A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D545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8D7D52" wp14:editId="1B774CFD">
                <wp:simplePos x="0" y="0"/>
                <wp:positionH relativeFrom="column">
                  <wp:posOffset>3800475</wp:posOffset>
                </wp:positionH>
                <wp:positionV relativeFrom="paragraph">
                  <wp:posOffset>-1129030</wp:posOffset>
                </wp:positionV>
                <wp:extent cx="2629535" cy="257175"/>
                <wp:effectExtent l="0" t="0" r="0" b="952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136D" w14:textId="77777777" w:rsidR="007A30B3" w:rsidRPr="00D54559" w:rsidRDefault="00003AE4" w:rsidP="001F7808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</w:pPr>
                            <w:r w:rsidRPr="00D5455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RES 002/2020 - </w:t>
                            </w:r>
                            <w:r w:rsidR="00BC3951" w:rsidRPr="00D5455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VISADO</w:t>
                            </w:r>
                            <w:r w:rsidR="007A30B3" w:rsidRPr="00D5455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D7D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25pt;margin-top:-88.9pt;width:207.0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" stroked="f">
                <v:textbox>
                  <w:txbxContent>
                    <w:p w14:paraId="4422136D" w14:textId="77777777" w:rsidR="007A30B3" w:rsidRPr="00D54559" w:rsidRDefault="00003AE4" w:rsidP="001F7808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</w:pPr>
                      <w:r w:rsidRPr="00D5455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RES 002/2020 - </w:t>
                      </w:r>
                      <w:r w:rsidR="00BC3951" w:rsidRPr="00D5455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VISADO</w:t>
                      </w:r>
                      <w:r w:rsidR="007A30B3" w:rsidRPr="00D5455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5B7E8B83" w14:textId="14E3CB6C" w:rsidR="008A2D61" w:rsidRPr="00D54559" w:rsidRDefault="000C6DBE" w:rsidP="0006230A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D54559">
        <w:rPr>
          <w:rFonts w:ascii="Arial" w:hAnsi="Arial" w:cs="Arial"/>
          <w:sz w:val="16"/>
          <w:szCs w:val="20"/>
          <w:lang w:val="es-ES" w:eastAsia="es-ES"/>
        </w:rPr>
        <w:t>SEÑOR</w:t>
      </w:r>
    </w:p>
    <w:p w14:paraId="20BAFE7A" w14:textId="3E122B87" w:rsidR="00DC74AD" w:rsidRPr="00D54559" w:rsidRDefault="000C6DBE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D54559">
        <w:rPr>
          <w:rFonts w:ascii="Arial" w:hAnsi="Arial" w:cs="Arial"/>
          <w:sz w:val="16"/>
          <w:szCs w:val="20"/>
          <w:lang w:val="es-ES" w:eastAsia="es-ES"/>
        </w:rPr>
        <w:t xml:space="preserve">PRESIDENTE DEL COLEGIO PROFESIONAL DE ARQUITECTURA </w:t>
      </w:r>
    </w:p>
    <w:p w14:paraId="40C158A6" w14:textId="4FC1A26D" w:rsidR="008A2D61" w:rsidRPr="00D54559" w:rsidRDefault="000C6DBE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D54559">
        <w:rPr>
          <w:rFonts w:ascii="Arial" w:hAnsi="Arial" w:cs="Arial"/>
          <w:sz w:val="16"/>
          <w:szCs w:val="20"/>
          <w:lang w:val="es-ES" w:eastAsia="es-ES"/>
        </w:rPr>
        <w:t>Y URBANISMO DE LA PROVINCIA DEL CHACO</w:t>
      </w:r>
    </w:p>
    <w:p w14:paraId="5472B956" w14:textId="3A71E8E2" w:rsidR="008A2D61" w:rsidRPr="00D54559" w:rsidRDefault="000C6DBE" w:rsidP="00DC74AD">
      <w:pPr>
        <w:spacing w:after="0" w:line="240" w:lineRule="atLeast"/>
        <w:ind w:left="567" w:right="-11"/>
        <w:rPr>
          <w:rFonts w:ascii="Arial" w:hAnsi="Arial" w:cs="Arial"/>
          <w:sz w:val="18"/>
          <w:szCs w:val="20"/>
          <w:lang w:val="es-ES" w:eastAsia="es-ES"/>
        </w:rPr>
      </w:pPr>
      <w:r w:rsidRPr="00D54559">
        <w:rPr>
          <w:rFonts w:ascii="Arial" w:hAnsi="Arial" w:cs="Arial"/>
          <w:spacing w:val="60"/>
          <w:sz w:val="16"/>
          <w:szCs w:val="20"/>
          <w:lang w:val="es-ES" w:eastAsia="es-ES"/>
        </w:rPr>
        <w:t>PRESENT</w:t>
      </w:r>
      <w:r w:rsidRPr="00D54559">
        <w:rPr>
          <w:rFonts w:ascii="Arial" w:hAnsi="Arial" w:cs="Arial"/>
          <w:sz w:val="16"/>
          <w:szCs w:val="20"/>
          <w:lang w:val="es-ES" w:eastAsia="es-ES"/>
        </w:rPr>
        <w:t>E</w:t>
      </w:r>
    </w:p>
    <w:p w14:paraId="503CFAB3" w14:textId="3179016E" w:rsidR="008A2D61" w:rsidRPr="00D54559" w:rsidRDefault="008A2D61" w:rsidP="00DC74AD">
      <w:pPr>
        <w:spacing w:after="0" w:line="240" w:lineRule="auto"/>
        <w:ind w:left="567" w:right="-11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4E6A726D" w14:textId="3CF65EB0" w:rsidR="00F455D8" w:rsidRPr="00D54559" w:rsidRDefault="00DC74AD" w:rsidP="00DC74AD">
      <w:pPr>
        <w:spacing w:after="12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D54559">
        <w:rPr>
          <w:rFonts w:ascii="Arial" w:hAnsi="Arial" w:cs="Arial"/>
          <w:sz w:val="16"/>
          <w:szCs w:val="16"/>
          <w:lang w:val="es-ES" w:eastAsia="es-ES"/>
        </w:rPr>
        <w:t>DE MI MAYOR CONSIDERACIÓN:</w:t>
      </w:r>
    </w:p>
    <w:p w14:paraId="64B4B1C9" w14:textId="2E856F0C" w:rsidR="00F41119" w:rsidRPr="00D54559" w:rsidRDefault="00DC74AD" w:rsidP="00F41119">
      <w:pPr>
        <w:spacing w:before="80"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  <w:r w:rsidRPr="00D54559">
        <w:rPr>
          <w:rFonts w:ascii="Arial" w:hAnsi="Arial" w:cs="Arial"/>
          <w:sz w:val="16"/>
          <w:szCs w:val="16"/>
          <w:lang w:val="es-ES" w:eastAsia="es-ES"/>
        </w:rPr>
        <w:t xml:space="preserve">TENGO EL AGRADO DE DIRIGIRME A UD., SOLICITÁNDOLE </w:t>
      </w:r>
      <w:r w:rsidRPr="00D54559">
        <w:rPr>
          <w:rFonts w:ascii="Arial" w:hAnsi="Arial" w:cs="Arial"/>
          <w:sz w:val="16"/>
          <w:szCs w:val="16"/>
          <w:lang w:val="es-ES"/>
        </w:rPr>
        <w:t xml:space="preserve">EL REGISTRO Y VISADO DIGITAL </w:t>
      </w:r>
      <w:r w:rsidRPr="00D54559">
        <w:rPr>
          <w:rFonts w:ascii="Arial" w:hAnsi="Arial" w:cs="Arial"/>
          <w:sz w:val="16"/>
          <w:szCs w:val="16"/>
          <w:lang w:val="es-ES" w:eastAsia="es-ES"/>
        </w:rPr>
        <w:t>DE</w:t>
      </w:r>
      <w:r w:rsidR="00BC3951" w:rsidRPr="00D54559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D54559">
        <w:rPr>
          <w:rFonts w:ascii="Arial" w:hAnsi="Arial" w:cs="Arial"/>
          <w:sz w:val="16"/>
          <w:szCs w:val="16"/>
          <w:lang w:val="es-ES" w:eastAsia="es-ES"/>
        </w:rPr>
        <w:t>L</w:t>
      </w:r>
      <w:r w:rsidR="00BC3951" w:rsidRPr="00D54559">
        <w:rPr>
          <w:rFonts w:ascii="Arial" w:hAnsi="Arial" w:cs="Arial"/>
          <w:sz w:val="16"/>
          <w:szCs w:val="16"/>
          <w:lang w:val="es-ES" w:eastAsia="es-ES"/>
        </w:rPr>
        <w:t xml:space="preserve">A CARPETA TECNICA Y LA APROBACION DE LA PLANILLA DE LA DETERMINACION DE LA BASE NUMERICA DE CALCULO PARA EL APORTE DE LOS MATRICULADOS DE OBRAS DE ARQUITECTURA, </w:t>
      </w:r>
      <w:r w:rsidRPr="00D54559">
        <w:rPr>
          <w:rFonts w:ascii="Arial" w:hAnsi="Arial" w:cs="Arial"/>
          <w:sz w:val="16"/>
          <w:szCs w:val="16"/>
          <w:lang w:val="es-ES" w:eastAsia="es-ES"/>
        </w:rPr>
        <w:t>CORRESPONDIENTE A:</w:t>
      </w:r>
    </w:p>
    <w:p w14:paraId="03156555" w14:textId="77777777" w:rsidR="00F41119" w:rsidRPr="00D54559" w:rsidRDefault="00F41119" w:rsidP="00DC74AD">
      <w:pPr>
        <w:spacing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8"/>
        <w:gridCol w:w="1792"/>
        <w:gridCol w:w="470"/>
        <w:gridCol w:w="1259"/>
        <w:gridCol w:w="339"/>
        <w:gridCol w:w="535"/>
        <w:gridCol w:w="562"/>
        <w:gridCol w:w="970"/>
        <w:gridCol w:w="2071"/>
      </w:tblGrid>
      <w:tr w:rsidR="008A2D61" w:rsidRPr="00D54559" w14:paraId="51B32510" w14:textId="77777777" w:rsidTr="007B4AFF">
        <w:trPr>
          <w:trHeight w:val="284"/>
        </w:trPr>
        <w:tc>
          <w:tcPr>
            <w:tcW w:w="662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66DD2446" w14:textId="77777777" w:rsidR="008A2D61" w:rsidRPr="00D54559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COMITENTE: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(COMITENTE)</w:t>
            </w:r>
          </w:p>
        </w:tc>
        <w:tc>
          <w:tcPr>
            <w:tcW w:w="30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C58CB0" w14:textId="7BCCCA73" w:rsidR="008A2D61" w:rsidRPr="00D54559" w:rsidRDefault="00AE1FE3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DNI Nº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 DNI.)</w:t>
            </w:r>
          </w:p>
        </w:tc>
      </w:tr>
      <w:tr w:rsidR="00F41119" w:rsidRPr="00D54559" w14:paraId="3519F2D1" w14:textId="77777777" w:rsidTr="007B4AFF">
        <w:trPr>
          <w:trHeight w:val="284"/>
        </w:trPr>
        <w:tc>
          <w:tcPr>
            <w:tcW w:w="966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1AA95" w14:textId="7717B963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UBICACIÓN DE LA OBRA: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(DOMICILIO)</w:t>
            </w:r>
          </w:p>
        </w:tc>
      </w:tr>
      <w:tr w:rsidR="00F41119" w:rsidRPr="00D54559" w14:paraId="5BCE511D" w14:textId="77777777" w:rsidTr="007B4AFF">
        <w:trPr>
          <w:trHeight w:val="284"/>
        </w:trPr>
        <w:tc>
          <w:tcPr>
            <w:tcW w:w="1668" w:type="dxa"/>
            <w:tcBorders>
              <w:left w:val="nil"/>
            </w:tcBorders>
            <w:shd w:val="clear" w:color="auto" w:fill="auto"/>
            <w:vAlign w:val="center"/>
          </w:tcPr>
          <w:p w14:paraId="3F8509DA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CHACRA: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DD7C66F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PARCELA: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09E49327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MANZANA: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20EDF857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CIRCUNSCRIPCIÓN: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071" w:type="dxa"/>
            <w:tcBorders>
              <w:right w:val="nil"/>
            </w:tcBorders>
            <w:shd w:val="clear" w:color="auto" w:fill="auto"/>
            <w:vAlign w:val="center"/>
          </w:tcPr>
          <w:p w14:paraId="645CEBC8" w14:textId="217324E6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SECCIÓN: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</w:tr>
      <w:tr w:rsidR="00F41119" w:rsidRPr="00D54559" w14:paraId="4E17D619" w14:textId="77777777" w:rsidTr="007B4AFF">
        <w:trPr>
          <w:trHeight w:val="284"/>
        </w:trPr>
        <w:tc>
          <w:tcPr>
            <w:tcW w:w="3930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50AB03C" w14:textId="77777777" w:rsidR="00F41119" w:rsidRPr="00D54559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CALLE/AV: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(CALLE/AV.)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7BA73" w14:textId="77777777" w:rsidR="00F41119" w:rsidRPr="00D54559" w:rsidRDefault="00F41119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Nº: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(Nº)</w:t>
            </w:r>
          </w:p>
        </w:tc>
        <w:tc>
          <w:tcPr>
            <w:tcW w:w="4138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58A0A5" w14:textId="4787141D" w:rsidR="00F41119" w:rsidRPr="00D54559" w:rsidRDefault="00F41119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  <w:tr w:rsidR="007B4AFF" w:rsidRPr="00D54559" w14:paraId="55777B5F" w14:textId="77777777" w:rsidTr="007B4AFF">
        <w:trPr>
          <w:trHeight w:val="725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7D561A" w14:textId="77777777" w:rsidR="007B4AFF" w:rsidRPr="00D54559" w:rsidRDefault="007B4AFF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A TAL EFECTO ACOMPAÑO A LA PRESENTE, LA SIGUIENTE DOCUMENTACIÓN: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D54559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(DEBE SUBIR LOS ARCHIVOS EN EL SIGUIENTE ORDEN)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5CCED3" w14:textId="77777777" w:rsidR="007B4AFF" w:rsidRPr="00D54559" w:rsidRDefault="007B4AFF" w:rsidP="00BD2D3A">
            <w:pPr>
              <w:spacing w:before="80" w:after="0" w:line="240" w:lineRule="auto"/>
              <w:ind w:right="-11"/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NOMBRE ARCHIVO:</w:t>
            </w:r>
            <w:r w:rsidR="00BD2D3A"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D54559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(HACE REFERENCIA A DOCUMENTACIÓN CONTENIDA)</w:t>
            </w:r>
          </w:p>
        </w:tc>
      </w:tr>
      <w:tr w:rsidR="007B4AFF" w:rsidRPr="00D54559" w14:paraId="64CAB14C" w14:textId="77777777" w:rsidTr="007B4AFF">
        <w:trPr>
          <w:trHeight w:val="284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63C4DC21" w14:textId="77777777" w:rsidR="007B4AFF" w:rsidRPr="00D54559" w:rsidRDefault="007B4AFF" w:rsidP="00BD2D3A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COMPROBANTE DE PAGO DE APORTE </w:t>
            </w:r>
            <w:r w:rsidR="00BD2D3A"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3DB80E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321034E2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F00A400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NOTA DE PRESENTACIÓN (este archivo)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06359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23E9B491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2C99CFE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ORDEN DE TRABAJO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87C69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033261B4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57C0F238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BASE NUMÉRICA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93C7E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7DAD1A11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EDAE525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PLIEGOS DE ESPECIFICACIONES TÉCNICAS PARTICULARES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5A378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364C8082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4CDF888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CÓMPUTOS MÉTRICOS Y PRESUPUESTOS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C46B13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489275AD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FEAD571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MEMORIA DESCRIPTIVA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0B1E33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3AC90047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5B93DF2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1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A4D6D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503A991B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C1C67AD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2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C2476A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6910A88B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310745A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3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4C8ED7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458E14F3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F1EBF8D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4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A76302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68481043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6C68438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PLANO Nº </w:t>
            </w:r>
            <w:r w:rsidRPr="00D54559">
              <w:rPr>
                <w:rFonts w:ascii="Arial" w:hAnsi="Arial" w:cs="Arial"/>
                <w:i/>
                <w:color w:val="FF0000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B3F4C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D54559" w14:paraId="13550A0D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FA4C963" w14:textId="77777777" w:rsidR="007B4AFF" w:rsidRPr="00D54559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OTRO: </w:t>
            </w:r>
            <w:r w:rsidRPr="00D54559">
              <w:rPr>
                <w:rFonts w:ascii="Arial" w:hAnsi="Arial" w:cs="Arial"/>
                <w:i/>
                <w:color w:val="FF0000"/>
                <w:sz w:val="16"/>
                <w:szCs w:val="16"/>
                <w:lang w:val="es-ES" w:eastAsia="es-ES"/>
              </w:rPr>
              <w:t>(DETALLAR)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CE95C8" w14:textId="77777777" w:rsidR="007B4AFF" w:rsidRPr="00D54559" w:rsidRDefault="00BD2D3A" w:rsidP="00BD2D3A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D5455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D54559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A44B16" w:rsidRPr="00D54559" w14:paraId="1B78821E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06F59E2" w14:textId="77777777" w:rsidR="00A44B16" w:rsidRPr="00D54559" w:rsidRDefault="00A44B16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D7FFAF" w14:textId="77777777" w:rsidR="00A44B16" w:rsidRPr="00D54559" w:rsidRDefault="00A44B16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79246C72" w14:textId="77777777" w:rsidR="004B650A" w:rsidRPr="00D54559" w:rsidRDefault="004B65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0561506C" w14:textId="77777777" w:rsidR="0006230A" w:rsidRDefault="000623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0156EE38" w14:textId="77777777" w:rsidR="005E0FC5" w:rsidRDefault="005E0FC5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7EFD898C" w14:textId="77777777" w:rsidR="005E0FC5" w:rsidRDefault="005E0FC5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5F92AA55" w14:textId="77777777" w:rsidR="005E0FC5" w:rsidRDefault="005E0FC5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D545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99E808" wp14:editId="08671A28">
                <wp:simplePos x="0" y="0"/>
                <wp:positionH relativeFrom="margin">
                  <wp:posOffset>4343400</wp:posOffset>
                </wp:positionH>
                <wp:positionV relativeFrom="page">
                  <wp:posOffset>7593330</wp:posOffset>
                </wp:positionV>
                <wp:extent cx="2163445" cy="1493520"/>
                <wp:effectExtent l="0" t="0" r="27305" b="11430"/>
                <wp:wrapTight wrapText="bothSides">
                  <wp:wrapPolygon edited="0">
                    <wp:start x="0" y="0"/>
                    <wp:lineTo x="0" y="21490"/>
                    <wp:lineTo x="21682" y="21490"/>
                    <wp:lineTo x="21682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A1B681" w14:textId="77777777" w:rsidR="0006230A" w:rsidRPr="00C4128A" w:rsidRDefault="0006230A" w:rsidP="0006230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s-ES"/>
                              </w:rPr>
                            </w:pPr>
                            <w:r w:rsidRPr="00C4128A"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s-ES"/>
                              </w:rPr>
                              <w:t>LUGAR RESERVADO P/SELLADO DE CPAU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9E808" id="Cuadro de texto 1" o:spid="_x0000_s1027" type="#_x0000_t202" style="position:absolute;left:0;text-align:left;margin-left:342pt;margin-top:597.9pt;width:170.35pt;height:117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" fillcolor="window" strokeweight=".5pt">
                <v:path arrowok="t"/>
                <v:textbox>
                  <w:txbxContent>
                    <w:p w14:paraId="1EA1B681" w14:textId="77777777" w:rsidR="0006230A" w:rsidRPr="00C4128A" w:rsidRDefault="0006230A" w:rsidP="0006230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  <w:lang w:val="es-ES"/>
                        </w:rPr>
                      </w:pPr>
                      <w:r w:rsidRPr="00C4128A">
                        <w:rPr>
                          <w:rFonts w:ascii="Arial" w:hAnsi="Arial" w:cs="Arial"/>
                          <w:sz w:val="10"/>
                          <w:szCs w:val="16"/>
                          <w:lang w:val="es-ES"/>
                        </w:rPr>
                        <w:t>LUGAR RESERVADO P/SELLADO DE CPAU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89D689B" w14:textId="77777777" w:rsidR="0006230A" w:rsidRPr="00D54559" w:rsidRDefault="000623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69C2C119" w14:textId="77777777" w:rsidR="0006230A" w:rsidRPr="00D54559" w:rsidRDefault="0006230A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6F76BE29" w14:textId="77777777" w:rsidR="00AF6A18" w:rsidRPr="00D54559" w:rsidRDefault="00AF6A18" w:rsidP="00DC74AD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543"/>
        <w:gridCol w:w="134"/>
        <w:gridCol w:w="2724"/>
      </w:tblGrid>
      <w:tr w:rsidR="00345441" w:rsidRPr="00D54559" w14:paraId="78C11D48" w14:textId="77777777" w:rsidTr="0006230A">
        <w:trPr>
          <w:trHeight w:val="35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222E" w14:textId="77777777" w:rsidR="00345441" w:rsidRPr="00D54559" w:rsidRDefault="00345441" w:rsidP="00345441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1F25" w14:textId="77777777" w:rsidR="00345441" w:rsidRPr="00D54559" w:rsidRDefault="00345441" w:rsidP="00AE1FE3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9F84" w14:textId="77777777" w:rsidR="00345441" w:rsidRPr="00D54559" w:rsidRDefault="00345441" w:rsidP="00345441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  <w:p w14:paraId="100D52F6" w14:textId="77777777" w:rsidR="00345441" w:rsidRPr="00D54559" w:rsidRDefault="00345441" w:rsidP="00C774A5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272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347032" w14:textId="77777777" w:rsidR="00345441" w:rsidRPr="00D54559" w:rsidRDefault="00345441" w:rsidP="00516A3D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FIRMA Y SELLO DEL PROFESIONAL - M</w:t>
            </w:r>
            <w:r w:rsidR="00432FC1"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AT</w:t>
            </w: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. Nº</w:t>
            </w:r>
          </w:p>
        </w:tc>
      </w:tr>
      <w:tr w:rsidR="00345441" w:rsidRPr="00D54559" w14:paraId="7C290BC1" w14:textId="77777777" w:rsidTr="0006230A">
        <w:trPr>
          <w:trHeight w:val="35"/>
        </w:trPr>
        <w:tc>
          <w:tcPr>
            <w:tcW w:w="5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D3B4F" w14:textId="77777777" w:rsidR="008C0FFC" w:rsidRPr="00D54559" w:rsidRDefault="00345441" w:rsidP="0006230A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OBSERVACIONES:</w:t>
            </w:r>
          </w:p>
        </w:tc>
      </w:tr>
      <w:tr w:rsidR="00345441" w:rsidRPr="00D54559" w14:paraId="73AFB381" w14:textId="77777777" w:rsidTr="0006230A">
        <w:trPr>
          <w:trHeight w:val="35"/>
        </w:trPr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4E4F2" w14:textId="77777777" w:rsidR="00345441" w:rsidRPr="00D54559" w:rsidRDefault="00345441" w:rsidP="00345441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  <w:p w14:paraId="2FBFFF3E" w14:textId="77777777" w:rsidR="0006230A" w:rsidRPr="00D54559" w:rsidRDefault="0006230A" w:rsidP="00345441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bookmarkStart w:id="0" w:name="_GoBack"/>
        <w:bookmarkEnd w:id="0"/>
      </w:tr>
      <w:tr w:rsidR="00345441" w:rsidRPr="00D54559" w14:paraId="3D26E019" w14:textId="77777777" w:rsidTr="0006230A">
        <w:trPr>
          <w:trHeight w:val="1137"/>
        </w:trPr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864EBB" w14:textId="77777777" w:rsidR="008C0FFC" w:rsidRPr="00D54559" w:rsidRDefault="008C0FFC" w:rsidP="00A44B1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598720F1" w14:textId="77777777" w:rsidR="008C0FFC" w:rsidRPr="00D54559" w:rsidRDefault="008C0FFC" w:rsidP="00A44B1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3007A28E" w14:textId="77777777" w:rsidR="008C0FFC" w:rsidRPr="00D54559" w:rsidRDefault="008C0FFC" w:rsidP="00A44B1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  <w:r w:rsidRPr="00D54559">
              <w:rPr>
                <w:rFonts w:ascii="Arial" w:hAnsi="Arial" w:cs="Arial"/>
                <w:sz w:val="10"/>
                <w:szCs w:val="12"/>
                <w:lang w:val="es-ES"/>
              </w:rPr>
              <w:t>NOTA: TODA DOCUMENTACIÓN DEBE ESTAR FIRMADA POR EL PROFESIONAL, CON SELLO ACLARATORIO. NO SE ACEPTAN FOTOS DE LAS PLANILLAS/FORMULARIOS.</w:t>
            </w:r>
          </w:p>
          <w:p w14:paraId="2FF3F5BB" w14:textId="77777777" w:rsidR="00345441" w:rsidRPr="00D54559" w:rsidRDefault="008C0FFC" w:rsidP="00A44B16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0"/>
                <w:szCs w:val="12"/>
                <w:lang w:val="es-ES"/>
              </w:rPr>
              <w:t>DEBE PRESENTAR LA DOCUMENTACIÓN ESCANEADA, DE MANERA TAL QUE LAS IMÁGENES SALGAN BIEN LEGIBLES, QUE NO ESTÉN TORCIDAS, NI BORROSAS Y SIN FONDOS DE COLORES. LOS NOMBRES DE LOS ARCHIVOS DEBEN HACER REFERENCIA A LA DOCUMENTACIÓN CONTENIDA EN ELLOS.</w:t>
            </w:r>
          </w:p>
        </w:tc>
      </w:tr>
    </w:tbl>
    <w:p w14:paraId="176FFEC5" w14:textId="77777777" w:rsidR="008A2D61" w:rsidRPr="00D54559" w:rsidRDefault="008A2D61" w:rsidP="00AF6A18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sectPr w:rsidR="008A2D61" w:rsidRPr="00D54559" w:rsidSect="001F7808">
      <w:headerReference w:type="default" r:id="rId7"/>
      <w:footerReference w:type="default" r:id="rId8"/>
      <w:pgSz w:w="11907" w:h="16839" w:code="9"/>
      <w:pgMar w:top="1843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4811" w14:textId="77777777" w:rsidR="00E74B9E" w:rsidRDefault="00E74B9E" w:rsidP="00C65B1B">
      <w:pPr>
        <w:spacing w:after="0" w:line="240" w:lineRule="auto"/>
      </w:pPr>
      <w:r>
        <w:separator/>
      </w:r>
    </w:p>
  </w:endnote>
  <w:endnote w:type="continuationSeparator" w:id="0">
    <w:p w14:paraId="12F5C6F7" w14:textId="77777777" w:rsidR="00E74B9E" w:rsidRDefault="00E74B9E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97B7B" w14:textId="77777777" w:rsidR="00AC0B67" w:rsidRDefault="00DC74AD">
    <w:pPr>
      <w:pStyle w:val="Piedepgin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45525CD" wp14:editId="01982077">
          <wp:simplePos x="0" y="0"/>
          <wp:positionH relativeFrom="page">
            <wp:posOffset>1511300</wp:posOffset>
          </wp:positionH>
          <wp:positionV relativeFrom="page">
            <wp:posOffset>10177145</wp:posOffset>
          </wp:positionV>
          <wp:extent cx="4539600" cy="378000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01EBC" w14:textId="77777777" w:rsidR="00E74B9E" w:rsidRDefault="00E74B9E" w:rsidP="00C65B1B">
      <w:pPr>
        <w:spacing w:after="0" w:line="240" w:lineRule="auto"/>
      </w:pPr>
      <w:r>
        <w:separator/>
      </w:r>
    </w:p>
  </w:footnote>
  <w:footnote w:type="continuationSeparator" w:id="0">
    <w:p w14:paraId="439AE758" w14:textId="77777777" w:rsidR="00E74B9E" w:rsidRDefault="00E74B9E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AE0A" w14:textId="3F1CF460" w:rsidR="00CE1DA4" w:rsidRDefault="009D4777" w:rsidP="00CE1DA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4D7DDF1" wp14:editId="063B635D">
          <wp:simplePos x="0" y="0"/>
          <wp:positionH relativeFrom="column">
            <wp:posOffset>-552450</wp:posOffset>
          </wp:positionH>
          <wp:positionV relativeFrom="paragraph">
            <wp:posOffset>-2540</wp:posOffset>
          </wp:positionV>
          <wp:extent cx="7571740" cy="1009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C08261" w14:textId="07137E39" w:rsidR="001F7808" w:rsidRDefault="001F7808" w:rsidP="00CE1DA4">
    <w:pPr>
      <w:pStyle w:val="Encabezado"/>
      <w:rPr>
        <w:noProof/>
      </w:rPr>
    </w:pPr>
  </w:p>
  <w:p w14:paraId="29117373" w14:textId="258D5C77" w:rsidR="00CE1DA4" w:rsidRDefault="00CE1DA4" w:rsidP="00CE1DA4">
    <w:pPr>
      <w:pStyle w:val="Encabezado"/>
    </w:pPr>
  </w:p>
  <w:p w14:paraId="2FDD5D90" w14:textId="5A5B31D5" w:rsidR="001F7808" w:rsidRDefault="001F7808" w:rsidP="00CE1DA4">
    <w:pPr>
      <w:pStyle w:val="Encabezado"/>
    </w:pPr>
  </w:p>
  <w:p w14:paraId="77938E05" w14:textId="712F13F4" w:rsidR="001F7808" w:rsidRDefault="001F7808" w:rsidP="00CE1DA4">
    <w:pPr>
      <w:pStyle w:val="Encabezado"/>
    </w:pPr>
  </w:p>
  <w:p w14:paraId="3C06891E" w14:textId="77777777" w:rsidR="001F7808" w:rsidRPr="00CE1DA4" w:rsidRDefault="001F7808" w:rsidP="00CE1D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03AE4"/>
    <w:rsid w:val="0001298A"/>
    <w:rsid w:val="000237AE"/>
    <w:rsid w:val="000359F7"/>
    <w:rsid w:val="0006230A"/>
    <w:rsid w:val="00074386"/>
    <w:rsid w:val="000A6C73"/>
    <w:rsid w:val="000B572A"/>
    <w:rsid w:val="000C6DBE"/>
    <w:rsid w:val="00117837"/>
    <w:rsid w:val="00134925"/>
    <w:rsid w:val="001612E9"/>
    <w:rsid w:val="00163C5D"/>
    <w:rsid w:val="00185173"/>
    <w:rsid w:val="00192238"/>
    <w:rsid w:val="001A6640"/>
    <w:rsid w:val="001A7F91"/>
    <w:rsid w:val="001E6398"/>
    <w:rsid w:val="001F7808"/>
    <w:rsid w:val="00207FE4"/>
    <w:rsid w:val="0022097C"/>
    <w:rsid w:val="002229E8"/>
    <w:rsid w:val="00226172"/>
    <w:rsid w:val="00226E80"/>
    <w:rsid w:val="00251E27"/>
    <w:rsid w:val="002714D5"/>
    <w:rsid w:val="00276EE3"/>
    <w:rsid w:val="0028199D"/>
    <w:rsid w:val="002A43FB"/>
    <w:rsid w:val="002F2940"/>
    <w:rsid w:val="003237FD"/>
    <w:rsid w:val="00345441"/>
    <w:rsid w:val="003802B4"/>
    <w:rsid w:val="00383572"/>
    <w:rsid w:val="003A1691"/>
    <w:rsid w:val="004146C8"/>
    <w:rsid w:val="00426811"/>
    <w:rsid w:val="00432FC1"/>
    <w:rsid w:val="004462B9"/>
    <w:rsid w:val="00447AA5"/>
    <w:rsid w:val="0045665B"/>
    <w:rsid w:val="00456C8A"/>
    <w:rsid w:val="0046239A"/>
    <w:rsid w:val="0049595E"/>
    <w:rsid w:val="00496C06"/>
    <w:rsid w:val="004A707F"/>
    <w:rsid w:val="004A7D8A"/>
    <w:rsid w:val="004B650A"/>
    <w:rsid w:val="00516A3D"/>
    <w:rsid w:val="00533EC0"/>
    <w:rsid w:val="00534870"/>
    <w:rsid w:val="00563D1D"/>
    <w:rsid w:val="0057544C"/>
    <w:rsid w:val="005C2348"/>
    <w:rsid w:val="005E0FC5"/>
    <w:rsid w:val="00601899"/>
    <w:rsid w:val="006065E8"/>
    <w:rsid w:val="00614180"/>
    <w:rsid w:val="0062206E"/>
    <w:rsid w:val="00625E21"/>
    <w:rsid w:val="006332C4"/>
    <w:rsid w:val="006C0279"/>
    <w:rsid w:val="00712138"/>
    <w:rsid w:val="00730237"/>
    <w:rsid w:val="00760A61"/>
    <w:rsid w:val="00775557"/>
    <w:rsid w:val="007A30B3"/>
    <w:rsid w:val="007B4961"/>
    <w:rsid w:val="007B4AFF"/>
    <w:rsid w:val="007D23E6"/>
    <w:rsid w:val="007F504C"/>
    <w:rsid w:val="008174C3"/>
    <w:rsid w:val="00862383"/>
    <w:rsid w:val="00887E77"/>
    <w:rsid w:val="00897EB6"/>
    <w:rsid w:val="008A2D61"/>
    <w:rsid w:val="008B0586"/>
    <w:rsid w:val="008C0CEB"/>
    <w:rsid w:val="008C0FFC"/>
    <w:rsid w:val="008D3E76"/>
    <w:rsid w:val="00926A24"/>
    <w:rsid w:val="0093174C"/>
    <w:rsid w:val="00935EC1"/>
    <w:rsid w:val="00954BA7"/>
    <w:rsid w:val="00975EF2"/>
    <w:rsid w:val="009B2C4A"/>
    <w:rsid w:val="009D4777"/>
    <w:rsid w:val="009F0448"/>
    <w:rsid w:val="00A11DBA"/>
    <w:rsid w:val="00A1585E"/>
    <w:rsid w:val="00A159C1"/>
    <w:rsid w:val="00A44B16"/>
    <w:rsid w:val="00A45D50"/>
    <w:rsid w:val="00A5319A"/>
    <w:rsid w:val="00AA5563"/>
    <w:rsid w:val="00AC0B67"/>
    <w:rsid w:val="00AD14E2"/>
    <w:rsid w:val="00AE1FE3"/>
    <w:rsid w:val="00AE66CB"/>
    <w:rsid w:val="00AF6A18"/>
    <w:rsid w:val="00B34AFC"/>
    <w:rsid w:val="00B85C19"/>
    <w:rsid w:val="00BB33E2"/>
    <w:rsid w:val="00BC1E40"/>
    <w:rsid w:val="00BC3951"/>
    <w:rsid w:val="00BD2D3A"/>
    <w:rsid w:val="00C0579A"/>
    <w:rsid w:val="00C20BEE"/>
    <w:rsid w:val="00C307BA"/>
    <w:rsid w:val="00C361AD"/>
    <w:rsid w:val="00C4128A"/>
    <w:rsid w:val="00C41418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111D4"/>
    <w:rsid w:val="00D22974"/>
    <w:rsid w:val="00D37C61"/>
    <w:rsid w:val="00D5109F"/>
    <w:rsid w:val="00D54559"/>
    <w:rsid w:val="00DC74AD"/>
    <w:rsid w:val="00DE1814"/>
    <w:rsid w:val="00DF310A"/>
    <w:rsid w:val="00E06C37"/>
    <w:rsid w:val="00E104A3"/>
    <w:rsid w:val="00E3250F"/>
    <w:rsid w:val="00E45AC9"/>
    <w:rsid w:val="00E57302"/>
    <w:rsid w:val="00E74B9E"/>
    <w:rsid w:val="00E82C66"/>
    <w:rsid w:val="00E979DE"/>
    <w:rsid w:val="00EF2E54"/>
    <w:rsid w:val="00EF6F7C"/>
    <w:rsid w:val="00F12946"/>
    <w:rsid w:val="00F27FA3"/>
    <w:rsid w:val="00F30DE1"/>
    <w:rsid w:val="00F41119"/>
    <w:rsid w:val="00F4439A"/>
    <w:rsid w:val="00F455D8"/>
    <w:rsid w:val="00F7743B"/>
    <w:rsid w:val="00F9107E"/>
    <w:rsid w:val="00FA7BC7"/>
    <w:rsid w:val="00FD447A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09D96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CPAUCH</cp:lastModifiedBy>
  <cp:revision>3</cp:revision>
  <cp:lastPrinted>2013-09-12T22:20:00Z</cp:lastPrinted>
  <dcterms:created xsi:type="dcterms:W3CDTF">2021-12-17T12:25:00Z</dcterms:created>
  <dcterms:modified xsi:type="dcterms:W3CDTF">2022-08-09T11:38:00Z</dcterms:modified>
</cp:coreProperties>
</file>