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A0E7" w14:textId="77777777" w:rsidR="006557B0" w:rsidRDefault="006557B0" w:rsidP="004F45D0">
      <w:pPr>
        <w:spacing w:after="0" w:line="240" w:lineRule="auto"/>
        <w:ind w:left="567" w:right="-11"/>
        <w:jc w:val="right"/>
        <w:rPr>
          <w:rFonts w:ascii="Arial" w:hAnsi="Arial" w:cs="Arial"/>
          <w:sz w:val="16"/>
          <w:szCs w:val="18"/>
          <w:lang w:val="es-ES" w:eastAsia="es-ES"/>
        </w:rPr>
      </w:pPr>
    </w:p>
    <w:p w14:paraId="2D10B99E" w14:textId="77777777" w:rsidR="00570BB3" w:rsidRDefault="00570BB3" w:rsidP="006557B0">
      <w:pPr>
        <w:spacing w:after="0" w:line="240" w:lineRule="auto"/>
        <w:ind w:left="567" w:right="463"/>
        <w:jc w:val="right"/>
        <w:rPr>
          <w:rFonts w:ascii="Arial" w:hAnsi="Arial" w:cs="Arial"/>
          <w:sz w:val="16"/>
          <w:szCs w:val="18"/>
          <w:lang w:val="es-ES" w:eastAsia="es-ES"/>
        </w:rPr>
      </w:pPr>
    </w:p>
    <w:p w14:paraId="61E75773" w14:textId="369FD73B" w:rsidR="004F45D0" w:rsidRPr="00E41AE3" w:rsidRDefault="004F45D0" w:rsidP="006557B0">
      <w:pPr>
        <w:spacing w:after="0" w:line="240" w:lineRule="auto"/>
        <w:ind w:left="567" w:right="463"/>
        <w:jc w:val="right"/>
        <w:rPr>
          <w:rFonts w:ascii="Arial" w:hAnsi="Arial" w:cs="Arial"/>
          <w:sz w:val="16"/>
          <w:szCs w:val="18"/>
          <w:lang w:val="es-ES" w:eastAsia="es-ES"/>
        </w:rPr>
      </w:pPr>
      <w:r w:rsidRPr="00E41AE3">
        <w:rPr>
          <w:rFonts w:ascii="Arial" w:hAnsi="Arial" w:cs="Arial"/>
          <w:sz w:val="16"/>
          <w:szCs w:val="18"/>
          <w:lang w:val="es-ES" w:eastAsia="es-ES"/>
        </w:rPr>
        <w:t>(CIUDAD, DD / MM / AAAA)</w:t>
      </w:r>
    </w:p>
    <w:p w14:paraId="0312C8F9" w14:textId="77777777" w:rsidR="00E41AE3" w:rsidRDefault="00E41AE3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8"/>
          <w:lang w:val="es-ES" w:eastAsia="es-ES"/>
        </w:rPr>
      </w:pPr>
    </w:p>
    <w:p w14:paraId="02B4A50B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SEÑOR</w:t>
      </w:r>
    </w:p>
    <w:p w14:paraId="672C4D65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PRESIDENTE DEL COLEGIO PROFESIONAL DE ARQUITECTURA </w:t>
      </w:r>
    </w:p>
    <w:p w14:paraId="29A20796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Y URBANISMO DE LA PROVINCIA DEL CHACO</w:t>
      </w:r>
    </w:p>
    <w:p w14:paraId="4809C6E8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pacing w:val="60"/>
          <w:sz w:val="16"/>
          <w:szCs w:val="16"/>
          <w:lang w:val="es-ES" w:eastAsia="es-ES"/>
        </w:rPr>
        <w:t>PRESENT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</w:t>
      </w:r>
    </w:p>
    <w:p w14:paraId="3A207BB6" w14:textId="77777777" w:rsidR="004F45D0" w:rsidRPr="00A75762" w:rsidRDefault="004F45D0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B36CF42" w14:textId="77777777" w:rsidR="005154D2" w:rsidRPr="00A75762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EL QUE SUSCRIBE, SOLICITA SU MATRICULACIÓN EN EL REGISTRO PROFESIONAL CORRESPONDIENTE, EN LA CATEGORÍA</w:t>
      </w:r>
      <w:r w:rsidR="005154D2" w:rsidRPr="00A75762">
        <w:rPr>
          <w:rFonts w:ascii="Arial" w:hAnsi="Arial" w:cs="Arial"/>
          <w:sz w:val="16"/>
          <w:szCs w:val="16"/>
          <w:lang w:val="es-ES" w:eastAsia="es-ES"/>
        </w:rPr>
        <w:t>: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(MARCAR): </w:t>
      </w:r>
    </w:p>
    <w:p w14:paraId="50B9DE28" w14:textId="77777777" w:rsidR="005154D2" w:rsidRPr="00A75762" w:rsidRDefault="00E41AE3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07E07" wp14:editId="33EF9CA6">
                <wp:simplePos x="0" y="0"/>
                <wp:positionH relativeFrom="column">
                  <wp:posOffset>5342890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9C54" id="Rectángulo 3" o:spid="_x0000_s1026" style="position:absolute;margin-left:420.7pt;margin-top:8.5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" filled="f" strokecolor="black [3213]" strokeweight="2pt"/>
            </w:pict>
          </mc:Fallback>
        </mc:AlternateContent>
      </w:r>
      <w:r w:rsidRPr="00A7576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586F" wp14:editId="20A262C8">
                <wp:simplePos x="0" y="0"/>
                <wp:positionH relativeFrom="column">
                  <wp:posOffset>1138555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2454A" id="Rectángulo 1" o:spid="_x0000_s1026" style="position:absolute;margin-left:89.65pt;margin-top:8.5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" filled="f" strokecolor="black [3213]" strokeweight="2pt"/>
            </w:pict>
          </mc:Fallback>
        </mc:AlternateContent>
      </w:r>
      <w:r w:rsidRPr="00A7576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5EF0" wp14:editId="72AACD37">
                <wp:simplePos x="0" y="0"/>
                <wp:positionH relativeFrom="column">
                  <wp:posOffset>2339340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2758" id="Rectángulo 2" o:spid="_x0000_s1026" style="position:absolute;margin-left:184.2pt;margin-top:8.5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5654"/>
      </w:tblGrid>
      <w:tr w:rsidR="005154D2" w:rsidRPr="00A75762" w14:paraId="00348587" w14:textId="77777777" w:rsidTr="005154D2">
        <w:tc>
          <w:tcPr>
            <w:tcW w:w="1980" w:type="dxa"/>
          </w:tcPr>
          <w:p w14:paraId="058C93CE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REGISTRADO</w:t>
            </w:r>
          </w:p>
        </w:tc>
        <w:tc>
          <w:tcPr>
            <w:tcW w:w="2126" w:type="dxa"/>
          </w:tcPr>
          <w:p w14:paraId="7D0EEF31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HABILITADO</w:t>
            </w:r>
          </w:p>
        </w:tc>
        <w:tc>
          <w:tcPr>
            <w:tcW w:w="5654" w:type="dxa"/>
          </w:tcPr>
          <w:p w14:paraId="40FB3532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HABILITADO EN RELACIÓN DE DEPENDENCIA</w:t>
            </w:r>
          </w:p>
        </w:tc>
      </w:tr>
    </w:tbl>
    <w:p w14:paraId="79F32EA8" w14:textId="77777777" w:rsidR="005154D2" w:rsidRPr="00A75762" w:rsidRDefault="005154D2" w:rsidP="005154D2">
      <w:pPr>
        <w:spacing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</w:p>
    <w:p w14:paraId="0151E018" w14:textId="77777777" w:rsidR="00665725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SEGÚN LAS DISPOSICIONES QUE ESTABLECE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LA 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LEY Nº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>2953-C,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QUE REGLAMENTA EL EJERCICIO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PROFESIONAL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EN LA PROVINCIA DEL CHACO, Y DEMÁS RESOLUCIONES DICTADAS EN CONSECUENCIA.</w:t>
      </w:r>
    </w:p>
    <w:p w14:paraId="3D0E9A5D" w14:textId="77777777" w:rsidR="00A4374B" w:rsidRPr="00A75762" w:rsidRDefault="00A4374B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>DECLARO PRESTAR JURAMENTO DE CONOCIMIENTO, RESPETO Y CUMPLIMIENTO FIEL DE LAS NORMAS ÉTICAS DE LA PROFESIÓN.</w:t>
      </w:r>
      <w:r w:rsidR="00FC15CE">
        <w:rPr>
          <w:rFonts w:ascii="Arial" w:hAnsi="Arial" w:cs="Arial"/>
          <w:sz w:val="16"/>
          <w:szCs w:val="16"/>
          <w:lang w:val="es-ES" w:eastAsia="es-ES"/>
        </w:rPr>
        <w:t xml:space="preserve"> ASÍ MISMO, MANIFIESTO BAJO JURAMENTO NO ESTAR AFECTADO POR CAUSALES DE INHABILITACION, E INCOMPATIBILIDAD, INCAPACIDAD E INHABILITACIÓN JUDICIAL PARA EL EJERCICIO PROFESIONAL.</w:t>
      </w:r>
    </w:p>
    <w:p w14:paraId="7444AA9D" w14:textId="77777777" w:rsidR="004F45D0" w:rsidRDefault="00665725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SIN OTRO PARTICULAR, SALUDO A UD. MUY ATENTAMENTE.</w:t>
      </w:r>
    </w:p>
    <w:p w14:paraId="0952439F" w14:textId="77777777" w:rsidR="00A75762" w:rsidRPr="00A75762" w:rsidRDefault="00A75762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33F8E488" w14:textId="77777777" w:rsidR="00E41AE3" w:rsidRDefault="00E41AE3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8"/>
          <w:lang w:val="es-ES" w:eastAsia="es-ES"/>
        </w:rPr>
      </w:pPr>
    </w:p>
    <w:p w14:paraId="6E6410F7" w14:textId="77777777" w:rsidR="00E41AE3" w:rsidRPr="00E41AE3" w:rsidRDefault="00E41AE3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8"/>
          <w:lang w:val="es-ES" w:eastAsia="es-ES"/>
        </w:rPr>
      </w:pPr>
    </w:p>
    <w:p w14:paraId="0FEBD296" w14:textId="77777777" w:rsidR="009701B6" w:rsidRPr="00E41AE3" w:rsidRDefault="009701B6" w:rsidP="005A519E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14:paraId="64FA8BE6" w14:textId="77777777" w:rsidR="004F45D0" w:rsidRPr="00E41AE3" w:rsidRDefault="004F45D0" w:rsidP="005A519E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4F45D0" w:rsidRPr="00A75762" w14:paraId="6B7EA974" w14:textId="77777777" w:rsidTr="004F45D0">
        <w:tc>
          <w:tcPr>
            <w:tcW w:w="4880" w:type="dxa"/>
          </w:tcPr>
          <w:p w14:paraId="7AD5D45D" w14:textId="77777777" w:rsidR="004F45D0" w:rsidRPr="00A75762" w:rsidRDefault="004F45D0" w:rsidP="004F45D0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8"/>
                <w:lang w:val="es-ES" w:eastAsia="es-ES"/>
              </w:rPr>
            </w:pPr>
          </w:p>
        </w:tc>
        <w:tc>
          <w:tcPr>
            <w:tcW w:w="4890" w:type="dxa"/>
            <w:tcBorders>
              <w:top w:val="dashed" w:sz="4" w:space="0" w:color="auto"/>
            </w:tcBorders>
          </w:tcPr>
          <w:p w14:paraId="7840DD82" w14:textId="77777777" w:rsidR="004F45D0" w:rsidRPr="00A75762" w:rsidRDefault="00E41AE3" w:rsidP="00E41AE3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8"/>
                <w:lang w:val="es-ES" w:eastAsia="es-ES"/>
              </w:rPr>
            </w:pPr>
            <w:r w:rsidRPr="00A75762">
              <w:rPr>
                <w:rFonts w:ascii="Arial" w:hAnsi="Arial" w:cs="Arial"/>
                <w:sz w:val="10"/>
                <w:szCs w:val="18"/>
                <w:lang w:val="es-ES" w:eastAsia="es-ES"/>
              </w:rPr>
              <w:br/>
            </w:r>
            <w:r w:rsidR="004F45D0" w:rsidRPr="00A75762">
              <w:rPr>
                <w:rFonts w:ascii="Arial" w:hAnsi="Arial" w:cs="Arial"/>
                <w:sz w:val="10"/>
                <w:szCs w:val="18"/>
                <w:lang w:val="es-ES" w:eastAsia="es-ES"/>
              </w:rPr>
              <w:t>FIRMA Y ACLARACION</w:t>
            </w:r>
          </w:p>
        </w:tc>
      </w:tr>
    </w:tbl>
    <w:p w14:paraId="7537B043" w14:textId="77777777" w:rsidR="00665725" w:rsidRPr="00A75762" w:rsidRDefault="00A75762" w:rsidP="00A75762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4"/>
          <w:szCs w:val="14"/>
          <w:lang w:val="es-ES" w:eastAsia="es-ES"/>
        </w:rPr>
        <w:br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RELLENE LOS SIGUIENTES CAMPOS</w:t>
      </w:r>
    </w:p>
    <w:p w14:paraId="7471F48C" w14:textId="77777777" w:rsidR="00665725" w:rsidRPr="00A75762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(TODOS LOS DATOS SON OBLIGATORIOS)</w:t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</w:p>
    <w:p w14:paraId="52BF8297" w14:textId="77777777" w:rsidR="00665725" w:rsidRPr="00A75762" w:rsidRDefault="00DA2DD0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APELLIDO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 xml:space="preserve">/S: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416C9C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NOMBRE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/</w:t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S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416C9C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1801ABB5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FECHA DE NACIMIENTO: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DD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MM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AAAA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NACIONALIDAD: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1324F1DC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ESTADO CIVIL: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D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NI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Nº: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0B5F33C1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TÍTULO: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FECHA DE EGRESO: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5E513ABE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FACULTAD O ESTABLECIMIENTO: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DA2DD0"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Pr="00A75762">
        <w:rPr>
          <w:rFonts w:ascii="Arial" w:hAnsi="Arial" w:cs="Arial"/>
          <w:sz w:val="16"/>
          <w:szCs w:val="16"/>
          <w:lang w:val="es-ES" w:eastAsia="es-ES"/>
        </w:rPr>
        <w:t>DECLARO EJERCER LA PROFESIÓN EN LA SIGUIENTE REPARTICIÓN DEL ESTADO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/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EMPRESA:</w:t>
      </w:r>
    </w:p>
    <w:p w14:paraId="6D477DBC" w14:textId="77777777" w:rsidR="00665725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CARGO: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6AAF9905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INSCRIPTO EN OTROS CO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LEGIOS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DA2DD0"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Pr="00A75762">
        <w:rPr>
          <w:rFonts w:ascii="Arial" w:hAnsi="Arial" w:cs="Arial"/>
          <w:sz w:val="16"/>
          <w:szCs w:val="16"/>
          <w:lang w:val="es-ES" w:eastAsia="es-ES"/>
        </w:rPr>
        <w:t>CONSTITUYO DOMICILIO LEGAL DENTRO DE LA PROVINCIA DEL CHACO EN:</w:t>
      </w:r>
    </w:p>
    <w:p w14:paraId="6D8E3B3E" w14:textId="77777777" w:rsidR="00FA4354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DOMICILIO: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CIUDAD: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DESDE EL: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DD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MM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AAAA</w:t>
      </w:r>
    </w:p>
    <w:p w14:paraId="04839EFB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DENUNCIO MI DOMICILIO REAL EN (DNI): </w:t>
      </w:r>
    </w:p>
    <w:p w14:paraId="4876B490" w14:textId="77777777" w:rsidR="004B3B56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DOMICILIO: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CIUDAD: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  <w:t>PROV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>.</w:t>
      </w:r>
      <w:r w:rsidRPr="00A75762">
        <w:rPr>
          <w:rFonts w:ascii="Arial" w:hAnsi="Arial" w:cs="Arial"/>
          <w:sz w:val="16"/>
          <w:szCs w:val="16"/>
          <w:lang w:val="es-ES" w:eastAsia="es-ES"/>
        </w:rPr>
        <w:t>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0CF9C6B1" w14:textId="77777777" w:rsidR="00FA4354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color w:val="FF0000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CP. N°: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654827A0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T.E. FIJO Nº: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T.E. CELULAR Nº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1C250F3A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EMAIL (OBLIGATORIO P/NOTIFICACIONES</w:t>
      </w:r>
      <w:proofErr w:type="gramStart"/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proofErr w:type="gramEnd"/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54C5DF56" w14:textId="77777777" w:rsidR="00665725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CUIT/CUIL: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4615DA15" w14:textId="77777777" w:rsidR="00A75762" w:rsidRPr="00A75762" w:rsidRDefault="00A75762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</w:p>
    <w:p w14:paraId="4F5C2A6D" w14:textId="77777777" w:rsidR="004B3B56" w:rsidRDefault="004B3B56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8"/>
        <w:gridCol w:w="5160"/>
      </w:tblGrid>
      <w:tr w:rsidR="00E41AE3" w14:paraId="066FB648" w14:textId="77777777" w:rsidTr="00E41AE3">
        <w:tc>
          <w:tcPr>
            <w:tcW w:w="5163" w:type="dxa"/>
            <w:vAlign w:val="center"/>
          </w:tcPr>
          <w:p w14:paraId="1DD4666D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DOCUMENTACIÓN REQUERIDA:</w:t>
            </w:r>
          </w:p>
          <w:p w14:paraId="786A1A5E" w14:textId="77777777" w:rsidR="00E41AE3" w:rsidRPr="00E41AE3" w:rsidRDefault="00E41AE3" w:rsidP="00E41AE3">
            <w:pPr>
              <w:spacing w:after="0"/>
              <w:ind w:left="567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  <w:p w14:paraId="19827FE3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TÍTULO ORIGINAL Y UNA FOTOCOPIA (TAMAÑO OFICIO/A4) AUTENTICADA POR ESCRIBANO O JUEZ DE PAZ.</w:t>
            </w:r>
          </w:p>
          <w:p w14:paraId="3E70E52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PARA MATRICULACIÓN PROVISORIA PRESENTAR EL CERTIFICADO DE TÍTULO EN TRÁMITE (ORIGINAL).</w:t>
            </w:r>
          </w:p>
          <w:p w14:paraId="0C130FA3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INCUMBENCIAS DEL TÍTULO OTORGADA POR LA FACULTAD O ESTABLECIMIENTO (ORIGINAL).</w:t>
            </w:r>
          </w:p>
          <w:p w14:paraId="524BA23A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PAGOS POR DERECHO DE INSCRIPCIÓN: $ (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) Y TASA DE HABILITACIÓN ANUAL: $ (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)</w:t>
            </w:r>
          </w:p>
          <w:p w14:paraId="3A9B65E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FOTOCOPIA DEL DNI (CON DOMICILIO ACTUALIZADO)</w:t>
            </w:r>
          </w:p>
        </w:tc>
        <w:tc>
          <w:tcPr>
            <w:tcW w:w="5164" w:type="dxa"/>
            <w:vAlign w:val="center"/>
          </w:tcPr>
          <w:p w14:paraId="76A06EA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LA INSCRIPCIÓN DEL PROFESIONAL SERÁ: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</w:r>
            <w:r w:rsidRPr="00E41AE3">
              <w:rPr>
                <w:rFonts w:ascii="Arial" w:hAnsi="Arial" w:cs="Arial"/>
                <w:b/>
                <w:sz w:val="10"/>
                <w:szCs w:val="12"/>
                <w:lang w:val="es-ES" w:eastAsia="es-ES"/>
              </w:rPr>
              <w:t>DEFINITIVA: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 EN EL CASO DE QUE PRESENTE SU TÍTULO ORIGINAL.</w:t>
            </w:r>
          </w:p>
          <w:p w14:paraId="03C12D66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b/>
                <w:sz w:val="10"/>
                <w:szCs w:val="12"/>
                <w:lang w:val="es-ES" w:eastAsia="es-ES"/>
              </w:rPr>
              <w:t>PROVISORIA: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 PARA AQUELLOS PROFESIONALES QUE PRESENTEN CERTIFICADO DE TÍTULO EN TRÁMITE.</w:t>
            </w:r>
          </w:p>
          <w:p w14:paraId="24F74EF0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LA INSCRIPCIÓN PROVISORIA TENDRÁ VALIDEZ POR UN (1) AÑO CALENDARIO, VENCIDO EL CUAL, AUTOMÁTICAMENTE CADUCARÁ LA MISMA, PROCEDIÉNDOSE A LA INMEDIATA INHABILITACIÓN DEL PROFESIONAL IMPLICADO.</w:t>
            </w:r>
          </w:p>
          <w:p w14:paraId="3E9C1F76" w14:textId="77777777" w:rsid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EL CPAU SOLICITARÁ A LAS FACULTADES, INSTITUTOS O ESCUELAS LA RATIFICACIÓN DEL CERTIFICADO PRESENTADO Y, HASTA TANTO ESTA INFORMACIÓN NO SEA RECIBIDA, NO SE DARÁ CURSO A LA INSCRIPCIÓN SOLICITADA.</w:t>
            </w:r>
          </w:p>
        </w:tc>
      </w:tr>
    </w:tbl>
    <w:p w14:paraId="06B0956B" w14:textId="77777777" w:rsidR="00665725" w:rsidRPr="00E41AE3" w:rsidRDefault="00665725" w:rsidP="00E41AE3">
      <w:pPr>
        <w:spacing w:after="0" w:line="240" w:lineRule="auto"/>
        <w:ind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F60D242" w14:textId="77777777" w:rsidR="00FC68AC" w:rsidRPr="00E41AE3" w:rsidRDefault="00FC68AC">
      <w:pPr>
        <w:spacing w:after="0" w:line="240" w:lineRule="auto"/>
        <w:rPr>
          <w:rFonts w:ascii="Arial" w:hAnsi="Arial" w:cs="Arial"/>
          <w:sz w:val="12"/>
          <w:szCs w:val="12"/>
          <w:lang w:val="es-ES" w:eastAsia="es-ES"/>
        </w:rPr>
      </w:pPr>
    </w:p>
    <w:p w14:paraId="006F0426" w14:textId="77777777" w:rsidR="00DA2DD0" w:rsidRDefault="00DA2DD0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DFED4EF" w14:textId="77777777" w:rsidR="00A75762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743BB854" w14:textId="77777777" w:rsidR="00A75762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21B5C36" w14:textId="77777777" w:rsidR="00A75762" w:rsidRPr="00E41AE3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5EAD5A75" w14:textId="77777777" w:rsidR="00422D9D" w:rsidRPr="00E41AE3" w:rsidRDefault="00422D9D" w:rsidP="00422D9D">
      <w:pPr>
        <w:spacing w:after="0" w:line="240" w:lineRule="auto"/>
        <w:ind w:right="-11"/>
        <w:jc w:val="both"/>
        <w:rPr>
          <w:rFonts w:ascii="Arial" w:hAnsi="Arial" w:cs="Arial"/>
          <w:sz w:val="16"/>
          <w:szCs w:val="18"/>
          <w:lang w:val="es-ES" w:eastAsia="es-ES"/>
        </w:rPr>
      </w:pPr>
    </w:p>
    <w:p w14:paraId="3B742859" w14:textId="77777777" w:rsidR="00FC68AC" w:rsidRPr="00E41AE3" w:rsidRDefault="00FC68AC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978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2126"/>
        <w:gridCol w:w="567"/>
        <w:gridCol w:w="2126"/>
      </w:tblGrid>
      <w:tr w:rsidR="00E41AE3" w:rsidRPr="00E41AE3" w14:paraId="553B327E" w14:textId="77777777" w:rsidTr="00A75762">
        <w:tc>
          <w:tcPr>
            <w:tcW w:w="4967" w:type="dxa"/>
          </w:tcPr>
          <w:p w14:paraId="723CC31C" w14:textId="77777777" w:rsidR="00E41AE3" w:rsidRPr="00E41AE3" w:rsidRDefault="00E41AE3" w:rsidP="00DA2DD0">
            <w:pPr>
              <w:spacing w:after="0" w:line="240" w:lineRule="auto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RESERVADO PARA EL CPAU: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015EEC7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FIRMA</w:t>
            </w:r>
          </w:p>
        </w:tc>
        <w:tc>
          <w:tcPr>
            <w:tcW w:w="567" w:type="dxa"/>
          </w:tcPr>
          <w:p w14:paraId="04760776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3F08F210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FIRMA</w:t>
            </w:r>
          </w:p>
        </w:tc>
      </w:tr>
      <w:tr w:rsidR="00E41AE3" w:rsidRPr="00E41AE3" w14:paraId="4D5CFF92" w14:textId="77777777" w:rsidTr="00A75762">
        <w:tc>
          <w:tcPr>
            <w:tcW w:w="4967" w:type="dxa"/>
          </w:tcPr>
          <w:p w14:paraId="5B0CEE14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</w:tcPr>
          <w:p w14:paraId="1A165B19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RETIRÉ TÍTULO ORIGINAL 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  <w:t xml:space="preserve">EN FECHA: 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DD / MM / AAAA</w:t>
            </w:r>
          </w:p>
        </w:tc>
        <w:tc>
          <w:tcPr>
            <w:tcW w:w="567" w:type="dxa"/>
          </w:tcPr>
          <w:p w14:paraId="66B17BC9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</w:tcPr>
          <w:p w14:paraId="41E6C694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RETIRÉ CARNET ORIGINAL 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  <w:t xml:space="preserve">EN FECHA: 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DD / MM / AAAA</w:t>
            </w:r>
          </w:p>
        </w:tc>
      </w:tr>
    </w:tbl>
    <w:p w14:paraId="03C55BC9" w14:textId="77777777" w:rsidR="00BD2556" w:rsidRPr="00E41AE3" w:rsidRDefault="00BD2556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455ED608" w14:textId="77777777" w:rsidR="00A75762" w:rsidRDefault="00A75762">
      <w:pPr>
        <w:spacing w:after="0" w:line="240" w:lineRule="auto"/>
        <w:rPr>
          <w:rFonts w:ascii="Arial" w:hAnsi="Arial" w:cs="Arial"/>
          <w:sz w:val="14"/>
          <w:szCs w:val="16"/>
          <w:lang w:val="es-ES" w:eastAsia="es-ES"/>
        </w:rPr>
      </w:pPr>
      <w:r>
        <w:rPr>
          <w:rFonts w:ascii="Arial" w:hAnsi="Arial" w:cs="Arial"/>
          <w:sz w:val="14"/>
          <w:szCs w:val="16"/>
          <w:lang w:val="es-ES" w:eastAsia="es-ES"/>
        </w:rPr>
        <w:br w:type="page"/>
      </w:r>
    </w:p>
    <w:p w14:paraId="6245CA98" w14:textId="77777777" w:rsidR="00A75762" w:rsidRDefault="00A75762" w:rsidP="00665725">
      <w:pPr>
        <w:spacing w:after="0" w:line="24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</w:p>
    <w:p w14:paraId="2A7A1352" w14:textId="77777777" w:rsidR="00A75762" w:rsidRDefault="00A75762" w:rsidP="00665725">
      <w:pPr>
        <w:spacing w:after="0" w:line="24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</w:p>
    <w:p w14:paraId="2843EC0F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  <w:r w:rsidRPr="00A75762">
        <w:rPr>
          <w:rFonts w:ascii="Arial" w:hAnsi="Arial" w:cs="Arial"/>
          <w:b/>
          <w:sz w:val="14"/>
          <w:szCs w:val="16"/>
          <w:lang w:val="es-ES" w:eastAsia="es-ES"/>
        </w:rPr>
        <w:t>INSCRIPCIÓN APROBADA EN REUNIÓN ORDINARIA DE FECHA: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 xml:space="preserve"> DD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/ 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MM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/ 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AAAA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- </w:t>
      </w:r>
      <w:r w:rsidRPr="00A75762">
        <w:rPr>
          <w:rFonts w:ascii="Arial" w:hAnsi="Arial" w:cs="Arial"/>
          <w:b/>
          <w:sz w:val="14"/>
          <w:szCs w:val="16"/>
          <w:lang w:val="es-ES" w:eastAsia="es-ES"/>
        </w:rPr>
        <w:t>RES. Nº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(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###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>)</w:t>
      </w:r>
    </w:p>
    <w:p w14:paraId="50C3C8ED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14:paraId="01FFFEE6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A – PARA MATRICULADO REGISTRADO:</w:t>
      </w:r>
    </w:p>
    <w:p w14:paraId="54E26604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Nº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2953-C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: CORRESPONDE A LOS </w:t>
      </w: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ARQUITECTOS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QUE REALIC</w:t>
      </w:r>
      <w:r w:rsidRPr="00E41AE3">
        <w:rPr>
          <w:rFonts w:ascii="Arial" w:hAnsi="Arial" w:cs="Arial"/>
          <w:sz w:val="14"/>
          <w:szCs w:val="14"/>
          <w:lang w:val="es-ES" w:eastAsia="es-ES"/>
        </w:rPr>
        <w:t>EN ACTIVIDADES NO PROFESIONALES</w:t>
      </w:r>
    </w:p>
    <w:p w14:paraId="0C708498" w14:textId="2A98CB17" w:rsidR="00D43D3E" w:rsidRPr="00E41AE3" w:rsidRDefault="00D43D3E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539B7D3B" w14:textId="77777777" w:rsidR="008F3FC1" w:rsidRPr="00E41AE3" w:rsidRDefault="008F3FC1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AL FORMALIZAR MI INSCRIPCIÓN COMO MATRICULADO </w:t>
      </w:r>
      <w:r w:rsidR="00C30DAB">
        <w:rPr>
          <w:rFonts w:ascii="Arial" w:hAnsi="Arial" w:cs="Arial"/>
          <w:sz w:val="14"/>
          <w:szCs w:val="14"/>
          <w:lang w:val="es-ES" w:eastAsia="es-ES"/>
        </w:rPr>
        <w:t xml:space="preserve">REGISTRADO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POR EL COLEGIO PROFESIONAL DE ARQUITECTURA Y URBANISMO DE LA PROVINCIA DEL CHACO, MANIFIESTO PLENO CONOCIMIENTO DE LA LEY Nº 2953-C DE ÉSTE COLEGIO.</w:t>
      </w:r>
    </w:p>
    <w:p w14:paraId="0F201B40" w14:textId="77777777" w:rsidR="00D43D3E" w:rsidRPr="00E41AE3" w:rsidRDefault="00D43D3E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D43D3E" w:rsidRPr="00E41AE3" w14:paraId="3606DBB8" w14:textId="77777777" w:rsidTr="00422D9D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21F6B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C3C69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0E6819A" w14:textId="77777777" w:rsidR="00D43D3E" w:rsidRPr="00E41AE3" w:rsidRDefault="00D43D3E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D43D3E" w:rsidRPr="00E41AE3" w14:paraId="6714DD30" w14:textId="77777777" w:rsidTr="00422D9D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7F577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0A4FB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BC6075A" w14:textId="77777777" w:rsidR="00D43D3E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D43D3E" w:rsidRPr="00E41AE3" w14:paraId="7C4DC324" w14:textId="77777777" w:rsidTr="00422D9D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765DF2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C8C9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7F84" w14:textId="77777777" w:rsidR="00D43D3E" w:rsidRPr="00E41AE3" w:rsidRDefault="00D43D3E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4E443443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2995D5AB" w14:textId="77777777" w:rsidR="00DA2DD0" w:rsidRPr="00E41AE3" w:rsidRDefault="00DA2DD0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7432C71A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B – PARA MATRICULADO HABILITADO:</w:t>
      </w:r>
    </w:p>
    <w:p w14:paraId="5B0D234F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Nº 2953-C: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CORRESPONDE A LOS </w:t>
      </w: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ARQUITECTOS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QUE DESPLIEGUEN EL EJERCICIO PROFESIONAL EN FORMA LIBERAL.</w:t>
      </w:r>
    </w:p>
    <w:p w14:paraId="22107913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6D018C8A" w14:textId="77777777" w:rsidR="008F3FC1" w:rsidRPr="00E41AE3" w:rsidRDefault="008F3FC1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AL FORMALIZAR MI INSCRIPCIÓN COMO MATRICULADO HABILITADO POR EL COLEGIO PROFESIONAL DE ARQUITECTURA Y URBANISMO DE LA PROVINCIA DEL CHACO, MANIFIESTO PLENO CONOCIMIENTO DE LA LEY Nº 2953-C DE ÉSTE COLEGIO.</w:t>
      </w:r>
    </w:p>
    <w:p w14:paraId="6F7984A3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23E260D2" w14:textId="77777777" w:rsidR="00665725" w:rsidRPr="00E41AE3" w:rsidRDefault="00665725" w:rsidP="00A75762">
      <w:pPr>
        <w:pStyle w:val="Prrafodelista"/>
        <w:numPr>
          <w:ilvl w:val="0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PREVISIONAL: DE ACUERDO A LA LEY Nº 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2953-C,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DEBO AFILIARME OBLIGATORIAMENTE A LA CAJA DE PREVISIÓN DE LA PROVINCIA DEL CHACO.</w:t>
      </w:r>
    </w:p>
    <w:p w14:paraId="3EA918A7" w14:textId="77777777" w:rsidR="00665725" w:rsidRPr="00E41AE3" w:rsidRDefault="00665725" w:rsidP="00A75762">
      <w:pPr>
        <w:pStyle w:val="Prrafodelista"/>
        <w:numPr>
          <w:ilvl w:val="0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IMPOSITIVAS:</w:t>
      </w:r>
    </w:p>
    <w:p w14:paraId="782399A1" w14:textId="77777777" w:rsidR="00665725" w:rsidRPr="00E41AE3" w:rsidRDefault="00665725" w:rsidP="00A75762">
      <w:pPr>
        <w:pStyle w:val="Prrafodelista"/>
        <w:numPr>
          <w:ilvl w:val="1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NACIONAL: DEBO OBTENER EN LA ADMINISTRACIÓN FEDERAL DE INGRESOS PÚBLICOS (AFIP) EL CÓDIGO ÚNICO DE IDENTIFICACIÓN TRIBUTARIA (C.U.I.T.)  E INSCRIPCIÓN COMO MONOTRIBUTISTA O RESPONSABLE INSCRIPTO O LO QUE LA REGLAMENTACIÓN DETERMINE.</w:t>
      </w:r>
    </w:p>
    <w:p w14:paraId="08C9A2F6" w14:textId="77777777" w:rsidR="00665725" w:rsidRPr="00E41AE3" w:rsidRDefault="00665725" w:rsidP="00A75762">
      <w:pPr>
        <w:pStyle w:val="Prrafodelista"/>
        <w:numPr>
          <w:ilvl w:val="1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PROVINCIAL: DEBO OBTENER EN LA ADMINISTRACIÓN TRIBUTARIA PROVINCIAL (A.T.P.), LA INSCRIPCIÓN COMO CONTRIBUYENTE DEL IMPUESTO A LOS INGRESOS BRUTOS.</w:t>
      </w:r>
    </w:p>
    <w:p w14:paraId="3A7D7961" w14:textId="77777777" w:rsidR="00422D9D" w:rsidRPr="00E41AE3" w:rsidRDefault="00422D9D" w:rsidP="00A75762">
      <w:p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7AA6590C" w14:textId="77777777" w:rsidR="00422D9D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QUEDO/A DEBIDAMENTE NOTIFICADO/A, Y MANIFIESTO TENER PLENO CONOCIMIENTO DEL RÉGIMEN LEGAL REFERIDO A ÉSTE C</w:t>
      </w:r>
      <w:r w:rsidR="00422D9D" w:rsidRPr="00E41AE3">
        <w:rPr>
          <w:rFonts w:ascii="Arial" w:hAnsi="Arial" w:cs="Arial"/>
          <w:sz w:val="14"/>
          <w:szCs w:val="14"/>
          <w:lang w:val="es-ES" w:eastAsia="es-ES"/>
        </w:rPr>
        <w:t xml:space="preserve">OLEGIO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PROFESIONAL, DISPOSICIONES CONCORDANTES Y MODIFICATORIAS VIGENTES A LA FECHA.</w:t>
      </w:r>
    </w:p>
    <w:p w14:paraId="5AB32741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422D9D" w:rsidRPr="00E41AE3" w14:paraId="341FE582" w14:textId="77777777" w:rsidTr="00367816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5D93B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B867F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0839CB6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422D9D" w:rsidRPr="00E41AE3" w14:paraId="3EB8458C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47B9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59DF5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DB97488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422D9D" w:rsidRPr="00E41AE3" w14:paraId="110BDA92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0D1EB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F7D7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DA49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0ECCC16C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6025106B" w14:textId="77777777" w:rsidR="00DA2DD0" w:rsidRPr="00E41AE3" w:rsidRDefault="00DA2DD0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08F3BDF4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C – PARA MATRICULADO HABILITADO EN RELACIÓN DE DEPENDENCIA.</w:t>
      </w:r>
    </w:p>
    <w:p w14:paraId="09CAEE65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Nº 2953-C: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CORRESPONDE A LOS PROFESIONALES QUE EJERZAN LA PROFESIÓN EXCLUSIVAMENTE EN RELACIÓN DE DEPENDENCIA EN ORGANISMOS PÚBLICOS Y/O PRIVADOS O EN EMPRESAS PRIVADAS.</w:t>
      </w:r>
    </w:p>
    <w:p w14:paraId="4928475F" w14:textId="77777777" w:rsidR="00665725" w:rsidRPr="00E41AE3" w:rsidRDefault="00BD2556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br/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AL FORMALIZAR MI INSCRIPCIÓN COMO MATRICULADO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HABILITADO EN RELACIÓN DE DEPENDENCIA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POR EL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 </w:t>
      </w:r>
      <w:r w:rsidR="00166894" w:rsidRPr="00E41AE3">
        <w:rPr>
          <w:rFonts w:ascii="Arial" w:hAnsi="Arial" w:cs="Arial"/>
          <w:sz w:val="14"/>
          <w:szCs w:val="14"/>
          <w:lang w:val="es-ES" w:eastAsia="es-ES"/>
        </w:rPr>
        <w:t xml:space="preserve">COLEGIO PROFESIONAL DE ARQUITECTURA Y URBANISMO DE LA PROVINCIA DEL CHACO,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MANIFIESTO PLENO CONOCIMIENTO DE LA 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LEY Nº 2953-C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DE ÉSTE CO</w:t>
      </w:r>
      <w:r w:rsidR="00166894" w:rsidRPr="00E41AE3">
        <w:rPr>
          <w:rFonts w:ascii="Arial" w:hAnsi="Arial" w:cs="Arial"/>
          <w:sz w:val="14"/>
          <w:szCs w:val="14"/>
          <w:lang w:val="es-ES" w:eastAsia="es-ES"/>
        </w:rPr>
        <w:t>LEGIO</w:t>
      </w:r>
      <w:r w:rsidR="008F3FC1" w:rsidRPr="00E41AE3">
        <w:rPr>
          <w:rFonts w:ascii="Arial" w:hAnsi="Arial" w:cs="Arial"/>
          <w:sz w:val="14"/>
          <w:szCs w:val="14"/>
          <w:lang w:val="es-ES" w:eastAsia="es-ES"/>
        </w:rPr>
        <w:t>.</w:t>
      </w:r>
    </w:p>
    <w:p w14:paraId="2946E792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422D9D" w:rsidRPr="00E41AE3" w14:paraId="464352CD" w14:textId="77777777" w:rsidTr="00367816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EA0A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54377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9F331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422D9D" w:rsidRPr="00E41AE3" w14:paraId="562AEF52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C5E90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476DA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9608069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422D9D" w:rsidRPr="00E41AE3" w14:paraId="50A78B08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BF8F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A6C26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E0E4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468D83A7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bookmarkStart w:id="0" w:name="_GoBack"/>
      <w:bookmarkEnd w:id="0"/>
    </w:p>
    <w:sectPr w:rsidR="00665725" w:rsidRPr="00E41AE3" w:rsidSect="006557B0">
      <w:headerReference w:type="default" r:id="rId8"/>
      <w:footerReference w:type="default" r:id="rId9"/>
      <w:pgSz w:w="12240" w:h="20160" w:code="5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49F2" w14:textId="77777777" w:rsidR="0096550A" w:rsidRDefault="0096550A" w:rsidP="00C65B1B">
      <w:pPr>
        <w:spacing w:after="0" w:line="240" w:lineRule="auto"/>
      </w:pPr>
      <w:r>
        <w:separator/>
      </w:r>
    </w:p>
  </w:endnote>
  <w:endnote w:type="continuationSeparator" w:id="0">
    <w:p w14:paraId="404D3ABE" w14:textId="77777777" w:rsidR="0096550A" w:rsidRDefault="0096550A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AF55" w14:textId="1D6D6F64" w:rsidR="002B49A2" w:rsidRDefault="002B49A2">
    <w:pPr>
      <w:pStyle w:val="Piedepgina"/>
    </w:pPr>
    <w:r>
      <w:rPr>
        <w:noProof/>
      </w:rPr>
      <w:drawing>
        <wp:inline distT="0" distB="0" distL="0" distR="0" wp14:anchorId="016B333C" wp14:editId="6D8C0E4B">
          <wp:extent cx="6772275" cy="47625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39FA" w14:textId="77777777" w:rsidR="0096550A" w:rsidRDefault="0096550A" w:rsidP="00C65B1B">
      <w:pPr>
        <w:spacing w:after="0" w:line="240" w:lineRule="auto"/>
      </w:pPr>
      <w:r>
        <w:separator/>
      </w:r>
    </w:p>
  </w:footnote>
  <w:footnote w:type="continuationSeparator" w:id="0">
    <w:p w14:paraId="1EDC42B0" w14:textId="77777777" w:rsidR="0096550A" w:rsidRDefault="0096550A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9491" w14:textId="38A034A9" w:rsidR="00CE1DA4" w:rsidRDefault="005C42D2" w:rsidP="00CE1DA4">
    <w:pPr>
      <w:pStyle w:val="Encabezado"/>
      <w:rPr>
        <w:noProof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10624" wp14:editId="20879800">
          <wp:simplePos x="0" y="0"/>
          <wp:positionH relativeFrom="column">
            <wp:posOffset>-552450</wp:posOffset>
          </wp:positionH>
          <wp:positionV relativeFrom="paragraph">
            <wp:posOffset>-635</wp:posOffset>
          </wp:positionV>
          <wp:extent cx="7571740" cy="100965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8CACF8" w14:textId="3462054A" w:rsidR="006557B0" w:rsidRDefault="006557B0" w:rsidP="00CE1DA4">
    <w:pPr>
      <w:pStyle w:val="Encabezado"/>
      <w:rPr>
        <w:noProof/>
        <w:lang w:val="es-ES" w:eastAsia="es-ES"/>
      </w:rPr>
    </w:pPr>
  </w:p>
  <w:p w14:paraId="4312C78B" w14:textId="6294D07C" w:rsidR="006557B0" w:rsidRDefault="006557B0" w:rsidP="00CE1DA4">
    <w:pPr>
      <w:pStyle w:val="Encabezado"/>
      <w:rPr>
        <w:noProof/>
        <w:lang w:val="es-ES" w:eastAsia="es-ES"/>
      </w:rPr>
    </w:pPr>
  </w:p>
  <w:p w14:paraId="786E0BE8" w14:textId="03C50B45" w:rsidR="006557B0" w:rsidRDefault="006557B0" w:rsidP="00CE1DA4">
    <w:pPr>
      <w:pStyle w:val="Encabezado"/>
      <w:rPr>
        <w:noProof/>
        <w:lang w:val="es-ES" w:eastAsia="es-ES"/>
      </w:rPr>
    </w:pPr>
  </w:p>
  <w:p w14:paraId="1478F966" w14:textId="64F8D367" w:rsidR="006557B0" w:rsidRDefault="006557B0" w:rsidP="00CE1DA4">
    <w:pPr>
      <w:pStyle w:val="Encabezado"/>
      <w:rPr>
        <w:noProof/>
      </w:rPr>
    </w:pPr>
  </w:p>
  <w:p w14:paraId="33E4579E" w14:textId="77777777" w:rsidR="00CE1DA4" w:rsidRPr="00CE1DA4" w:rsidRDefault="00CE1DA4" w:rsidP="00CE1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ADD"/>
    <w:multiLevelType w:val="hybridMultilevel"/>
    <w:tmpl w:val="F2FA2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513"/>
    <w:multiLevelType w:val="hybridMultilevel"/>
    <w:tmpl w:val="47BEDBF6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92460C"/>
    <w:multiLevelType w:val="hybridMultilevel"/>
    <w:tmpl w:val="F0CA3B2E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F41A7E"/>
    <w:multiLevelType w:val="hybridMultilevel"/>
    <w:tmpl w:val="357AD5E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194268"/>
    <w:multiLevelType w:val="hybridMultilevel"/>
    <w:tmpl w:val="FA121DDA"/>
    <w:lvl w:ilvl="0" w:tplc="D762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4A4BEC">
      <w:start w:val="1"/>
      <w:numFmt w:val="upperLetter"/>
      <w:lvlText w:val="%2."/>
      <w:lvlJc w:val="left"/>
      <w:pPr>
        <w:ind w:left="2127" w:hanging="84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B"/>
    <w:rsid w:val="00011C45"/>
    <w:rsid w:val="0001298A"/>
    <w:rsid w:val="000359F7"/>
    <w:rsid w:val="00074386"/>
    <w:rsid w:val="0009676F"/>
    <w:rsid w:val="0009699E"/>
    <w:rsid w:val="000A6C73"/>
    <w:rsid w:val="000B572A"/>
    <w:rsid w:val="000C562A"/>
    <w:rsid w:val="000F4B09"/>
    <w:rsid w:val="00117837"/>
    <w:rsid w:val="00134925"/>
    <w:rsid w:val="001612E9"/>
    <w:rsid w:val="00163C5D"/>
    <w:rsid w:val="00166894"/>
    <w:rsid w:val="00192238"/>
    <w:rsid w:val="001A6640"/>
    <w:rsid w:val="001A7F91"/>
    <w:rsid w:val="001E6398"/>
    <w:rsid w:val="00207FE4"/>
    <w:rsid w:val="002118AB"/>
    <w:rsid w:val="0022097C"/>
    <w:rsid w:val="002229E8"/>
    <w:rsid w:val="00226172"/>
    <w:rsid w:val="00226E80"/>
    <w:rsid w:val="0025107F"/>
    <w:rsid w:val="00251E27"/>
    <w:rsid w:val="00276EE3"/>
    <w:rsid w:val="0028199D"/>
    <w:rsid w:val="00291809"/>
    <w:rsid w:val="002A43FB"/>
    <w:rsid w:val="002B49A2"/>
    <w:rsid w:val="002C4BCA"/>
    <w:rsid w:val="002F2940"/>
    <w:rsid w:val="00345441"/>
    <w:rsid w:val="003476E8"/>
    <w:rsid w:val="00364B8F"/>
    <w:rsid w:val="00383572"/>
    <w:rsid w:val="003A1691"/>
    <w:rsid w:val="003E056C"/>
    <w:rsid w:val="003E0E83"/>
    <w:rsid w:val="003E3EB5"/>
    <w:rsid w:val="003E4D9D"/>
    <w:rsid w:val="004146C8"/>
    <w:rsid w:val="00416C9C"/>
    <w:rsid w:val="00422D9D"/>
    <w:rsid w:val="00426811"/>
    <w:rsid w:val="004462B9"/>
    <w:rsid w:val="00447AA5"/>
    <w:rsid w:val="0045665B"/>
    <w:rsid w:val="00456C8A"/>
    <w:rsid w:val="0046239A"/>
    <w:rsid w:val="00464583"/>
    <w:rsid w:val="004739BC"/>
    <w:rsid w:val="0049595E"/>
    <w:rsid w:val="00496C06"/>
    <w:rsid w:val="004A707F"/>
    <w:rsid w:val="004A7D8A"/>
    <w:rsid w:val="004B3B56"/>
    <w:rsid w:val="004B650A"/>
    <w:rsid w:val="004F0885"/>
    <w:rsid w:val="004F45D0"/>
    <w:rsid w:val="005154D2"/>
    <w:rsid w:val="00533EC0"/>
    <w:rsid w:val="00534870"/>
    <w:rsid w:val="00563D1D"/>
    <w:rsid w:val="00570BB3"/>
    <w:rsid w:val="0057544C"/>
    <w:rsid w:val="005A13A0"/>
    <w:rsid w:val="005A519E"/>
    <w:rsid w:val="005C2348"/>
    <w:rsid w:val="005C42D2"/>
    <w:rsid w:val="005D1F02"/>
    <w:rsid w:val="00601899"/>
    <w:rsid w:val="006065E8"/>
    <w:rsid w:val="00614180"/>
    <w:rsid w:val="00617F9B"/>
    <w:rsid w:val="0062206E"/>
    <w:rsid w:val="00625E21"/>
    <w:rsid w:val="006332C4"/>
    <w:rsid w:val="006557B0"/>
    <w:rsid w:val="00665725"/>
    <w:rsid w:val="00684692"/>
    <w:rsid w:val="006C0279"/>
    <w:rsid w:val="00730237"/>
    <w:rsid w:val="00760A61"/>
    <w:rsid w:val="00775557"/>
    <w:rsid w:val="007A30B3"/>
    <w:rsid w:val="007B4961"/>
    <w:rsid w:val="007B4AFF"/>
    <w:rsid w:val="007D23E6"/>
    <w:rsid w:val="007F504C"/>
    <w:rsid w:val="00800959"/>
    <w:rsid w:val="008174C3"/>
    <w:rsid w:val="00841610"/>
    <w:rsid w:val="00862383"/>
    <w:rsid w:val="00887E77"/>
    <w:rsid w:val="00893CCA"/>
    <w:rsid w:val="00894838"/>
    <w:rsid w:val="00897EB6"/>
    <w:rsid w:val="008A2D61"/>
    <w:rsid w:val="008A7120"/>
    <w:rsid w:val="008B0586"/>
    <w:rsid w:val="008C0FFC"/>
    <w:rsid w:val="008D3E76"/>
    <w:rsid w:val="008F3FC1"/>
    <w:rsid w:val="00926A24"/>
    <w:rsid w:val="0093174C"/>
    <w:rsid w:val="00935EC1"/>
    <w:rsid w:val="00954BA7"/>
    <w:rsid w:val="0096550A"/>
    <w:rsid w:val="009701B6"/>
    <w:rsid w:val="00975EF2"/>
    <w:rsid w:val="0099382E"/>
    <w:rsid w:val="009B2C4A"/>
    <w:rsid w:val="009F0448"/>
    <w:rsid w:val="00A11DBA"/>
    <w:rsid w:val="00A1585E"/>
    <w:rsid w:val="00A159C1"/>
    <w:rsid w:val="00A4374B"/>
    <w:rsid w:val="00A44B16"/>
    <w:rsid w:val="00A45D50"/>
    <w:rsid w:val="00A5319A"/>
    <w:rsid w:val="00A60584"/>
    <w:rsid w:val="00A75762"/>
    <w:rsid w:val="00A90F35"/>
    <w:rsid w:val="00AA5563"/>
    <w:rsid w:val="00AC0B67"/>
    <w:rsid w:val="00AE1FE3"/>
    <w:rsid w:val="00AE66CB"/>
    <w:rsid w:val="00AF6A18"/>
    <w:rsid w:val="00B01BFF"/>
    <w:rsid w:val="00B1769C"/>
    <w:rsid w:val="00B34AFC"/>
    <w:rsid w:val="00B36408"/>
    <w:rsid w:val="00B85C19"/>
    <w:rsid w:val="00BC1E40"/>
    <w:rsid w:val="00BC3951"/>
    <w:rsid w:val="00BD2556"/>
    <w:rsid w:val="00C0579A"/>
    <w:rsid w:val="00C20BEE"/>
    <w:rsid w:val="00C307BA"/>
    <w:rsid w:val="00C30DAB"/>
    <w:rsid w:val="00C361AD"/>
    <w:rsid w:val="00C44EFB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169F"/>
    <w:rsid w:val="00D37C61"/>
    <w:rsid w:val="00D43D3E"/>
    <w:rsid w:val="00D5109F"/>
    <w:rsid w:val="00D90BAB"/>
    <w:rsid w:val="00DA2DD0"/>
    <w:rsid w:val="00DC74AD"/>
    <w:rsid w:val="00DE1814"/>
    <w:rsid w:val="00DF310A"/>
    <w:rsid w:val="00E06C37"/>
    <w:rsid w:val="00E104A3"/>
    <w:rsid w:val="00E3250F"/>
    <w:rsid w:val="00E41AE3"/>
    <w:rsid w:val="00E45AC9"/>
    <w:rsid w:val="00E57302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55285"/>
    <w:rsid w:val="00F61116"/>
    <w:rsid w:val="00F7743B"/>
    <w:rsid w:val="00F9107E"/>
    <w:rsid w:val="00FA4354"/>
    <w:rsid w:val="00FA7BC7"/>
    <w:rsid w:val="00FC15CE"/>
    <w:rsid w:val="00FC68A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3324"/>
  <w15:docId w15:val="{A4D86D7B-DCC2-4D27-89DB-1EF426E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FA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B709-1D05-46A9-B7D4-EC07238A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3</TotalTime>
  <Pages>2</Pages>
  <Words>769</Words>
  <Characters>4278</Characters>
  <Application>Microsoft Office Word</Application>
  <DocSecurity>0</DocSecurity>
  <Lines>475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CPAUCH</dc:creator>
  <cp:keywords/>
  <dc:description/>
  <cp:lastModifiedBy>CPAUCH</cp:lastModifiedBy>
  <cp:revision>6</cp:revision>
  <cp:lastPrinted>2020-03-13T14:19:00Z</cp:lastPrinted>
  <dcterms:created xsi:type="dcterms:W3CDTF">2021-12-17T12:49:00Z</dcterms:created>
  <dcterms:modified xsi:type="dcterms:W3CDTF">2022-08-09T12:09:00Z</dcterms:modified>
</cp:coreProperties>
</file>