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BBDB" w14:textId="77777777" w:rsidR="00A97BB6" w:rsidRDefault="00A97BB6" w:rsidP="008A4BAB">
      <w:pPr>
        <w:spacing w:after="0" w:line="240" w:lineRule="auto"/>
        <w:ind w:left="567" w:right="-11"/>
        <w:jc w:val="center"/>
        <w:rPr>
          <w:rFonts w:ascii="Arial" w:hAnsi="Arial" w:cs="Arial"/>
          <w:b/>
          <w:sz w:val="18"/>
          <w:szCs w:val="18"/>
          <w:lang w:val="es-ES" w:eastAsia="es-ES"/>
        </w:rPr>
      </w:pPr>
    </w:p>
    <w:p w14:paraId="79D490A7" w14:textId="77777777" w:rsidR="00A97BB6" w:rsidRDefault="00A97BB6" w:rsidP="008A4BAB">
      <w:pPr>
        <w:spacing w:after="0" w:line="240" w:lineRule="auto"/>
        <w:ind w:left="567" w:right="-11"/>
        <w:jc w:val="center"/>
        <w:rPr>
          <w:rFonts w:ascii="Arial" w:hAnsi="Arial" w:cs="Arial"/>
          <w:b/>
          <w:sz w:val="18"/>
          <w:szCs w:val="18"/>
          <w:lang w:val="es-ES" w:eastAsia="es-ES"/>
        </w:rPr>
      </w:pPr>
    </w:p>
    <w:p w14:paraId="0C1D2211" w14:textId="77777777" w:rsidR="005C73D0" w:rsidRDefault="005C73D0" w:rsidP="008A4BAB">
      <w:pPr>
        <w:spacing w:after="0" w:line="240" w:lineRule="auto"/>
        <w:ind w:left="567" w:right="-11"/>
        <w:jc w:val="center"/>
        <w:rPr>
          <w:rFonts w:ascii="Arial" w:hAnsi="Arial" w:cs="Arial"/>
          <w:b/>
          <w:sz w:val="18"/>
          <w:szCs w:val="18"/>
          <w:lang w:val="es-ES" w:eastAsia="es-ES"/>
        </w:rPr>
      </w:pPr>
    </w:p>
    <w:p w14:paraId="6ABE5D89" w14:textId="3694F8E4" w:rsidR="005A519E" w:rsidRPr="00A97BB6" w:rsidRDefault="008A4BAB" w:rsidP="008A4BAB">
      <w:pPr>
        <w:spacing w:after="0" w:line="240" w:lineRule="auto"/>
        <w:ind w:left="567" w:right="-11"/>
        <w:jc w:val="center"/>
        <w:rPr>
          <w:rFonts w:ascii="Arial" w:hAnsi="Arial" w:cs="Arial"/>
          <w:b/>
          <w:sz w:val="18"/>
          <w:szCs w:val="18"/>
          <w:lang w:val="es-ES" w:eastAsia="es-ES"/>
        </w:rPr>
      </w:pPr>
      <w:r w:rsidRPr="00A97BB6">
        <w:rPr>
          <w:rFonts w:ascii="Arial" w:hAnsi="Arial" w:cs="Arial"/>
          <w:b/>
          <w:sz w:val="18"/>
          <w:szCs w:val="18"/>
          <w:lang w:val="es-ES" w:eastAsia="es-ES"/>
        </w:rPr>
        <w:t>ACTUALIZACION DE DATOS DE CONTACTO</w:t>
      </w:r>
    </w:p>
    <w:p w14:paraId="24174F2D" w14:textId="54B0947B" w:rsidR="009240F0" w:rsidRDefault="009240F0" w:rsidP="008A4BAB">
      <w:pPr>
        <w:spacing w:after="0" w:line="240" w:lineRule="auto"/>
        <w:ind w:left="567" w:right="-11"/>
        <w:jc w:val="center"/>
        <w:rPr>
          <w:rFonts w:ascii="Arial" w:hAnsi="Arial" w:cs="Arial"/>
          <w:sz w:val="18"/>
          <w:szCs w:val="18"/>
          <w:lang w:val="es-ES" w:eastAsia="es-ES"/>
        </w:rPr>
      </w:pPr>
    </w:p>
    <w:p w14:paraId="153D1644" w14:textId="77777777" w:rsidR="005C73D0" w:rsidRPr="00A97BB6" w:rsidRDefault="005C73D0" w:rsidP="008A4BAB">
      <w:pPr>
        <w:spacing w:after="0" w:line="240" w:lineRule="auto"/>
        <w:ind w:left="567" w:right="-11"/>
        <w:jc w:val="center"/>
        <w:rPr>
          <w:rFonts w:ascii="Arial" w:hAnsi="Arial" w:cs="Arial"/>
          <w:sz w:val="18"/>
          <w:szCs w:val="18"/>
          <w:lang w:val="es-ES" w:eastAsia="es-ES"/>
        </w:rPr>
      </w:pPr>
    </w:p>
    <w:p w14:paraId="2D45353C" w14:textId="77777777" w:rsidR="00A60F48" w:rsidRPr="00A97BB6" w:rsidRDefault="00A60F48" w:rsidP="008A4BAB">
      <w:pPr>
        <w:spacing w:after="0" w:line="240" w:lineRule="auto"/>
        <w:ind w:left="567" w:right="-11"/>
        <w:jc w:val="center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W w:w="9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2415"/>
        <w:gridCol w:w="2416"/>
      </w:tblGrid>
      <w:tr w:rsidR="00A60F48" w:rsidRPr="00A97BB6" w14:paraId="4D7D6820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53180800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APELLIDO/S </w:t>
            </w:r>
          </w:p>
        </w:tc>
        <w:tc>
          <w:tcPr>
            <w:tcW w:w="48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F7D398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NOMBRE/S</w:t>
            </w:r>
          </w:p>
        </w:tc>
      </w:tr>
      <w:tr w:rsidR="00A60F48" w:rsidRPr="00A97BB6" w14:paraId="55DE72AD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5F1081C5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FECHA DE NACIMIENTO 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(DD / MM / AAAA)</w:t>
            </w:r>
          </w:p>
        </w:tc>
        <w:tc>
          <w:tcPr>
            <w:tcW w:w="483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74F3CDC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DNI Nº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 xml:space="preserve"> (Nº DNI.)</w:t>
            </w:r>
          </w:p>
        </w:tc>
      </w:tr>
      <w:tr w:rsidR="00A60F48" w:rsidRPr="00A97BB6" w14:paraId="321783D2" w14:textId="77777777" w:rsidTr="00A97BB6">
        <w:trPr>
          <w:trHeight w:val="397"/>
        </w:trPr>
        <w:tc>
          <w:tcPr>
            <w:tcW w:w="724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E23DE0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TITULO</w:t>
            </w: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6F6C8AD8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MAT N°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</w:tbl>
    <w:p w14:paraId="4B28D2CD" w14:textId="77777777" w:rsidR="00A60F48" w:rsidRPr="00A97BB6" w:rsidRDefault="00A60F48" w:rsidP="00A60F48">
      <w:pPr>
        <w:spacing w:after="0" w:line="240" w:lineRule="auto"/>
        <w:ind w:left="567" w:right="-11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W w:w="9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2415"/>
        <w:gridCol w:w="2416"/>
      </w:tblGrid>
      <w:tr w:rsidR="00A60F48" w:rsidRPr="00A97BB6" w14:paraId="43B8B15E" w14:textId="77777777" w:rsidTr="00A97BB6">
        <w:trPr>
          <w:trHeight w:val="397"/>
        </w:trPr>
        <w:tc>
          <w:tcPr>
            <w:tcW w:w="9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82BCF32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DOMICILIO REAL</w:t>
            </w:r>
          </w:p>
        </w:tc>
      </w:tr>
      <w:tr w:rsidR="00A60F48" w:rsidRPr="00A97BB6" w14:paraId="07EF158E" w14:textId="77777777" w:rsidTr="00A97BB6">
        <w:trPr>
          <w:trHeight w:val="397"/>
        </w:trPr>
        <w:tc>
          <w:tcPr>
            <w:tcW w:w="96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7934E6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DOMICILIO: 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(CALLE Y N°)</w:t>
            </w:r>
          </w:p>
        </w:tc>
      </w:tr>
      <w:tr w:rsidR="00A60F48" w:rsidRPr="00A97BB6" w14:paraId="2F34FD55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7A1A8C53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LOCALIDAD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LOCALIDAD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auto"/>
          </w:tcPr>
          <w:p w14:paraId="67863EA4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241E0866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CP. N°: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</w:tbl>
    <w:p w14:paraId="1EE77C46" w14:textId="77777777" w:rsidR="00A60F48" w:rsidRPr="00A97BB6" w:rsidRDefault="00A60F48" w:rsidP="00A60F48">
      <w:pPr>
        <w:spacing w:after="0" w:line="240" w:lineRule="auto"/>
        <w:ind w:left="567" w:right="-11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W w:w="9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2415"/>
        <w:gridCol w:w="2416"/>
      </w:tblGrid>
      <w:tr w:rsidR="00A60F48" w:rsidRPr="00A97BB6" w14:paraId="1483A560" w14:textId="77777777" w:rsidTr="00A97BB6">
        <w:trPr>
          <w:trHeight w:val="397"/>
        </w:trPr>
        <w:tc>
          <w:tcPr>
            <w:tcW w:w="9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1974D77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DOMICILIO LEGAL</w:t>
            </w:r>
          </w:p>
        </w:tc>
      </w:tr>
      <w:tr w:rsidR="00A60F48" w:rsidRPr="00A97BB6" w14:paraId="61CFE8F1" w14:textId="77777777" w:rsidTr="00A97BB6">
        <w:trPr>
          <w:trHeight w:val="397"/>
        </w:trPr>
        <w:tc>
          <w:tcPr>
            <w:tcW w:w="96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96C10DF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DOMICILIO: 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(CALLE Y N°)</w:t>
            </w:r>
          </w:p>
        </w:tc>
      </w:tr>
      <w:tr w:rsidR="00A60F48" w:rsidRPr="00A97BB6" w14:paraId="7FAC1AD3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00284CA8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LOCALIDAD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LOCALIDAD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auto"/>
          </w:tcPr>
          <w:p w14:paraId="25117A1C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2A865D0A" w14:textId="77777777" w:rsidR="00A60F48" w:rsidRPr="00A97BB6" w:rsidRDefault="00A60F48" w:rsidP="00A60F48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CP. N°: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</w:tbl>
    <w:p w14:paraId="088E1AD3" w14:textId="77777777" w:rsidR="00A60F48" w:rsidRPr="00A97BB6" w:rsidRDefault="00A60F48" w:rsidP="00A60F48">
      <w:pPr>
        <w:spacing w:after="0" w:line="240" w:lineRule="auto"/>
        <w:ind w:left="567" w:right="-11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W w:w="9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2415"/>
        <w:gridCol w:w="2416"/>
      </w:tblGrid>
      <w:tr w:rsidR="00A60F48" w:rsidRPr="00A97BB6" w14:paraId="14CB7B49" w14:textId="77777777" w:rsidTr="00A97BB6">
        <w:trPr>
          <w:trHeight w:val="397"/>
        </w:trPr>
        <w:tc>
          <w:tcPr>
            <w:tcW w:w="96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EA7C208" w14:textId="77777777" w:rsidR="00A60F48" w:rsidRPr="00A97BB6" w:rsidRDefault="009240F0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TELEFONOS</w:t>
            </w:r>
          </w:p>
        </w:tc>
      </w:tr>
      <w:tr w:rsidR="00A60F48" w:rsidRPr="00A97BB6" w14:paraId="26F3722D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5D4552D8" w14:textId="77777777" w:rsidR="00A60F48" w:rsidRPr="00A97BB6" w:rsidRDefault="009240F0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PARTICULAR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auto"/>
          </w:tcPr>
          <w:p w14:paraId="47881291" w14:textId="77777777" w:rsidR="00A60F48" w:rsidRPr="00A97BB6" w:rsidRDefault="00A60F48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4A3D264F" w14:textId="77777777" w:rsidR="00A60F48" w:rsidRPr="00A97BB6" w:rsidRDefault="009240F0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N°: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  <w:tr w:rsidR="009240F0" w:rsidRPr="00A97BB6" w14:paraId="259D537B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646FFB24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LABORAL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auto"/>
          </w:tcPr>
          <w:p w14:paraId="37028944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7758D2D6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N°: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  <w:tr w:rsidR="009240F0" w:rsidRPr="00A97BB6" w14:paraId="66A44CFA" w14:textId="77777777" w:rsidTr="00A97BB6">
        <w:trPr>
          <w:trHeight w:val="397"/>
        </w:trPr>
        <w:tc>
          <w:tcPr>
            <w:tcW w:w="4831" w:type="dxa"/>
            <w:tcBorders>
              <w:left w:val="nil"/>
              <w:right w:val="nil"/>
            </w:tcBorders>
            <w:shd w:val="clear" w:color="auto" w:fill="auto"/>
          </w:tcPr>
          <w:p w14:paraId="1F98535A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CELULAR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auto"/>
          </w:tcPr>
          <w:p w14:paraId="31C269FB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</w:tcPr>
          <w:p w14:paraId="0A688433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N°: 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###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</w:tbl>
    <w:p w14:paraId="4829F25B" w14:textId="77777777" w:rsidR="00A60F48" w:rsidRPr="00A97BB6" w:rsidRDefault="00A60F48" w:rsidP="00A60F48">
      <w:pPr>
        <w:spacing w:after="0" w:line="240" w:lineRule="auto"/>
        <w:ind w:left="567" w:right="-11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W w:w="96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935"/>
      </w:tblGrid>
      <w:tr w:rsidR="00A60F48" w:rsidRPr="00A97BB6" w14:paraId="0E769242" w14:textId="77777777" w:rsidTr="00A97BB6">
        <w:trPr>
          <w:trHeight w:val="397"/>
        </w:trPr>
        <w:tc>
          <w:tcPr>
            <w:tcW w:w="9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43573E" w14:textId="77777777" w:rsidR="00A60F48" w:rsidRPr="00A97BB6" w:rsidRDefault="009240F0" w:rsidP="00EC37D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CORREO ELECTRONICO</w:t>
            </w:r>
          </w:p>
        </w:tc>
      </w:tr>
      <w:tr w:rsidR="009240F0" w:rsidRPr="00A97BB6" w14:paraId="3832066D" w14:textId="77777777" w:rsidTr="00A97BB6">
        <w:trPr>
          <w:trHeight w:val="397"/>
        </w:trPr>
        <w:tc>
          <w:tcPr>
            <w:tcW w:w="2727" w:type="dxa"/>
            <w:tcBorders>
              <w:left w:val="nil"/>
              <w:right w:val="nil"/>
            </w:tcBorders>
            <w:shd w:val="clear" w:color="auto" w:fill="auto"/>
          </w:tcPr>
          <w:p w14:paraId="75D5B24F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TRABAJO</w:t>
            </w:r>
          </w:p>
        </w:tc>
        <w:tc>
          <w:tcPr>
            <w:tcW w:w="6935" w:type="dxa"/>
            <w:tcBorders>
              <w:left w:val="nil"/>
              <w:right w:val="nil"/>
            </w:tcBorders>
            <w:shd w:val="clear" w:color="auto" w:fill="auto"/>
          </w:tcPr>
          <w:p w14:paraId="222673B7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@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  <w:tr w:rsidR="009240F0" w:rsidRPr="00A97BB6" w14:paraId="2CB8BBA0" w14:textId="77777777" w:rsidTr="00A97BB6">
        <w:trPr>
          <w:trHeight w:val="397"/>
        </w:trPr>
        <w:tc>
          <w:tcPr>
            <w:tcW w:w="2727" w:type="dxa"/>
            <w:tcBorders>
              <w:left w:val="nil"/>
              <w:right w:val="nil"/>
            </w:tcBorders>
            <w:shd w:val="clear" w:color="auto" w:fill="auto"/>
          </w:tcPr>
          <w:p w14:paraId="722D605B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PERSONAL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6935" w:type="dxa"/>
            <w:tcBorders>
              <w:left w:val="nil"/>
              <w:right w:val="nil"/>
            </w:tcBorders>
            <w:shd w:val="clear" w:color="auto" w:fill="auto"/>
          </w:tcPr>
          <w:p w14:paraId="51D67E51" w14:textId="77777777" w:rsidR="009240F0" w:rsidRPr="00A97BB6" w:rsidRDefault="009240F0" w:rsidP="009240F0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(</w:t>
            </w:r>
            <w:r w:rsidRPr="00A97BB6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@</w:t>
            </w:r>
            <w:r w:rsidRPr="00A97BB6">
              <w:rPr>
                <w:rFonts w:ascii="Arial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</w:tbl>
    <w:p w14:paraId="4602A691" w14:textId="77777777" w:rsidR="00A60F48" w:rsidRPr="00A97BB6" w:rsidRDefault="00A60F48" w:rsidP="00A60F48">
      <w:pPr>
        <w:spacing w:after="0" w:line="240" w:lineRule="auto"/>
        <w:ind w:left="567" w:right="-11"/>
        <w:rPr>
          <w:rFonts w:ascii="Arial" w:hAnsi="Arial" w:cs="Arial"/>
          <w:sz w:val="18"/>
          <w:szCs w:val="18"/>
          <w:lang w:val="es-ES" w:eastAsia="es-ES"/>
        </w:rPr>
      </w:pPr>
    </w:p>
    <w:p w14:paraId="6EBCE06A" w14:textId="77777777" w:rsidR="009240F0" w:rsidRPr="00A97BB6" w:rsidRDefault="009240F0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  <w:r w:rsidRPr="00A97BB6">
        <w:rPr>
          <w:rFonts w:ascii="Arial" w:hAnsi="Arial" w:cs="Arial"/>
          <w:b/>
          <w:sz w:val="14"/>
          <w:szCs w:val="18"/>
          <w:lang w:val="es-ES" w:eastAsia="es-ES"/>
        </w:rPr>
        <w:t>TODO LO INFORMADO EN EL PRESENTE FORMULARIO TIENE CARACTER DE DECLARACION JURADA.</w:t>
      </w:r>
    </w:p>
    <w:p w14:paraId="5EFA373F" w14:textId="77777777" w:rsidR="009240F0" w:rsidRDefault="009240F0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  <w:r w:rsidRPr="00A97BB6">
        <w:rPr>
          <w:rFonts w:ascii="Arial" w:hAnsi="Arial" w:cs="Arial"/>
          <w:b/>
          <w:sz w:val="14"/>
          <w:szCs w:val="18"/>
          <w:lang w:val="es-ES" w:eastAsia="es-ES"/>
        </w:rPr>
        <w:t>ASIMISMO, ASUMO EL COMPROMISO DE NOTIFICAR TODA MODIFICACION QUE SURJA DE LOS DATOS CONSIGNADOS PRECEDENTEMENTE.</w:t>
      </w:r>
    </w:p>
    <w:p w14:paraId="402645BA" w14:textId="77777777" w:rsidR="00A97BB6" w:rsidRDefault="00A97BB6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</w:p>
    <w:p w14:paraId="174DC23F" w14:textId="77777777" w:rsidR="00A97BB6" w:rsidRDefault="00A97BB6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</w:p>
    <w:p w14:paraId="1D219DEA" w14:textId="77777777" w:rsidR="00A97BB6" w:rsidRDefault="00A97BB6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</w:p>
    <w:p w14:paraId="2DB3E83C" w14:textId="77777777" w:rsidR="00A97BB6" w:rsidRPr="00A97BB6" w:rsidRDefault="00A97BB6" w:rsidP="00A97BB6">
      <w:pPr>
        <w:spacing w:after="0" w:line="360" w:lineRule="auto"/>
        <w:ind w:left="709" w:right="-11"/>
        <w:rPr>
          <w:rFonts w:ascii="Arial" w:hAnsi="Arial" w:cs="Arial"/>
          <w:b/>
          <w:sz w:val="14"/>
          <w:szCs w:val="18"/>
          <w:lang w:val="es-ES" w:eastAsia="es-ES"/>
        </w:rPr>
      </w:pPr>
    </w:p>
    <w:p w14:paraId="69E1118C" w14:textId="77777777" w:rsidR="009240F0" w:rsidRPr="00A97BB6" w:rsidRDefault="009240F0" w:rsidP="009240F0">
      <w:pPr>
        <w:spacing w:after="0" w:line="240" w:lineRule="auto"/>
        <w:ind w:left="709" w:right="-11"/>
        <w:rPr>
          <w:rFonts w:ascii="Arial" w:hAnsi="Arial" w:cs="Arial"/>
          <w:sz w:val="18"/>
          <w:szCs w:val="18"/>
          <w:lang w:val="es-ES" w:eastAsia="es-ES"/>
        </w:rPr>
      </w:pPr>
    </w:p>
    <w:p w14:paraId="7A6B1A32" w14:textId="77777777" w:rsidR="009240F0" w:rsidRPr="00A97BB6" w:rsidRDefault="009240F0" w:rsidP="009240F0">
      <w:pPr>
        <w:spacing w:after="0" w:line="240" w:lineRule="auto"/>
        <w:ind w:left="709" w:right="-11"/>
        <w:rPr>
          <w:rFonts w:ascii="Arial" w:hAnsi="Arial" w:cs="Arial"/>
          <w:sz w:val="18"/>
          <w:szCs w:val="18"/>
          <w:lang w:val="es-ES" w:eastAsia="es-ES"/>
        </w:rPr>
      </w:pPr>
    </w:p>
    <w:p w14:paraId="79D8F768" w14:textId="77777777" w:rsidR="009240F0" w:rsidRPr="00A97BB6" w:rsidRDefault="009240F0" w:rsidP="009240F0">
      <w:pPr>
        <w:spacing w:after="0" w:line="240" w:lineRule="auto"/>
        <w:ind w:left="709" w:right="-11"/>
        <w:rPr>
          <w:rFonts w:ascii="Arial" w:hAnsi="Arial" w:cs="Arial"/>
          <w:sz w:val="18"/>
          <w:szCs w:val="18"/>
          <w:lang w:val="es-ES" w:eastAsia="es-ES"/>
        </w:rPr>
      </w:pPr>
    </w:p>
    <w:p w14:paraId="13984BBE" w14:textId="77777777" w:rsidR="009240F0" w:rsidRPr="00A97BB6" w:rsidRDefault="009240F0" w:rsidP="009240F0">
      <w:pPr>
        <w:spacing w:after="0" w:line="240" w:lineRule="auto"/>
        <w:ind w:left="709" w:right="-11"/>
        <w:rPr>
          <w:rFonts w:ascii="Arial" w:hAnsi="Arial" w:cs="Arial"/>
          <w:sz w:val="18"/>
          <w:szCs w:val="18"/>
          <w:lang w:val="es-ES" w:eastAsia="es-ES"/>
        </w:rPr>
      </w:pPr>
    </w:p>
    <w:p w14:paraId="549E6E58" w14:textId="77777777" w:rsidR="009240F0" w:rsidRPr="00A97BB6" w:rsidRDefault="009240F0" w:rsidP="009240F0">
      <w:pPr>
        <w:spacing w:after="0" w:line="240" w:lineRule="auto"/>
        <w:ind w:left="709" w:right="-11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469"/>
      </w:tblGrid>
      <w:tr w:rsidR="009240F0" w:rsidRPr="00A97BB6" w14:paraId="59153CCE" w14:textId="77777777" w:rsidTr="00A97BB6">
        <w:trPr>
          <w:jc w:val="center"/>
        </w:trPr>
        <w:tc>
          <w:tcPr>
            <w:tcW w:w="4454" w:type="dxa"/>
          </w:tcPr>
          <w:p w14:paraId="5CFC1A42" w14:textId="77777777" w:rsidR="009240F0" w:rsidRPr="00A97BB6" w:rsidRDefault="009240F0" w:rsidP="00EC37D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2"/>
                <w:szCs w:val="18"/>
                <w:lang w:val="es-ES" w:eastAsia="es-ES"/>
              </w:rPr>
            </w:pPr>
          </w:p>
        </w:tc>
        <w:tc>
          <w:tcPr>
            <w:tcW w:w="5469" w:type="dxa"/>
            <w:tcBorders>
              <w:top w:val="dashed" w:sz="4" w:space="0" w:color="auto"/>
            </w:tcBorders>
          </w:tcPr>
          <w:p w14:paraId="4E882C38" w14:textId="77777777" w:rsidR="009240F0" w:rsidRPr="00A97BB6" w:rsidRDefault="00A97BB6" w:rsidP="00A97BB6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2"/>
                <w:szCs w:val="18"/>
                <w:lang w:val="es-ES" w:eastAsia="es-ES"/>
              </w:rPr>
              <w:br/>
            </w:r>
            <w:r w:rsidR="009240F0" w:rsidRPr="00A97BB6">
              <w:rPr>
                <w:rFonts w:ascii="Arial" w:hAnsi="Arial" w:cs="Arial"/>
                <w:sz w:val="12"/>
                <w:szCs w:val="18"/>
                <w:lang w:val="es-ES" w:eastAsia="es-ES"/>
              </w:rPr>
              <w:t>FIRMA Y ACLARACION</w:t>
            </w:r>
            <w:r>
              <w:rPr>
                <w:rFonts w:ascii="Arial" w:hAnsi="Arial" w:cs="Arial"/>
                <w:sz w:val="12"/>
                <w:szCs w:val="18"/>
                <w:lang w:val="es-ES" w:eastAsia="es-ES"/>
              </w:rPr>
              <w:t xml:space="preserve"> - </w:t>
            </w:r>
            <w:r w:rsidR="009240F0" w:rsidRPr="00A97BB6">
              <w:rPr>
                <w:rFonts w:ascii="Arial" w:hAnsi="Arial" w:cs="Arial"/>
                <w:sz w:val="12"/>
                <w:szCs w:val="18"/>
                <w:lang w:val="es-ES" w:eastAsia="es-ES"/>
              </w:rPr>
              <w:t>MAT. N° XXX</w:t>
            </w:r>
            <w:r>
              <w:rPr>
                <w:rFonts w:ascii="Arial" w:hAnsi="Arial" w:cs="Arial"/>
                <w:sz w:val="12"/>
                <w:szCs w:val="18"/>
                <w:lang w:val="es-ES" w:eastAsia="es-ES"/>
              </w:rPr>
              <w:t xml:space="preserve"> - </w:t>
            </w:r>
            <w:r w:rsidR="009240F0" w:rsidRPr="00A97BB6">
              <w:rPr>
                <w:rFonts w:ascii="Arial" w:hAnsi="Arial" w:cs="Arial"/>
                <w:sz w:val="12"/>
                <w:szCs w:val="18"/>
                <w:lang w:val="es-ES" w:eastAsia="es-ES"/>
              </w:rPr>
              <w:t>DIRECCION Y TELEFONO DE CONTACTO</w:t>
            </w:r>
          </w:p>
        </w:tc>
      </w:tr>
    </w:tbl>
    <w:p w14:paraId="1ECA8A39" w14:textId="77777777" w:rsidR="009240F0" w:rsidRPr="00A97BB6" w:rsidRDefault="009240F0" w:rsidP="00A97BB6">
      <w:pPr>
        <w:spacing w:after="0" w:line="240" w:lineRule="auto"/>
        <w:ind w:right="-11"/>
        <w:rPr>
          <w:rFonts w:ascii="Arial" w:hAnsi="Arial" w:cs="Arial"/>
          <w:sz w:val="18"/>
          <w:szCs w:val="18"/>
          <w:lang w:val="es-ES" w:eastAsia="es-ES"/>
        </w:rPr>
      </w:pPr>
    </w:p>
    <w:sectPr w:rsidR="009240F0" w:rsidRPr="00A97BB6" w:rsidSect="005C7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69E2" w14:textId="77777777" w:rsidR="006073AA" w:rsidRDefault="006073AA" w:rsidP="00C65B1B">
      <w:pPr>
        <w:spacing w:after="0" w:line="240" w:lineRule="auto"/>
      </w:pPr>
      <w:r>
        <w:separator/>
      </w:r>
    </w:p>
  </w:endnote>
  <w:endnote w:type="continuationSeparator" w:id="0">
    <w:p w14:paraId="733FF40D" w14:textId="77777777" w:rsidR="006073AA" w:rsidRDefault="006073AA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D3DD" w14:textId="77777777" w:rsidR="00654522" w:rsidRDefault="006545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D646" w14:textId="5DE1FA5A" w:rsidR="00AC0B67" w:rsidRDefault="00146FAA">
    <w:pPr>
      <w:pStyle w:val="Piedepgina"/>
    </w:pPr>
    <w:bookmarkStart w:id="0" w:name="_GoBack"/>
    <w:r>
      <w:rPr>
        <w:noProof/>
      </w:rPr>
      <w:drawing>
        <wp:inline distT="0" distB="0" distL="0" distR="0" wp14:anchorId="414E3ECA" wp14:editId="308AFE30">
          <wp:extent cx="6562725" cy="466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97C9" w14:textId="77777777" w:rsidR="00654522" w:rsidRDefault="00654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8764" w14:textId="77777777" w:rsidR="006073AA" w:rsidRDefault="006073AA" w:rsidP="00C65B1B">
      <w:pPr>
        <w:spacing w:after="0" w:line="240" w:lineRule="auto"/>
      </w:pPr>
      <w:r>
        <w:separator/>
      </w:r>
    </w:p>
  </w:footnote>
  <w:footnote w:type="continuationSeparator" w:id="0">
    <w:p w14:paraId="36F6DBDB" w14:textId="77777777" w:rsidR="006073AA" w:rsidRDefault="006073AA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EFD7" w14:textId="77777777" w:rsidR="00654522" w:rsidRDefault="006545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B144" w14:textId="69814FC0" w:rsidR="00CE1DA4" w:rsidRDefault="00654522" w:rsidP="00CE1DA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A247F" wp14:editId="09883C9A">
          <wp:simplePos x="0" y="0"/>
          <wp:positionH relativeFrom="column">
            <wp:posOffset>-542925</wp:posOffset>
          </wp:positionH>
          <wp:positionV relativeFrom="paragraph">
            <wp:posOffset>26670</wp:posOffset>
          </wp:positionV>
          <wp:extent cx="7571740" cy="10121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74978" w14:textId="770DDA6C" w:rsidR="005C73D0" w:rsidRDefault="005C73D0" w:rsidP="00CE1DA4">
    <w:pPr>
      <w:pStyle w:val="Encabezado"/>
      <w:rPr>
        <w:noProof/>
      </w:rPr>
    </w:pPr>
  </w:p>
  <w:p w14:paraId="654F4CB5" w14:textId="496A5035" w:rsidR="005C73D0" w:rsidRDefault="005C73D0" w:rsidP="00CE1DA4">
    <w:pPr>
      <w:pStyle w:val="Encabezado"/>
      <w:rPr>
        <w:noProof/>
      </w:rPr>
    </w:pPr>
  </w:p>
  <w:p w14:paraId="3293332B" w14:textId="541EBB88" w:rsidR="005C73D0" w:rsidRDefault="005C73D0" w:rsidP="00CE1DA4">
    <w:pPr>
      <w:pStyle w:val="Encabezado"/>
      <w:rPr>
        <w:noProof/>
      </w:rPr>
    </w:pPr>
  </w:p>
  <w:p w14:paraId="3A0D321D" w14:textId="274856FB" w:rsidR="005C73D0" w:rsidRDefault="005C73D0" w:rsidP="00CE1DA4">
    <w:pPr>
      <w:pStyle w:val="Encabezado"/>
      <w:rPr>
        <w:noProof/>
      </w:rPr>
    </w:pPr>
  </w:p>
  <w:p w14:paraId="1D3DA9DC" w14:textId="77777777" w:rsidR="005C73D0" w:rsidRPr="00CE1DA4" w:rsidRDefault="005C73D0" w:rsidP="00CE1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6663" w14:textId="77777777" w:rsidR="00654522" w:rsidRDefault="006545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59F7"/>
    <w:rsid w:val="00074386"/>
    <w:rsid w:val="000A6C73"/>
    <w:rsid w:val="000B572A"/>
    <w:rsid w:val="00117837"/>
    <w:rsid w:val="00134925"/>
    <w:rsid w:val="00146FAA"/>
    <w:rsid w:val="001612E9"/>
    <w:rsid w:val="00163C5D"/>
    <w:rsid w:val="00192238"/>
    <w:rsid w:val="001A6640"/>
    <w:rsid w:val="001A7F91"/>
    <w:rsid w:val="001E6398"/>
    <w:rsid w:val="00207FE4"/>
    <w:rsid w:val="002118AB"/>
    <w:rsid w:val="0022097C"/>
    <w:rsid w:val="002229E8"/>
    <w:rsid w:val="002233F5"/>
    <w:rsid w:val="00226172"/>
    <w:rsid w:val="00226E80"/>
    <w:rsid w:val="00251E27"/>
    <w:rsid w:val="00276EE3"/>
    <w:rsid w:val="0028199D"/>
    <w:rsid w:val="002A43FB"/>
    <w:rsid w:val="002C4BCA"/>
    <w:rsid w:val="002F2940"/>
    <w:rsid w:val="00345441"/>
    <w:rsid w:val="00383572"/>
    <w:rsid w:val="003A1691"/>
    <w:rsid w:val="003C2BCC"/>
    <w:rsid w:val="003E4D9D"/>
    <w:rsid w:val="004146C8"/>
    <w:rsid w:val="00426811"/>
    <w:rsid w:val="004462B9"/>
    <w:rsid w:val="00447AA5"/>
    <w:rsid w:val="0045665B"/>
    <w:rsid w:val="00456C8A"/>
    <w:rsid w:val="0046239A"/>
    <w:rsid w:val="004739BC"/>
    <w:rsid w:val="0049595E"/>
    <w:rsid w:val="00496C06"/>
    <w:rsid w:val="004A707F"/>
    <w:rsid w:val="004A7D8A"/>
    <w:rsid w:val="004B650A"/>
    <w:rsid w:val="004F45D0"/>
    <w:rsid w:val="00533EC0"/>
    <w:rsid w:val="00534870"/>
    <w:rsid w:val="00563D1D"/>
    <w:rsid w:val="0057544C"/>
    <w:rsid w:val="005A519E"/>
    <w:rsid w:val="005C2348"/>
    <w:rsid w:val="005C73D0"/>
    <w:rsid w:val="00601899"/>
    <w:rsid w:val="006065E8"/>
    <w:rsid w:val="006073AA"/>
    <w:rsid w:val="00614180"/>
    <w:rsid w:val="0061721F"/>
    <w:rsid w:val="00617F9B"/>
    <w:rsid w:val="0062206E"/>
    <w:rsid w:val="00625E21"/>
    <w:rsid w:val="006332C4"/>
    <w:rsid w:val="00654522"/>
    <w:rsid w:val="006C0279"/>
    <w:rsid w:val="00730237"/>
    <w:rsid w:val="00760A61"/>
    <w:rsid w:val="00775557"/>
    <w:rsid w:val="007A30B3"/>
    <w:rsid w:val="007B4961"/>
    <w:rsid w:val="007B4AFF"/>
    <w:rsid w:val="007D23E6"/>
    <w:rsid w:val="007F504C"/>
    <w:rsid w:val="008174C3"/>
    <w:rsid w:val="00841610"/>
    <w:rsid w:val="008465FB"/>
    <w:rsid w:val="00862383"/>
    <w:rsid w:val="00887E77"/>
    <w:rsid w:val="00893CCA"/>
    <w:rsid w:val="00897EB6"/>
    <w:rsid w:val="008A2D61"/>
    <w:rsid w:val="008A4BAB"/>
    <w:rsid w:val="008B0586"/>
    <w:rsid w:val="008C0FFC"/>
    <w:rsid w:val="008D3E76"/>
    <w:rsid w:val="009240F0"/>
    <w:rsid w:val="00926A24"/>
    <w:rsid w:val="0093174C"/>
    <w:rsid w:val="00935EC1"/>
    <w:rsid w:val="00954BA7"/>
    <w:rsid w:val="009701B6"/>
    <w:rsid w:val="00975EF2"/>
    <w:rsid w:val="009B2C4A"/>
    <w:rsid w:val="009F0448"/>
    <w:rsid w:val="00A11DBA"/>
    <w:rsid w:val="00A1585E"/>
    <w:rsid w:val="00A159C1"/>
    <w:rsid w:val="00A44B16"/>
    <w:rsid w:val="00A45D50"/>
    <w:rsid w:val="00A5319A"/>
    <w:rsid w:val="00A60F48"/>
    <w:rsid w:val="00A90F35"/>
    <w:rsid w:val="00A97BB6"/>
    <w:rsid w:val="00AA5563"/>
    <w:rsid w:val="00AC0B67"/>
    <w:rsid w:val="00AE1FE3"/>
    <w:rsid w:val="00AE66CB"/>
    <w:rsid w:val="00AF6A18"/>
    <w:rsid w:val="00B01BFF"/>
    <w:rsid w:val="00B34AFC"/>
    <w:rsid w:val="00B76F0F"/>
    <w:rsid w:val="00B85C19"/>
    <w:rsid w:val="00BC1E40"/>
    <w:rsid w:val="00BC3951"/>
    <w:rsid w:val="00C0579A"/>
    <w:rsid w:val="00C20BEE"/>
    <w:rsid w:val="00C2463C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169F"/>
    <w:rsid w:val="00D37C61"/>
    <w:rsid w:val="00D5109F"/>
    <w:rsid w:val="00D90BAB"/>
    <w:rsid w:val="00DC74AD"/>
    <w:rsid w:val="00DE1814"/>
    <w:rsid w:val="00DF310A"/>
    <w:rsid w:val="00E06C37"/>
    <w:rsid w:val="00E104A3"/>
    <w:rsid w:val="00E3250F"/>
    <w:rsid w:val="00E45AC9"/>
    <w:rsid w:val="00E57302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55285"/>
    <w:rsid w:val="00F61116"/>
    <w:rsid w:val="00F7743B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8117"/>
  <w15:docId w15:val="{895B849F-C258-49C5-AAAF-8ADC2FB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1</TotalTime>
  <Pages>1</Pages>
  <Words>106</Words>
  <Characters>595</Characters>
  <Application>Microsoft Office Word</Application>
  <DocSecurity>0</DocSecurity>
  <Lines>66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CPAUCH</dc:creator>
  <cp:keywords/>
  <dc:description/>
  <cp:lastModifiedBy>CPAUCH</cp:lastModifiedBy>
  <cp:revision>3</cp:revision>
  <cp:lastPrinted>2013-09-12T22:20:00Z</cp:lastPrinted>
  <dcterms:created xsi:type="dcterms:W3CDTF">2021-12-17T13:34:00Z</dcterms:created>
  <dcterms:modified xsi:type="dcterms:W3CDTF">2022-08-09T12:08:00Z</dcterms:modified>
</cp:coreProperties>
</file>