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62B15" w14:textId="77777777" w:rsidR="00DC74AD" w:rsidRPr="0077030E" w:rsidRDefault="007A30B3" w:rsidP="004516EB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r w:rsidRPr="007703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6C15712" wp14:editId="22364367">
                <wp:simplePos x="0" y="0"/>
                <wp:positionH relativeFrom="column">
                  <wp:posOffset>3952875</wp:posOffset>
                </wp:positionH>
                <wp:positionV relativeFrom="paragraph">
                  <wp:posOffset>-1066800</wp:posOffset>
                </wp:positionV>
                <wp:extent cx="2724785" cy="449580"/>
                <wp:effectExtent l="0" t="0" r="0" b="762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D8D17B" w14:textId="77777777" w:rsidR="007A30B3" w:rsidRPr="0077030E" w:rsidRDefault="004516EB" w:rsidP="00CE1DA4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s-ES"/>
                              </w:rPr>
                            </w:pPr>
                            <w:r w:rsidRPr="0077030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s-ES"/>
                              </w:rPr>
                              <w:t>ORDEN DE TRABAJO P/ OBRAS DE ARQUITECTURA</w:t>
                            </w:r>
                            <w:r w:rsidR="00F63B25" w:rsidRPr="0077030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s-ES"/>
                              </w:rPr>
                              <w:br/>
                              <w:t>RES 002/2020 -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8A9A4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1.25pt;margin-top:-84pt;width:214.55pt;height:35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" filled="f" stroked="f">
                <v:textbox>
                  <w:txbxContent>
                    <w:p w:rsidR="007A30B3" w:rsidRPr="0077030E" w:rsidRDefault="004516EB" w:rsidP="00CE1DA4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s-ES"/>
                        </w:rPr>
                      </w:pPr>
                      <w:r w:rsidRPr="0077030E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s-ES"/>
                        </w:rPr>
                        <w:t>ORDEN DE TRABAJO P/ OBRAS DE ARQUITECTURA</w:t>
                      </w:r>
                      <w:r w:rsidR="00F63B25" w:rsidRPr="0077030E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s-ES"/>
                        </w:rPr>
                        <w:br/>
                        <w:t>RES 002/2020 -</w:t>
                      </w:r>
                    </w:p>
                  </w:txbxContent>
                </v:textbox>
              </v:shape>
            </w:pict>
          </mc:Fallback>
        </mc:AlternateContent>
      </w:r>
    </w:p>
    <w:p w14:paraId="06BFBE51" w14:textId="77777777" w:rsidR="00F41119" w:rsidRDefault="004516EB" w:rsidP="004516EB">
      <w:pPr>
        <w:spacing w:after="0" w:line="240" w:lineRule="atLeast"/>
        <w:ind w:left="567" w:right="-11"/>
        <w:rPr>
          <w:rFonts w:ascii="Arial" w:hAnsi="Arial" w:cs="Arial"/>
          <w:sz w:val="16"/>
          <w:szCs w:val="20"/>
          <w:lang w:val="es-ES" w:eastAsia="es-ES"/>
        </w:rPr>
      </w:pPr>
      <w:r w:rsidRPr="0077030E">
        <w:rPr>
          <w:rFonts w:ascii="Arial" w:hAnsi="Arial" w:cs="Arial"/>
          <w:b/>
          <w:sz w:val="16"/>
          <w:szCs w:val="20"/>
          <w:lang w:val="es-ES" w:eastAsia="es-ES"/>
        </w:rPr>
        <w:t>ORDEN DE TRABAJO PARA OBRAS DE ARQUITECTURA</w:t>
      </w:r>
      <w:r w:rsidRPr="0077030E">
        <w:rPr>
          <w:rFonts w:ascii="Arial" w:hAnsi="Arial" w:cs="Arial"/>
          <w:b/>
          <w:sz w:val="16"/>
          <w:szCs w:val="20"/>
          <w:lang w:val="es-ES" w:eastAsia="es-ES"/>
        </w:rPr>
        <w:br/>
      </w:r>
      <w:r w:rsidRPr="0077030E">
        <w:rPr>
          <w:rFonts w:ascii="Arial" w:hAnsi="Arial" w:cs="Arial"/>
          <w:sz w:val="16"/>
          <w:szCs w:val="20"/>
          <w:lang w:val="es-ES" w:eastAsia="es-ES"/>
        </w:rPr>
        <w:t xml:space="preserve">VISADO DIGITAL APROBADO POR RES. N° </w:t>
      </w:r>
      <w:r w:rsidR="005E3869" w:rsidRPr="0077030E">
        <w:rPr>
          <w:rFonts w:ascii="Arial" w:hAnsi="Arial" w:cs="Arial"/>
          <w:sz w:val="16"/>
          <w:szCs w:val="20"/>
          <w:lang w:val="es-ES" w:eastAsia="es-ES"/>
        </w:rPr>
        <w:t>002/2020</w:t>
      </w:r>
    </w:p>
    <w:p w14:paraId="2525813B" w14:textId="7FF71A04" w:rsidR="00802840" w:rsidRPr="0077030E" w:rsidRDefault="00802840" w:rsidP="004516EB">
      <w:pPr>
        <w:spacing w:after="0" w:line="240" w:lineRule="atLeast"/>
        <w:ind w:left="567" w:right="-11"/>
        <w:rPr>
          <w:rFonts w:ascii="Arial" w:hAnsi="Arial" w:cs="Arial"/>
          <w:sz w:val="16"/>
          <w:szCs w:val="20"/>
          <w:lang w:val="es-ES" w:eastAsia="es-ES"/>
        </w:rPr>
      </w:pPr>
      <w:r w:rsidRPr="00802840">
        <w:rPr>
          <w:rFonts w:ascii="Arial" w:hAnsi="Arial" w:cs="Arial"/>
          <w:sz w:val="16"/>
          <w:szCs w:val="20"/>
          <w:lang w:val="es-ES" w:eastAsia="es-ES"/>
        </w:rPr>
        <w:t>RESOLUCIÓN GENERAL DE AFIP N° 4.976/21</w:t>
      </w:r>
    </w:p>
    <w:p w14:paraId="04F4DC4E" w14:textId="5A5F389D" w:rsidR="004516EB" w:rsidRPr="0077030E" w:rsidRDefault="002D6DDD" w:rsidP="002D6DDD">
      <w:pPr>
        <w:tabs>
          <w:tab w:val="left" w:pos="4560"/>
        </w:tabs>
        <w:spacing w:after="0" w:line="240" w:lineRule="atLeast"/>
        <w:ind w:left="567" w:right="-11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ab/>
      </w:r>
      <w:bookmarkStart w:id="0" w:name="_GoBack"/>
      <w:bookmarkEnd w:id="0"/>
    </w:p>
    <w:p w14:paraId="40B45CA0" w14:textId="77777777" w:rsidR="00F41119" w:rsidRPr="0077030E" w:rsidRDefault="004516EB" w:rsidP="00CF4E9C">
      <w:pPr>
        <w:spacing w:after="0" w:line="240" w:lineRule="atLeast"/>
        <w:ind w:left="567" w:right="-11"/>
        <w:rPr>
          <w:rFonts w:ascii="Arial" w:hAnsi="Arial" w:cs="Arial"/>
          <w:lang w:val="es-ES" w:eastAsia="es-ES"/>
        </w:rPr>
      </w:pPr>
      <w:r w:rsidRPr="0077030E">
        <w:rPr>
          <w:rFonts w:ascii="Arial" w:hAnsi="Arial" w:cs="Arial"/>
          <w:sz w:val="18"/>
          <w:lang w:val="es-ES" w:eastAsia="es-ES"/>
        </w:rPr>
        <w:t xml:space="preserve">POR LA PRESENTE ORDEN DE TRABAJO, FORMULADA DE ACUERDO </w:t>
      </w:r>
      <w:r w:rsidR="00F86694" w:rsidRPr="0077030E">
        <w:rPr>
          <w:rFonts w:ascii="Arial" w:hAnsi="Arial" w:cs="Arial"/>
          <w:sz w:val="18"/>
          <w:lang w:val="es-ES" w:eastAsia="es-ES"/>
        </w:rPr>
        <w:t xml:space="preserve">A </w:t>
      </w:r>
      <w:r w:rsidRPr="0077030E">
        <w:rPr>
          <w:rFonts w:ascii="Arial" w:hAnsi="Arial" w:cs="Arial"/>
          <w:sz w:val="18"/>
          <w:lang w:val="es-ES" w:eastAsia="es-ES"/>
        </w:rPr>
        <w:t xml:space="preserve">LEY N° </w:t>
      </w:r>
      <w:r w:rsidR="00F86694" w:rsidRPr="0077030E">
        <w:rPr>
          <w:rFonts w:ascii="Arial" w:hAnsi="Arial" w:cs="Arial"/>
          <w:sz w:val="18"/>
          <w:lang w:val="es-ES" w:eastAsia="es-ES"/>
        </w:rPr>
        <w:t>2953-C-19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63"/>
        <w:gridCol w:w="1417"/>
        <w:gridCol w:w="1586"/>
      </w:tblGrid>
      <w:tr w:rsidR="004516EB" w:rsidRPr="0077030E" w14:paraId="3476DD56" w14:textId="77777777" w:rsidTr="00CF4E9C">
        <w:trPr>
          <w:trHeight w:val="284"/>
        </w:trPr>
        <w:tc>
          <w:tcPr>
            <w:tcW w:w="80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2523A1E" w14:textId="77777777" w:rsidR="004516EB" w:rsidRPr="0077030E" w:rsidRDefault="004516EB" w:rsidP="004516EB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77030E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PROFESIONAL: </w:t>
            </w:r>
            <w:r w:rsidRPr="0077030E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(APELLIDO Y NOMBRE)</w:t>
            </w:r>
          </w:p>
        </w:tc>
        <w:tc>
          <w:tcPr>
            <w:tcW w:w="1586" w:type="dxa"/>
            <w:tcBorders>
              <w:right w:val="nil"/>
            </w:tcBorders>
            <w:shd w:val="clear" w:color="auto" w:fill="auto"/>
            <w:vAlign w:val="center"/>
          </w:tcPr>
          <w:p w14:paraId="078C827E" w14:textId="77777777" w:rsidR="004516EB" w:rsidRPr="0077030E" w:rsidRDefault="00CF4E9C" w:rsidP="00CF4E9C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77030E">
              <w:rPr>
                <w:rFonts w:ascii="Arial" w:hAnsi="Arial" w:cs="Arial"/>
                <w:sz w:val="16"/>
                <w:szCs w:val="16"/>
                <w:lang w:val="es-ES" w:eastAsia="es-ES"/>
              </w:rPr>
              <w:t>MAT.</w:t>
            </w:r>
            <w:r w:rsidR="004516EB" w:rsidRPr="0077030E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 Nº</w:t>
            </w:r>
            <w:r w:rsidR="004516EB" w:rsidRPr="0077030E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 xml:space="preserve"> (Nº)</w:t>
            </w:r>
          </w:p>
        </w:tc>
      </w:tr>
      <w:tr w:rsidR="00CF4E9C" w:rsidRPr="0077030E" w14:paraId="6C342DF8" w14:textId="77777777" w:rsidTr="00CF4E9C">
        <w:trPr>
          <w:trHeight w:val="284"/>
        </w:trPr>
        <w:tc>
          <w:tcPr>
            <w:tcW w:w="66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16039C" w14:textId="77777777" w:rsidR="00CF4E9C" w:rsidRPr="0077030E" w:rsidRDefault="00CF4E9C" w:rsidP="00CF4E9C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77030E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DOMICILIADO EN: </w:t>
            </w:r>
            <w:r w:rsidRPr="0077030E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(DOMICILIO)</w:t>
            </w:r>
          </w:p>
        </w:tc>
        <w:tc>
          <w:tcPr>
            <w:tcW w:w="300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954992" w14:textId="77777777" w:rsidR="00CF4E9C" w:rsidRPr="0077030E" w:rsidRDefault="00CF4E9C" w:rsidP="00CF4E9C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77030E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LOCALIDAD: </w:t>
            </w:r>
            <w:r w:rsidRPr="0077030E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(LOCALIDAD)</w:t>
            </w:r>
          </w:p>
        </w:tc>
      </w:tr>
    </w:tbl>
    <w:p w14:paraId="28D46B52" w14:textId="77777777" w:rsidR="00CF4E9C" w:rsidRPr="0077030E" w:rsidRDefault="00CF4E9C" w:rsidP="00CF4E9C">
      <w:pPr>
        <w:spacing w:after="0" w:line="240" w:lineRule="auto"/>
        <w:ind w:left="567" w:right="-11"/>
        <w:jc w:val="both"/>
        <w:rPr>
          <w:rFonts w:ascii="Arial" w:hAnsi="Arial" w:cs="Arial"/>
          <w:sz w:val="14"/>
          <w:lang w:val="es-ES" w:eastAsia="es-ES"/>
        </w:rPr>
      </w:pPr>
      <w:r w:rsidRPr="0077030E">
        <w:rPr>
          <w:rFonts w:ascii="Arial" w:hAnsi="Arial" w:cs="Arial"/>
          <w:sz w:val="14"/>
          <w:lang w:val="es-ES" w:eastAsia="es-ES"/>
        </w:rPr>
        <w:t>(SI HUBIERE MAS DE UN (1) PROFESIONAL, COPIE Y PEGUE LA TABLA SEGÚN CORRESPONDA)</w:t>
      </w:r>
    </w:p>
    <w:p w14:paraId="7825F5BD" w14:textId="77777777" w:rsidR="00CF4E9C" w:rsidRPr="0077030E" w:rsidRDefault="00CF4E9C" w:rsidP="00DC74AD">
      <w:pPr>
        <w:spacing w:after="0" w:line="240" w:lineRule="auto"/>
        <w:ind w:left="567" w:right="-11"/>
        <w:jc w:val="both"/>
        <w:rPr>
          <w:rFonts w:ascii="Arial" w:hAnsi="Arial" w:cs="Arial"/>
          <w:sz w:val="18"/>
          <w:lang w:val="es-ES" w:eastAsia="es-ES"/>
        </w:rPr>
      </w:pPr>
    </w:p>
    <w:p w14:paraId="63514267" w14:textId="77777777" w:rsidR="004516EB" w:rsidRPr="0077030E" w:rsidRDefault="00CF4E9C" w:rsidP="00DC74AD">
      <w:pPr>
        <w:spacing w:after="0" w:line="240" w:lineRule="auto"/>
        <w:ind w:left="567" w:right="-11"/>
        <w:jc w:val="both"/>
        <w:rPr>
          <w:rFonts w:ascii="Arial" w:hAnsi="Arial" w:cs="Arial"/>
          <w:lang w:val="es-ES" w:eastAsia="es-ES"/>
        </w:rPr>
      </w:pPr>
      <w:r w:rsidRPr="0077030E">
        <w:rPr>
          <w:rFonts w:ascii="Arial" w:hAnsi="Arial" w:cs="Arial"/>
          <w:sz w:val="18"/>
          <w:lang w:val="es-ES" w:eastAsia="es-ES"/>
        </w:rPr>
        <w:t>RECIBI DEL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63"/>
        <w:gridCol w:w="1417"/>
        <w:gridCol w:w="1586"/>
      </w:tblGrid>
      <w:tr w:rsidR="00CF4E9C" w:rsidRPr="0077030E" w14:paraId="27875B75" w14:textId="77777777" w:rsidTr="000A4D39">
        <w:trPr>
          <w:trHeight w:val="284"/>
        </w:trPr>
        <w:tc>
          <w:tcPr>
            <w:tcW w:w="808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F6D553D" w14:textId="77777777" w:rsidR="00CF4E9C" w:rsidRPr="0077030E" w:rsidRDefault="00465CE6" w:rsidP="000A4D3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77030E">
              <w:rPr>
                <w:rFonts w:ascii="Arial" w:hAnsi="Arial" w:cs="Arial"/>
                <w:sz w:val="16"/>
                <w:szCs w:val="16"/>
                <w:lang w:val="es-ES" w:eastAsia="es-ES"/>
              </w:rPr>
              <w:t>COMITENTE</w:t>
            </w:r>
            <w:r w:rsidR="00CF4E9C" w:rsidRPr="0077030E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: </w:t>
            </w:r>
            <w:r w:rsidR="00CF4E9C" w:rsidRPr="0077030E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(APELLIDO Y NOMBRE)</w:t>
            </w:r>
          </w:p>
        </w:tc>
        <w:tc>
          <w:tcPr>
            <w:tcW w:w="1586" w:type="dxa"/>
            <w:tcBorders>
              <w:right w:val="nil"/>
            </w:tcBorders>
            <w:shd w:val="clear" w:color="auto" w:fill="auto"/>
            <w:vAlign w:val="center"/>
          </w:tcPr>
          <w:p w14:paraId="606BED9C" w14:textId="77777777" w:rsidR="00CF4E9C" w:rsidRPr="0077030E" w:rsidRDefault="00465CE6" w:rsidP="000A4D3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77030E">
              <w:rPr>
                <w:rFonts w:ascii="Arial" w:hAnsi="Arial" w:cs="Arial"/>
                <w:sz w:val="16"/>
                <w:szCs w:val="16"/>
                <w:lang w:val="es-ES" w:eastAsia="es-ES"/>
              </w:rPr>
              <w:t>DNI</w:t>
            </w:r>
            <w:r w:rsidR="00CF4E9C" w:rsidRPr="0077030E">
              <w:rPr>
                <w:rFonts w:ascii="Arial" w:hAnsi="Arial" w:cs="Arial"/>
                <w:sz w:val="16"/>
                <w:szCs w:val="16"/>
                <w:lang w:val="es-ES" w:eastAsia="es-ES"/>
              </w:rPr>
              <w:t>. Nº</w:t>
            </w:r>
            <w:r w:rsidR="00CF4E9C" w:rsidRPr="0077030E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 xml:space="preserve"> (Nº)</w:t>
            </w:r>
          </w:p>
        </w:tc>
      </w:tr>
      <w:tr w:rsidR="00CF4E9C" w:rsidRPr="0077030E" w14:paraId="2BA26AA7" w14:textId="77777777" w:rsidTr="000A4D39">
        <w:trPr>
          <w:trHeight w:val="284"/>
        </w:trPr>
        <w:tc>
          <w:tcPr>
            <w:tcW w:w="666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CC4C8E" w14:textId="77777777" w:rsidR="00CF4E9C" w:rsidRPr="0077030E" w:rsidRDefault="00CF4E9C" w:rsidP="000A4D3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77030E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DOMICILIADO EN: </w:t>
            </w:r>
            <w:r w:rsidRPr="0077030E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(DOMICILIO)</w:t>
            </w:r>
          </w:p>
        </w:tc>
        <w:tc>
          <w:tcPr>
            <w:tcW w:w="300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A1AE24" w14:textId="77777777" w:rsidR="00CF4E9C" w:rsidRPr="0077030E" w:rsidRDefault="00CF4E9C" w:rsidP="000A4D3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77030E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LOCALIDAD: </w:t>
            </w:r>
            <w:r w:rsidRPr="0077030E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(LOCALIDAD)</w:t>
            </w:r>
          </w:p>
        </w:tc>
      </w:tr>
    </w:tbl>
    <w:p w14:paraId="10E25EC4" w14:textId="77777777" w:rsidR="004516EB" w:rsidRPr="0077030E" w:rsidRDefault="00465CE6" w:rsidP="00DC74AD">
      <w:pPr>
        <w:spacing w:after="0" w:line="240" w:lineRule="auto"/>
        <w:ind w:left="567" w:right="-11"/>
        <w:jc w:val="both"/>
        <w:rPr>
          <w:rFonts w:ascii="Arial" w:hAnsi="Arial" w:cs="Arial"/>
          <w:sz w:val="14"/>
          <w:lang w:val="es-ES" w:eastAsia="es-ES"/>
        </w:rPr>
      </w:pPr>
      <w:r w:rsidRPr="0077030E">
        <w:rPr>
          <w:rFonts w:ascii="Arial" w:hAnsi="Arial" w:cs="Arial"/>
          <w:sz w:val="14"/>
          <w:lang w:val="es-ES" w:eastAsia="es-ES"/>
        </w:rPr>
        <w:t>(SI HUBIERE MAS DE UN (1) COMITENTE, COPIE Y PEGUE LA TABLA SEGÚN CORRESPONDA)</w:t>
      </w:r>
    </w:p>
    <w:p w14:paraId="575A2D5D" w14:textId="77777777" w:rsidR="00465CE6" w:rsidRPr="0077030E" w:rsidRDefault="00465CE6" w:rsidP="00DC74AD">
      <w:pPr>
        <w:spacing w:after="0" w:line="240" w:lineRule="auto"/>
        <w:ind w:left="567" w:right="-11"/>
        <w:jc w:val="both"/>
        <w:rPr>
          <w:rFonts w:ascii="Arial" w:hAnsi="Arial" w:cs="Arial"/>
          <w:lang w:val="es-ES" w:eastAsia="es-ES"/>
        </w:rPr>
      </w:pPr>
    </w:p>
    <w:p w14:paraId="398B3069" w14:textId="77777777" w:rsidR="00CF4E9C" w:rsidRPr="0077030E" w:rsidRDefault="00465CE6" w:rsidP="00DC74AD">
      <w:pPr>
        <w:spacing w:after="0" w:line="240" w:lineRule="auto"/>
        <w:ind w:left="567" w:right="-11"/>
        <w:jc w:val="both"/>
        <w:rPr>
          <w:rFonts w:ascii="Arial" w:hAnsi="Arial" w:cs="Arial"/>
          <w:lang w:val="es-ES" w:eastAsia="es-ES"/>
        </w:rPr>
      </w:pPr>
      <w:r w:rsidRPr="0077030E">
        <w:rPr>
          <w:rFonts w:ascii="Arial" w:hAnsi="Arial" w:cs="Arial"/>
          <w:sz w:val="18"/>
          <w:lang w:val="es-ES" w:eastAsia="es-ES"/>
        </w:rPr>
        <w:t>EL ENCARGO DE REALIZAR EN EL INMUEBLE SITUADO EN: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68"/>
        <w:gridCol w:w="1792"/>
        <w:gridCol w:w="1729"/>
        <w:gridCol w:w="339"/>
        <w:gridCol w:w="2067"/>
        <w:gridCol w:w="2071"/>
      </w:tblGrid>
      <w:tr w:rsidR="00F41119" w:rsidRPr="0077030E" w14:paraId="749EF861" w14:textId="77777777" w:rsidTr="004516EB">
        <w:trPr>
          <w:trHeight w:val="284"/>
        </w:trPr>
        <w:tc>
          <w:tcPr>
            <w:tcW w:w="9666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CD0E01" w14:textId="77777777" w:rsidR="00F41119" w:rsidRPr="0077030E" w:rsidRDefault="00F41119" w:rsidP="00465CE6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77030E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UBICACIÓN: </w:t>
            </w:r>
            <w:r w:rsidRPr="0077030E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</w:t>
            </w:r>
            <w:r w:rsidR="00465CE6" w:rsidRPr="0077030E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CALLE Y NUMERO</w:t>
            </w:r>
            <w:r w:rsidRPr="0077030E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)</w:t>
            </w:r>
          </w:p>
        </w:tc>
      </w:tr>
      <w:tr w:rsidR="00465CE6" w:rsidRPr="0077030E" w14:paraId="7D74BF37" w14:textId="77777777" w:rsidTr="004516EB">
        <w:trPr>
          <w:trHeight w:val="284"/>
        </w:trPr>
        <w:tc>
          <w:tcPr>
            <w:tcW w:w="9666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AB8E0A" w14:textId="77777777" w:rsidR="00465CE6" w:rsidRPr="0077030E" w:rsidRDefault="00465CE6" w:rsidP="00465CE6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77030E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ENTRE CALLE: </w:t>
            </w:r>
            <w:r w:rsidRPr="0077030E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 xml:space="preserve">(CALLE ) </w:t>
            </w:r>
            <w:r w:rsidRPr="0077030E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Y CALLE: </w:t>
            </w:r>
            <w:r w:rsidRPr="0077030E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(CALLE)</w:t>
            </w:r>
          </w:p>
        </w:tc>
      </w:tr>
      <w:tr w:rsidR="00F41119" w:rsidRPr="0077030E" w14:paraId="702D02C3" w14:textId="77777777" w:rsidTr="004516EB">
        <w:trPr>
          <w:trHeight w:val="284"/>
        </w:trPr>
        <w:tc>
          <w:tcPr>
            <w:tcW w:w="1668" w:type="dxa"/>
            <w:tcBorders>
              <w:left w:val="nil"/>
            </w:tcBorders>
            <w:shd w:val="clear" w:color="auto" w:fill="auto"/>
            <w:vAlign w:val="center"/>
          </w:tcPr>
          <w:p w14:paraId="02D899EB" w14:textId="77777777" w:rsidR="00F41119" w:rsidRPr="0077030E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77030E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CHACRA: </w:t>
            </w:r>
            <w:r w:rsidRPr="0077030E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4A958671" w14:textId="77777777" w:rsidR="00F41119" w:rsidRPr="0077030E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77030E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PARCELA: </w:t>
            </w:r>
            <w:r w:rsidRPr="0077030E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5536E20" w14:textId="77777777" w:rsidR="00F41119" w:rsidRPr="0077030E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77030E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MANZANA: </w:t>
            </w:r>
            <w:r w:rsidRPr="0077030E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  <w:tc>
          <w:tcPr>
            <w:tcW w:w="2406" w:type="dxa"/>
            <w:gridSpan w:val="2"/>
            <w:shd w:val="clear" w:color="auto" w:fill="auto"/>
            <w:vAlign w:val="center"/>
          </w:tcPr>
          <w:p w14:paraId="4CB4A0A2" w14:textId="77777777" w:rsidR="00F41119" w:rsidRPr="0077030E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77030E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CIRCUNSCRIPCIÓN: </w:t>
            </w:r>
            <w:r w:rsidRPr="0077030E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  <w:tc>
          <w:tcPr>
            <w:tcW w:w="2071" w:type="dxa"/>
            <w:tcBorders>
              <w:right w:val="nil"/>
            </w:tcBorders>
            <w:shd w:val="clear" w:color="auto" w:fill="auto"/>
            <w:vAlign w:val="center"/>
          </w:tcPr>
          <w:p w14:paraId="48834CFB" w14:textId="77777777" w:rsidR="00F41119" w:rsidRPr="0077030E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77030E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SECCIÓN: </w:t>
            </w:r>
            <w:r w:rsidRPr="0077030E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</w:tr>
      <w:tr w:rsidR="00465CE6" w:rsidRPr="0077030E" w14:paraId="68302E96" w14:textId="77777777" w:rsidTr="001250DA">
        <w:trPr>
          <w:trHeight w:val="284"/>
        </w:trPr>
        <w:tc>
          <w:tcPr>
            <w:tcW w:w="55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CFDAEB" w14:textId="77777777" w:rsidR="00465CE6" w:rsidRPr="0077030E" w:rsidRDefault="00465CE6" w:rsidP="00465CE6">
            <w:pPr>
              <w:spacing w:before="80" w:after="0" w:line="240" w:lineRule="auto"/>
              <w:ind w:right="-11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77030E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LOCALIDAD: </w:t>
            </w:r>
            <w:r w:rsidRPr="0077030E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(LOCALIDAD)</w:t>
            </w:r>
          </w:p>
        </w:tc>
        <w:tc>
          <w:tcPr>
            <w:tcW w:w="413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0E2864" w14:textId="77777777" w:rsidR="00465CE6" w:rsidRPr="0077030E" w:rsidRDefault="00465CE6" w:rsidP="00465CE6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77030E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DEPARTAMENTO: </w:t>
            </w:r>
            <w:r w:rsidRPr="0077030E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(DEPARTAMENTO)</w:t>
            </w:r>
          </w:p>
        </w:tc>
      </w:tr>
    </w:tbl>
    <w:p w14:paraId="1B781B6B" w14:textId="77777777" w:rsidR="005B16EE" w:rsidRPr="0077030E" w:rsidRDefault="00CF4E9C" w:rsidP="00CF4E9C">
      <w:pPr>
        <w:spacing w:after="0" w:line="240" w:lineRule="auto"/>
        <w:ind w:left="567" w:right="-11"/>
        <w:jc w:val="both"/>
        <w:rPr>
          <w:rFonts w:ascii="Arial" w:hAnsi="Arial" w:cs="Arial"/>
          <w:sz w:val="16"/>
          <w:lang w:val="es-ES" w:eastAsia="es-ES"/>
        </w:rPr>
      </w:pPr>
      <w:r w:rsidRPr="0077030E">
        <w:rPr>
          <w:rFonts w:ascii="Arial" w:hAnsi="Arial" w:cs="Arial"/>
          <w:sz w:val="14"/>
          <w:lang w:val="es-ES" w:eastAsia="es-ES"/>
        </w:rPr>
        <w:br/>
      </w:r>
    </w:p>
    <w:p w14:paraId="69C09310" w14:textId="1D915272" w:rsidR="00272FE6" w:rsidRPr="00802840" w:rsidRDefault="00465CE6" w:rsidP="0077030E">
      <w:pPr>
        <w:spacing w:after="0" w:line="360" w:lineRule="auto"/>
        <w:ind w:left="567" w:right="-11"/>
        <w:jc w:val="both"/>
        <w:rPr>
          <w:rFonts w:ascii="Arial" w:hAnsi="Arial" w:cs="Arial"/>
          <w:b/>
          <w:i/>
          <w:color w:val="FF0000"/>
          <w:sz w:val="10"/>
          <w:szCs w:val="10"/>
          <w:lang w:val="es-ES" w:eastAsia="es-ES"/>
        </w:rPr>
      </w:pPr>
      <w:r w:rsidRPr="0077030E">
        <w:rPr>
          <w:rFonts w:ascii="Arial" w:hAnsi="Arial" w:cs="Arial"/>
          <w:sz w:val="10"/>
          <w:szCs w:val="10"/>
          <w:lang w:val="es-ES" w:eastAsia="es-ES"/>
        </w:rPr>
        <w:t xml:space="preserve">EL SIGUIENTE TRABAJO: </w:t>
      </w:r>
      <w:r w:rsidR="00802840">
        <w:rPr>
          <w:rFonts w:ascii="Arial" w:hAnsi="Arial" w:cs="Arial"/>
          <w:b/>
          <w:sz w:val="10"/>
          <w:szCs w:val="10"/>
          <w:lang w:val="es-ES" w:eastAsia="es-ES"/>
        </w:rPr>
        <w:t xml:space="preserve">INFORME TECNICO – </w:t>
      </w:r>
      <w:r w:rsidR="00802840" w:rsidRPr="00802840">
        <w:rPr>
          <w:rFonts w:ascii="Arial" w:hAnsi="Arial" w:cs="Arial"/>
          <w:b/>
          <w:sz w:val="10"/>
          <w:szCs w:val="10"/>
          <w:lang w:val="es-ES" w:eastAsia="es-ES"/>
        </w:rPr>
        <w:t>Resolución General de AFIP N° 4.976/21- Régimen de Incentivo a la Construcción Federal Argentina y Acceso a la Vivienda</w:t>
      </w:r>
      <w:r w:rsidR="00802840">
        <w:rPr>
          <w:rFonts w:ascii="Arial" w:hAnsi="Arial" w:cs="Arial"/>
          <w:b/>
          <w:sz w:val="10"/>
          <w:szCs w:val="10"/>
          <w:lang w:val="es-ES" w:eastAsia="es-ES"/>
        </w:rPr>
        <w:t>.</w:t>
      </w:r>
    </w:p>
    <w:p w14:paraId="1BD6B9B0" w14:textId="77777777" w:rsidR="00272FE6" w:rsidRPr="0077030E" w:rsidRDefault="00272FE6" w:rsidP="0077030E">
      <w:pPr>
        <w:spacing w:after="0" w:line="360" w:lineRule="auto"/>
        <w:ind w:left="567" w:right="-11"/>
        <w:jc w:val="both"/>
        <w:rPr>
          <w:rFonts w:ascii="Arial" w:hAnsi="Arial" w:cs="Arial"/>
          <w:b/>
          <w:caps/>
          <w:color w:val="FF0000"/>
          <w:sz w:val="10"/>
          <w:szCs w:val="10"/>
        </w:rPr>
      </w:pPr>
    </w:p>
    <w:p w14:paraId="179E457E" w14:textId="77777777" w:rsidR="00272FE6" w:rsidRPr="0077030E" w:rsidRDefault="00272FE6" w:rsidP="0077030E">
      <w:pPr>
        <w:spacing w:after="0" w:line="360" w:lineRule="auto"/>
        <w:ind w:left="567" w:right="-11"/>
        <w:jc w:val="both"/>
        <w:rPr>
          <w:rFonts w:ascii="Arial" w:hAnsi="Arial" w:cs="Arial"/>
          <w:caps/>
          <w:sz w:val="10"/>
          <w:szCs w:val="10"/>
        </w:rPr>
      </w:pPr>
      <w:r w:rsidRPr="0077030E">
        <w:rPr>
          <w:rFonts w:ascii="Arial" w:hAnsi="Arial" w:cs="Arial"/>
          <w:b/>
          <w:caps/>
          <w:sz w:val="10"/>
          <w:szCs w:val="10"/>
        </w:rPr>
        <w:t xml:space="preserve">DOCUMENTACIÓN TÉCNICA </w:t>
      </w:r>
      <w:r w:rsidRPr="0077030E">
        <w:rPr>
          <w:rFonts w:ascii="Arial" w:hAnsi="Arial" w:cs="Arial"/>
          <w:caps/>
          <w:sz w:val="10"/>
          <w:szCs w:val="10"/>
        </w:rPr>
        <w:t>La documentación técnica de la encomienda deberá ser presentada ante el COLEGIO DE ARQUITECTURA Y URBANISMO DE LA PROVINCIA DEL CHACO dentro de los TREINTA (30) días de la fecha de la presentación digital de la orden de trabajo debidamente suscripta por el profesional y el comitente. Vencido dicho plazo, la orden de trabajo CADUCARÁ siempre que no existan causas de fuerza mayor no imputables al profesional.-</w:t>
      </w:r>
    </w:p>
    <w:p w14:paraId="2DDCC13A" w14:textId="77777777" w:rsidR="00272FE6" w:rsidRPr="0077030E" w:rsidRDefault="00272FE6" w:rsidP="0077030E">
      <w:pPr>
        <w:spacing w:after="0" w:line="360" w:lineRule="auto"/>
        <w:ind w:left="567" w:right="-11"/>
        <w:jc w:val="both"/>
        <w:rPr>
          <w:rFonts w:ascii="Arial" w:hAnsi="Arial" w:cs="Arial"/>
          <w:b/>
          <w:iCs/>
          <w:caps/>
          <w:sz w:val="10"/>
          <w:szCs w:val="10"/>
          <w:shd w:val="clear" w:color="auto" w:fill="FFFFFF"/>
        </w:rPr>
      </w:pPr>
    </w:p>
    <w:p w14:paraId="08ED885E" w14:textId="77777777" w:rsidR="00272FE6" w:rsidRPr="0077030E" w:rsidRDefault="00272FE6" w:rsidP="0077030E">
      <w:pPr>
        <w:spacing w:after="0" w:line="360" w:lineRule="auto"/>
        <w:ind w:left="567" w:right="-11"/>
        <w:jc w:val="both"/>
        <w:rPr>
          <w:rFonts w:ascii="Arial" w:hAnsi="Arial" w:cs="Arial"/>
          <w:iCs/>
          <w:caps/>
          <w:sz w:val="10"/>
          <w:szCs w:val="10"/>
          <w:shd w:val="clear" w:color="auto" w:fill="FFFFFF"/>
        </w:rPr>
      </w:pPr>
      <w:r w:rsidRPr="0077030E">
        <w:rPr>
          <w:rFonts w:ascii="Arial" w:hAnsi="Arial" w:cs="Arial"/>
          <w:b/>
          <w:iCs/>
          <w:caps/>
          <w:sz w:val="10"/>
          <w:szCs w:val="10"/>
          <w:shd w:val="clear" w:color="auto" w:fill="FFFFFF"/>
        </w:rPr>
        <w:t xml:space="preserve">LEGISLACIÓN APLICABLE: </w:t>
      </w:r>
      <w:r w:rsidRPr="0077030E">
        <w:rPr>
          <w:rFonts w:ascii="Arial" w:hAnsi="Arial" w:cs="Arial"/>
          <w:iCs/>
          <w:caps/>
          <w:sz w:val="10"/>
          <w:szCs w:val="10"/>
          <w:shd w:val="clear" w:color="auto" w:fill="FFFFFF"/>
        </w:rPr>
        <w:t>El comitente declara conocer la totalidad de los derechos y obligaciones emergentes de la Ley 2953-C</w:t>
      </w:r>
      <w:r w:rsidR="00F86694" w:rsidRPr="0077030E">
        <w:rPr>
          <w:rFonts w:ascii="Arial" w:hAnsi="Arial" w:cs="Arial"/>
          <w:iCs/>
          <w:caps/>
          <w:sz w:val="10"/>
          <w:szCs w:val="10"/>
          <w:shd w:val="clear" w:color="auto" w:fill="FFFFFF"/>
        </w:rPr>
        <w:t>-19</w:t>
      </w:r>
      <w:r w:rsidRPr="0077030E">
        <w:rPr>
          <w:rFonts w:ascii="Arial" w:hAnsi="Arial" w:cs="Arial"/>
          <w:iCs/>
          <w:caps/>
          <w:sz w:val="10"/>
          <w:szCs w:val="10"/>
          <w:shd w:val="clear" w:color="auto" w:fill="FFFFFF"/>
        </w:rPr>
        <w:t xml:space="preserve"> DEL Colegio Profesional de Arquitectura y Urbanismo de la Provincia del Chaco, como así también las resoluciones dictadas por entidad profesional y vinculadas a los términos de la presente encomienda, como respecto de los honorarios profesionales y/o toda otra norma aplicable.-</w:t>
      </w:r>
    </w:p>
    <w:p w14:paraId="1B953DC4" w14:textId="77777777" w:rsidR="00272FE6" w:rsidRPr="0077030E" w:rsidRDefault="00272FE6" w:rsidP="0077030E">
      <w:pPr>
        <w:spacing w:after="0" w:line="360" w:lineRule="auto"/>
        <w:ind w:left="567" w:right="-11"/>
        <w:jc w:val="both"/>
        <w:rPr>
          <w:rFonts w:ascii="Arial" w:hAnsi="Arial" w:cs="Arial"/>
          <w:b/>
          <w:caps/>
          <w:sz w:val="10"/>
          <w:szCs w:val="10"/>
        </w:rPr>
      </w:pPr>
    </w:p>
    <w:p w14:paraId="476F43D9" w14:textId="77777777" w:rsidR="00272FE6" w:rsidRPr="0077030E" w:rsidRDefault="00272FE6" w:rsidP="0077030E">
      <w:pPr>
        <w:spacing w:after="0" w:line="360" w:lineRule="auto"/>
        <w:ind w:left="567" w:right="-11"/>
        <w:jc w:val="both"/>
        <w:rPr>
          <w:rFonts w:ascii="Arial" w:hAnsi="Arial" w:cs="Arial"/>
          <w:caps/>
          <w:sz w:val="10"/>
          <w:szCs w:val="10"/>
        </w:rPr>
      </w:pPr>
      <w:r w:rsidRPr="0077030E">
        <w:rPr>
          <w:rFonts w:ascii="Arial" w:hAnsi="Arial" w:cs="Arial"/>
          <w:b/>
          <w:caps/>
          <w:sz w:val="10"/>
          <w:szCs w:val="10"/>
        </w:rPr>
        <w:t xml:space="preserve">NATURALEZA EJECUTIVA </w:t>
      </w:r>
      <w:r w:rsidRPr="0077030E">
        <w:rPr>
          <w:rFonts w:ascii="Arial" w:hAnsi="Arial" w:cs="Arial"/>
          <w:bCs/>
          <w:iCs/>
          <w:caps/>
          <w:sz w:val="10"/>
          <w:szCs w:val="10"/>
        </w:rPr>
        <w:t>Las partes acuerdan que los honorarios determinados, convenidos y/o acordados en la presente orden de trabajo podrán ser, a los fines de su cobro judicial, presentados para conferirles fuerza ejecutiva de conformidad a lo establecido en el Art.522 del Código Procesal Civil y Comercial de la Provincia del Chaco (Ley 2559 M o que en el futuro la reemplace o modifique)</w:t>
      </w:r>
      <w:r w:rsidRPr="0077030E">
        <w:rPr>
          <w:rFonts w:ascii="Arial" w:hAnsi="Arial" w:cs="Arial"/>
          <w:caps/>
          <w:sz w:val="10"/>
          <w:szCs w:val="10"/>
        </w:rPr>
        <w:t>.</w:t>
      </w:r>
      <w:r w:rsidRPr="0077030E">
        <w:rPr>
          <w:rFonts w:ascii="Arial" w:hAnsi="Arial" w:cs="Arial"/>
          <w:bCs/>
          <w:iCs/>
          <w:caps/>
          <w:sz w:val="10"/>
          <w:szCs w:val="10"/>
        </w:rPr>
        <w:t xml:space="preserve"> Ello sin perjuicio del derecho a recurrir a otras vías judiciales a los fines de su percepción</w:t>
      </w:r>
      <w:r w:rsidRPr="0077030E">
        <w:rPr>
          <w:rFonts w:ascii="Arial" w:hAnsi="Arial" w:cs="Arial"/>
          <w:caps/>
          <w:sz w:val="10"/>
          <w:szCs w:val="10"/>
        </w:rPr>
        <w:t>.-</w:t>
      </w:r>
    </w:p>
    <w:p w14:paraId="128AA5CA" w14:textId="77777777" w:rsidR="00272FE6" w:rsidRPr="0077030E" w:rsidRDefault="00272FE6" w:rsidP="0077030E">
      <w:pPr>
        <w:spacing w:after="0" w:line="360" w:lineRule="auto"/>
        <w:ind w:left="567" w:right="-11"/>
        <w:jc w:val="both"/>
        <w:rPr>
          <w:rFonts w:ascii="Arial" w:hAnsi="Arial" w:cs="Arial"/>
          <w:b/>
          <w:caps/>
          <w:sz w:val="10"/>
          <w:szCs w:val="10"/>
        </w:rPr>
      </w:pPr>
    </w:p>
    <w:p w14:paraId="6C06F492" w14:textId="77777777" w:rsidR="00272FE6" w:rsidRPr="0077030E" w:rsidRDefault="00272FE6" w:rsidP="0077030E">
      <w:pPr>
        <w:spacing w:after="0" w:line="360" w:lineRule="auto"/>
        <w:ind w:left="567" w:right="-11"/>
        <w:jc w:val="both"/>
        <w:rPr>
          <w:rFonts w:ascii="Arial" w:hAnsi="Arial" w:cs="Arial"/>
          <w:iCs/>
          <w:caps/>
          <w:sz w:val="10"/>
          <w:szCs w:val="10"/>
          <w:shd w:val="clear" w:color="auto" w:fill="FFFFFF"/>
        </w:rPr>
      </w:pPr>
      <w:r w:rsidRPr="0077030E">
        <w:rPr>
          <w:rFonts w:ascii="Arial" w:hAnsi="Arial" w:cs="Arial"/>
          <w:b/>
          <w:caps/>
          <w:sz w:val="10"/>
          <w:szCs w:val="10"/>
        </w:rPr>
        <w:t>RESPONSABILIDAD</w:t>
      </w:r>
      <w:r w:rsidRPr="0077030E">
        <w:rPr>
          <w:rFonts w:ascii="Arial" w:hAnsi="Arial" w:cs="Arial"/>
          <w:caps/>
          <w:sz w:val="10"/>
          <w:szCs w:val="10"/>
        </w:rPr>
        <w:t xml:space="preserve">. </w:t>
      </w:r>
      <w:r w:rsidRPr="0077030E">
        <w:rPr>
          <w:rFonts w:ascii="Arial" w:hAnsi="Arial" w:cs="Arial"/>
          <w:iCs/>
          <w:caps/>
          <w:sz w:val="10"/>
          <w:szCs w:val="10"/>
          <w:shd w:val="clear" w:color="auto" w:fill="FFFFFF"/>
        </w:rPr>
        <w:t>Por la presente el COMITENTE asume las responsabilidades emergentes de las relaciones laborales que se generen en la ejecución de la obra, como así también los daños y perjuicios que eventualmente se ocasionen con motivo de la misma, sobre terceros. Asimismo asume la obligación de garantizar la indemnidad patrimonial del profesional frente a eventuales demandas vinculadas a daños y perjuicios a terceros y/o derivadas de supuestas relaciones laborales originadas con motivo de la obra, como así también frente a reclamos por multas, sanciones y/o toda otra exigencia formulada por organismos de policía del trabajo,  sean estos nacionales, provinciales, municipales, vinculados al cumplimiento de la legislación laboral en materia de construcción como en lo relativo a la registración ante los organismos previsionales y fiscales que correspondan Ello incluye a: INSTITUTO DE ESTADISTICAS Y REGISTRO DE LA CONSTRUCCION (IERIC) Ministerio de Trabajo de la Nación (y/o cualquier denominación o designación que tenga en el futuro) Dirección Provincial del Trabajo (y/o cualquier denominación o designación que tenga en el futuro) Unión Obrera de la Construcción de la República Argentina (UOCRA) y/o cualquier organismo, agencia, oficina, etc., que tenga las competencias o funciones señaladas . En ese sentido el COMITENTE asume la obligación de reintegrar el/ o / los montos que deba abonar o abone el profesional derivados de cuestiones vinculadas a la relación laboral y/o de adecuada registración y/o de cumplimiento de la legislación aplicable, como así también se obliga a presentarse en forma conjunta ante los organismos competentes para asumir sus obligaciones y desligar al matriculado de las mismas.</w:t>
      </w:r>
    </w:p>
    <w:p w14:paraId="61E17C19" w14:textId="77777777" w:rsidR="00272FE6" w:rsidRPr="0077030E" w:rsidRDefault="00272FE6" w:rsidP="00F04DF8">
      <w:pPr>
        <w:spacing w:after="0" w:line="24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</w:p>
    <w:p w14:paraId="2262BD0D" w14:textId="77777777" w:rsidR="005B16EE" w:rsidRPr="0077030E" w:rsidRDefault="00F86694" w:rsidP="00272FE6">
      <w:pPr>
        <w:spacing w:before="80" w:after="0" w:line="240" w:lineRule="auto"/>
        <w:ind w:left="567" w:right="-11"/>
        <w:rPr>
          <w:rFonts w:ascii="Arial" w:hAnsi="Arial" w:cs="Arial"/>
          <w:sz w:val="12"/>
          <w:szCs w:val="16"/>
          <w:lang w:val="es-ES" w:eastAsia="es-ES"/>
        </w:rPr>
      </w:pPr>
      <w:r w:rsidRPr="0077030E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C4958C" wp14:editId="0EA9C825">
                <wp:simplePos x="0" y="0"/>
                <wp:positionH relativeFrom="column">
                  <wp:posOffset>4497070</wp:posOffset>
                </wp:positionH>
                <wp:positionV relativeFrom="paragraph">
                  <wp:posOffset>2540</wp:posOffset>
                </wp:positionV>
                <wp:extent cx="2055495" cy="1439545"/>
                <wp:effectExtent l="0" t="0" r="20955" b="27305"/>
                <wp:wrapNone/>
                <wp:docPr id="32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5495" cy="143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51BDF1" w14:textId="77777777" w:rsidR="0081083A" w:rsidRPr="0077030E" w:rsidRDefault="0081083A" w:rsidP="0081083A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6"/>
                                <w:lang w:val="es-ES"/>
                              </w:rPr>
                            </w:pPr>
                            <w:r w:rsidRPr="0077030E">
                              <w:rPr>
                                <w:rFonts w:ascii="Arial" w:hAnsi="Arial" w:cs="Arial"/>
                                <w:sz w:val="10"/>
                                <w:szCs w:val="16"/>
                                <w:lang w:val="es-ES"/>
                              </w:rPr>
                              <w:t>LUGAR RESERVADO P/SELLADO DE CPAU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7F755" id="6 Cuadro de texto" o:spid="_x0000_s1027" type="#_x0000_t202" style="position:absolute;left:0;text-align:left;margin-left:354.1pt;margin-top:.2pt;width:161.85pt;height:113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" fillcolor="window" strokeweight=".5pt">
                <v:path arrowok="t"/>
                <v:textbox>
                  <w:txbxContent>
                    <w:p w:rsidR="0081083A" w:rsidRPr="0077030E" w:rsidRDefault="0081083A" w:rsidP="0081083A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0"/>
                          <w:szCs w:val="16"/>
                          <w:lang w:val="es-ES"/>
                        </w:rPr>
                      </w:pPr>
                      <w:r w:rsidRPr="0077030E">
                        <w:rPr>
                          <w:rFonts w:ascii="Arial" w:hAnsi="Arial" w:cs="Arial"/>
                          <w:sz w:val="10"/>
                          <w:szCs w:val="16"/>
                          <w:lang w:val="es-ES"/>
                        </w:rPr>
                        <w:t>LUGAR RESERVADO P/SELLADO DE CPAU</w:t>
                      </w:r>
                    </w:p>
                  </w:txbxContent>
                </v:textbox>
              </v:shape>
            </w:pict>
          </mc:Fallback>
        </mc:AlternateContent>
      </w:r>
      <w:r w:rsidR="00F04DF8" w:rsidRPr="0077030E">
        <w:rPr>
          <w:rFonts w:ascii="Arial" w:hAnsi="Arial" w:cs="Arial"/>
          <w:sz w:val="12"/>
          <w:szCs w:val="16"/>
          <w:lang w:val="es-ES" w:eastAsia="es-ES"/>
        </w:rPr>
        <w:t>(CIUDAD, DD/MM/AAAA)</w:t>
      </w:r>
    </w:p>
    <w:p w14:paraId="40FB59C3" w14:textId="77777777" w:rsidR="00272FE6" w:rsidRDefault="00272FE6" w:rsidP="00272FE6">
      <w:pPr>
        <w:spacing w:before="80" w:after="0" w:line="240" w:lineRule="auto"/>
        <w:ind w:left="567" w:right="-11"/>
        <w:rPr>
          <w:rFonts w:ascii="Arial" w:hAnsi="Arial" w:cs="Arial"/>
          <w:sz w:val="12"/>
          <w:szCs w:val="16"/>
          <w:lang w:val="es-ES" w:eastAsia="es-ES"/>
        </w:rPr>
      </w:pPr>
    </w:p>
    <w:p w14:paraId="05AF76F8" w14:textId="77777777" w:rsidR="0077030E" w:rsidRDefault="0077030E" w:rsidP="00272FE6">
      <w:pPr>
        <w:spacing w:before="80" w:after="0" w:line="240" w:lineRule="auto"/>
        <w:ind w:left="567" w:right="-11"/>
        <w:rPr>
          <w:rFonts w:ascii="Arial" w:hAnsi="Arial" w:cs="Arial"/>
          <w:sz w:val="12"/>
          <w:szCs w:val="16"/>
          <w:lang w:val="es-ES" w:eastAsia="es-ES"/>
        </w:rPr>
      </w:pPr>
    </w:p>
    <w:p w14:paraId="3773B580" w14:textId="77777777" w:rsidR="0077030E" w:rsidRDefault="0077030E" w:rsidP="00272FE6">
      <w:pPr>
        <w:spacing w:before="80" w:after="0" w:line="240" w:lineRule="auto"/>
        <w:ind w:left="567" w:right="-11"/>
        <w:rPr>
          <w:rFonts w:ascii="Arial" w:hAnsi="Arial" w:cs="Arial"/>
          <w:sz w:val="12"/>
          <w:szCs w:val="16"/>
          <w:lang w:val="es-ES" w:eastAsia="es-ES"/>
        </w:rPr>
      </w:pPr>
    </w:p>
    <w:p w14:paraId="6D06CC2F" w14:textId="77777777" w:rsidR="0077030E" w:rsidRPr="0077030E" w:rsidRDefault="0077030E" w:rsidP="00272FE6">
      <w:pPr>
        <w:spacing w:before="80" w:after="0" w:line="240" w:lineRule="auto"/>
        <w:ind w:left="567" w:right="-11"/>
        <w:rPr>
          <w:rFonts w:ascii="Arial" w:hAnsi="Arial" w:cs="Arial"/>
          <w:sz w:val="12"/>
          <w:szCs w:val="16"/>
          <w:lang w:val="es-ES" w:eastAsia="es-ES"/>
        </w:rPr>
      </w:pPr>
    </w:p>
    <w:p w14:paraId="38D41B5D" w14:textId="77777777" w:rsidR="005B16EE" w:rsidRPr="0077030E" w:rsidRDefault="005B16EE" w:rsidP="00F04DF8">
      <w:pPr>
        <w:spacing w:before="80" w:after="0" w:line="240" w:lineRule="auto"/>
        <w:ind w:left="567" w:right="-11"/>
        <w:jc w:val="center"/>
        <w:rPr>
          <w:rFonts w:ascii="Arial" w:hAnsi="Arial" w:cs="Arial"/>
          <w:sz w:val="16"/>
          <w:szCs w:val="16"/>
          <w:lang w:val="es-ES" w:eastAsia="es-ES"/>
        </w:rPr>
      </w:pPr>
    </w:p>
    <w:p w14:paraId="3C2A9507" w14:textId="77777777" w:rsidR="00F04DF8" w:rsidRPr="0077030E" w:rsidRDefault="00F04DF8" w:rsidP="00F04DF8">
      <w:pPr>
        <w:spacing w:before="80" w:after="0" w:line="240" w:lineRule="auto"/>
        <w:ind w:left="567" w:right="-11"/>
        <w:jc w:val="center"/>
        <w:rPr>
          <w:rFonts w:ascii="Arial" w:hAnsi="Arial" w:cs="Arial"/>
          <w:sz w:val="16"/>
          <w:szCs w:val="16"/>
          <w:lang w:val="es-ES" w:eastAsia="es-ES"/>
        </w:rPr>
      </w:pPr>
    </w:p>
    <w:p w14:paraId="48A40A01" w14:textId="77777777" w:rsidR="00F04DF8" w:rsidRPr="0077030E" w:rsidRDefault="00F04DF8" w:rsidP="00F04DF8">
      <w:pPr>
        <w:spacing w:before="80" w:after="0" w:line="240" w:lineRule="auto"/>
        <w:ind w:left="567" w:right="-11"/>
        <w:jc w:val="center"/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14"/>
        <w:gridCol w:w="433"/>
        <w:gridCol w:w="511"/>
        <w:gridCol w:w="1763"/>
      </w:tblGrid>
      <w:tr w:rsidR="00F04DF8" w:rsidRPr="0077030E" w14:paraId="171CFAF6" w14:textId="77777777" w:rsidTr="0081083A">
        <w:trPr>
          <w:trHeight w:val="432"/>
        </w:trPr>
        <w:tc>
          <w:tcPr>
            <w:tcW w:w="201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20A7BF" w14:textId="77777777" w:rsidR="0081083A" w:rsidRPr="0077030E" w:rsidRDefault="00F04DF8" w:rsidP="00F04DF8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0"/>
                <w:szCs w:val="14"/>
                <w:lang w:val="es-ES" w:eastAsia="es-ES"/>
              </w:rPr>
            </w:pPr>
            <w:r w:rsidRPr="0077030E">
              <w:rPr>
                <w:rFonts w:ascii="Arial" w:hAnsi="Arial" w:cs="Arial"/>
                <w:sz w:val="10"/>
                <w:szCs w:val="14"/>
                <w:lang w:val="es-ES" w:eastAsia="es-ES"/>
              </w:rPr>
              <w:t xml:space="preserve">FIRMA </w:t>
            </w:r>
            <w:r w:rsidR="0081083A" w:rsidRPr="0077030E">
              <w:rPr>
                <w:rFonts w:ascii="Arial" w:hAnsi="Arial" w:cs="Arial"/>
                <w:sz w:val="10"/>
                <w:szCs w:val="14"/>
                <w:lang w:val="es-ES" w:eastAsia="es-ES"/>
              </w:rPr>
              <w:t>–</w:t>
            </w:r>
            <w:r w:rsidRPr="0077030E">
              <w:rPr>
                <w:rFonts w:ascii="Arial" w:hAnsi="Arial" w:cs="Arial"/>
                <w:sz w:val="10"/>
                <w:szCs w:val="14"/>
                <w:lang w:val="es-ES" w:eastAsia="es-ES"/>
              </w:rPr>
              <w:t xml:space="preserve"> </w:t>
            </w:r>
            <w:r w:rsidR="0081083A" w:rsidRPr="0077030E">
              <w:rPr>
                <w:rFonts w:ascii="Arial" w:hAnsi="Arial" w:cs="Arial"/>
                <w:sz w:val="10"/>
                <w:szCs w:val="14"/>
                <w:lang w:val="es-ES" w:eastAsia="es-ES"/>
              </w:rPr>
              <w:t>COMITENTE</w:t>
            </w:r>
          </w:p>
          <w:p w14:paraId="77D02CFD" w14:textId="77777777" w:rsidR="00F04DF8" w:rsidRPr="0077030E" w:rsidRDefault="00F04DF8" w:rsidP="0081083A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0"/>
                <w:szCs w:val="14"/>
                <w:lang w:val="es-ES" w:eastAsia="es-ES"/>
              </w:rPr>
            </w:pPr>
            <w:r w:rsidRPr="0077030E">
              <w:rPr>
                <w:rFonts w:ascii="Arial" w:hAnsi="Arial" w:cs="Arial"/>
                <w:sz w:val="10"/>
                <w:szCs w:val="14"/>
                <w:lang w:val="es-ES" w:eastAsia="es-ES"/>
              </w:rPr>
              <w:t>ACLARACION - DNI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AE79D" w14:textId="77777777" w:rsidR="00F04DF8" w:rsidRPr="0077030E" w:rsidRDefault="00F04DF8" w:rsidP="00F04DF8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0"/>
                <w:szCs w:val="14"/>
                <w:lang w:val="es-ES" w:eastAsia="es-E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435B3" w14:textId="77777777" w:rsidR="00F04DF8" w:rsidRPr="0077030E" w:rsidRDefault="00F04DF8" w:rsidP="00F04DF8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0"/>
                <w:szCs w:val="14"/>
                <w:lang w:val="es-ES" w:eastAsia="es-ES"/>
              </w:rPr>
            </w:pPr>
          </w:p>
        </w:tc>
        <w:tc>
          <w:tcPr>
            <w:tcW w:w="176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3CC853" w14:textId="77777777" w:rsidR="0081083A" w:rsidRPr="0077030E" w:rsidRDefault="00F04DF8" w:rsidP="000825FA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0"/>
                <w:szCs w:val="14"/>
                <w:lang w:val="es-ES" w:eastAsia="es-ES"/>
              </w:rPr>
            </w:pPr>
            <w:r w:rsidRPr="0077030E">
              <w:rPr>
                <w:rFonts w:ascii="Arial" w:hAnsi="Arial" w:cs="Arial"/>
                <w:sz w:val="10"/>
                <w:szCs w:val="14"/>
                <w:lang w:val="es-ES" w:eastAsia="es-ES"/>
              </w:rPr>
              <w:t>FIRMA Y SELLO</w:t>
            </w:r>
          </w:p>
          <w:p w14:paraId="39DE101D" w14:textId="77777777" w:rsidR="00F04DF8" w:rsidRPr="0077030E" w:rsidRDefault="00F04DF8" w:rsidP="000825FA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0"/>
                <w:szCs w:val="14"/>
                <w:lang w:val="es-ES" w:eastAsia="es-ES"/>
              </w:rPr>
            </w:pPr>
            <w:r w:rsidRPr="0077030E">
              <w:rPr>
                <w:rFonts w:ascii="Arial" w:hAnsi="Arial" w:cs="Arial"/>
                <w:sz w:val="10"/>
                <w:szCs w:val="14"/>
                <w:lang w:val="es-ES" w:eastAsia="es-ES"/>
              </w:rPr>
              <w:t>DEL PROFESIONAL - M</w:t>
            </w:r>
            <w:r w:rsidR="000825FA" w:rsidRPr="0077030E">
              <w:rPr>
                <w:rFonts w:ascii="Arial" w:hAnsi="Arial" w:cs="Arial"/>
                <w:sz w:val="10"/>
                <w:szCs w:val="14"/>
                <w:lang w:val="es-ES" w:eastAsia="es-ES"/>
              </w:rPr>
              <w:t>AT</w:t>
            </w:r>
            <w:r w:rsidRPr="0077030E">
              <w:rPr>
                <w:rFonts w:ascii="Arial" w:hAnsi="Arial" w:cs="Arial"/>
                <w:sz w:val="10"/>
                <w:szCs w:val="14"/>
                <w:lang w:val="es-ES" w:eastAsia="es-ES"/>
              </w:rPr>
              <w:t>. Nº</w:t>
            </w:r>
          </w:p>
        </w:tc>
      </w:tr>
    </w:tbl>
    <w:p w14:paraId="4DD45B59" w14:textId="77777777" w:rsidR="008A2D61" w:rsidRPr="0077030E" w:rsidRDefault="008A2D61" w:rsidP="00272FE6">
      <w:pPr>
        <w:spacing w:before="80" w:after="0" w:line="240" w:lineRule="auto"/>
        <w:ind w:right="-11"/>
        <w:rPr>
          <w:rFonts w:ascii="Arial" w:hAnsi="Arial" w:cs="Arial"/>
          <w:sz w:val="16"/>
          <w:szCs w:val="16"/>
          <w:lang w:val="es-ES" w:eastAsia="es-ES"/>
        </w:rPr>
      </w:pPr>
    </w:p>
    <w:sectPr w:rsidR="008A2D61" w:rsidRPr="0077030E" w:rsidSect="002D6DDD">
      <w:headerReference w:type="default" r:id="rId7"/>
      <w:footerReference w:type="default" r:id="rId8"/>
      <w:pgSz w:w="11907" w:h="16839" w:code="9"/>
      <w:pgMar w:top="2694" w:right="85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38F25" w14:textId="77777777" w:rsidR="007536CF" w:rsidRDefault="007536CF" w:rsidP="00C65B1B">
      <w:pPr>
        <w:spacing w:after="0" w:line="240" w:lineRule="auto"/>
      </w:pPr>
      <w:r>
        <w:separator/>
      </w:r>
    </w:p>
  </w:endnote>
  <w:endnote w:type="continuationSeparator" w:id="0">
    <w:p w14:paraId="384F58B0" w14:textId="77777777" w:rsidR="007536CF" w:rsidRDefault="007536CF" w:rsidP="00C6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F619E" w14:textId="0E67B758" w:rsidR="00AC0B67" w:rsidRDefault="000E5E45">
    <w:pPr>
      <w:pStyle w:val="Piedepgina"/>
    </w:pPr>
    <w:r>
      <w:rPr>
        <w:noProof/>
      </w:rPr>
      <w:drawing>
        <wp:inline distT="0" distB="0" distL="0" distR="0" wp14:anchorId="7CCF20FB" wp14:editId="38902EFF">
          <wp:extent cx="6562725" cy="466725"/>
          <wp:effectExtent l="0" t="0" r="9525" b="952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8D107" w14:textId="77777777" w:rsidR="007536CF" w:rsidRDefault="007536CF" w:rsidP="00C65B1B">
      <w:pPr>
        <w:spacing w:after="0" w:line="240" w:lineRule="auto"/>
      </w:pPr>
      <w:r>
        <w:separator/>
      </w:r>
    </w:p>
  </w:footnote>
  <w:footnote w:type="continuationSeparator" w:id="0">
    <w:p w14:paraId="7F23D891" w14:textId="77777777" w:rsidR="007536CF" w:rsidRDefault="007536CF" w:rsidP="00C6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E0E7A" w14:textId="74B7A6F1" w:rsidR="00CE1DA4" w:rsidRDefault="002D6DDD" w:rsidP="00CE1DA4">
    <w:pPr>
      <w:pStyle w:val="Encabezad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8C6768" wp14:editId="25837036">
              <wp:simplePos x="0" y="0"/>
              <wp:positionH relativeFrom="column">
                <wp:posOffset>457200</wp:posOffset>
              </wp:positionH>
              <wp:positionV relativeFrom="paragraph">
                <wp:posOffset>169545</wp:posOffset>
              </wp:positionV>
              <wp:extent cx="5238750" cy="1095375"/>
              <wp:effectExtent l="0" t="0" r="0" b="9525"/>
              <wp:wrapThrough wrapText="bothSides">
                <wp:wrapPolygon edited="0">
                  <wp:start x="9347" y="0"/>
                  <wp:lineTo x="0" y="2254"/>
                  <wp:lineTo x="0" y="19910"/>
                  <wp:lineTo x="9347" y="21412"/>
                  <wp:lineTo x="21521" y="21412"/>
                  <wp:lineTo x="21521" y="0"/>
                  <wp:lineTo x="9347" y="0"/>
                </wp:wrapPolygon>
              </wp:wrapThrough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38750" cy="1095375"/>
                        <a:chOff x="0" y="0"/>
                        <a:chExt cx="5238750" cy="1095375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3350"/>
                          <a:ext cx="2200910" cy="871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298"/>
                        <a:stretch/>
                      </pic:blipFill>
                      <pic:spPr bwMode="auto">
                        <a:xfrm>
                          <a:off x="2305050" y="0"/>
                          <a:ext cx="29337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363FEC" id="Grupo 14" o:spid="_x0000_s1026" style="position:absolute;margin-left:36pt;margin-top:13.35pt;width:412.5pt;height:86.25pt;z-index:251659264" coordsize="52387,10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M84pF&#10;bJxigBa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top:1333;width:22009;height:8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477BAAAA2wAAAA8AAABkcnMvZG93bnJldi54bWxETz1vwjAQ3SvxH6yrxFYcOkQoYFDUKrQD&#10;AwTU+Rpfk7T2OYrdJP33NRIS2z29z9vsJmvEQL1vHStYLhIQxJXTLdcKLufiaQXCB2SNxjEp+CMP&#10;u+3sYYOZdiOfaChDLWII+wwVNCF0mZS+asiiX7iOOHJfrrcYIuxrqXscY7g18jlJUmmx5djQYEcv&#10;DVU/5a9VUGBOxas+nD/CMX37/GazN7lRav445WsQgaZwF9/c7zrOX8L1l3iA3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y477BAAAA2wAAAA8AAAAAAAAAAAAAAAAAnwIA&#10;AGRycy9kb3ducmV2LnhtbFBLBQYAAAAABAAEAPcAAACNAwAAAAA=&#10;">
                <v:imagedata r:id="rId3" o:title=""/>
                <v:path arrowok="t"/>
              </v:shape>
              <v:shape id="Imagen 12" o:spid="_x0000_s1028" type="#_x0000_t75" style="position:absolute;left:23050;width:29337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EEQC/AAAA2wAAAA8AAABkcnMvZG93bnJldi54bWxET02LwjAQvQv+hzCCN03Xg0jXKEuXgp7U&#10;rhdvQzNtSptJaaLWf28WFvY2j/c52/1oO/GgwTeOFXwsExDEpdMN1wquP/liA8IHZI2dY1LwIg/7&#10;3XSyxVS7J1/oUYRaxBD2KSowIfSplL40ZNEvXU8cucoNFkOEQy31gM8Ybju5SpK1tNhwbDDYU2ao&#10;bIu7VaCtq07hUJ3N97Et8pvPOTO5UvPZ+PUJItAY/sV/7oOO81fw+0s8QO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RBEAvwAAANsAAAAPAAAAAAAAAAAAAAAAAJ8CAABk&#10;cnMvZG93bnJldi54bWxQSwUGAAAAAAQABAD3AAAAiwMAAAAA&#10;">
                <v:imagedata r:id="rId4" o:title="" cropleft="36240f"/>
                <v:path arrowok="t"/>
              </v:shape>
              <w10:wrap type="through"/>
            </v:group>
          </w:pict>
        </mc:Fallback>
      </mc:AlternateContent>
    </w:r>
  </w:p>
  <w:p w14:paraId="34BE3D08" w14:textId="316D25B3" w:rsidR="00CE1DA4" w:rsidRPr="00CE1DA4" w:rsidRDefault="00CE1DA4" w:rsidP="00CE1D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7556D"/>
    <w:multiLevelType w:val="hybridMultilevel"/>
    <w:tmpl w:val="9318900C"/>
    <w:lvl w:ilvl="0" w:tplc="1F3A508C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3B"/>
    <w:rsid w:val="0001298A"/>
    <w:rsid w:val="000359F7"/>
    <w:rsid w:val="00074386"/>
    <w:rsid w:val="000825FA"/>
    <w:rsid w:val="000A6C73"/>
    <w:rsid w:val="000B572A"/>
    <w:rsid w:val="000E5E45"/>
    <w:rsid w:val="00117837"/>
    <w:rsid w:val="00134925"/>
    <w:rsid w:val="00150257"/>
    <w:rsid w:val="001612E9"/>
    <w:rsid w:val="00163C5D"/>
    <w:rsid w:val="00192238"/>
    <w:rsid w:val="001A6640"/>
    <w:rsid w:val="001A7F91"/>
    <w:rsid w:val="001E6398"/>
    <w:rsid w:val="00207FE4"/>
    <w:rsid w:val="00217441"/>
    <w:rsid w:val="0022097C"/>
    <w:rsid w:val="002229E8"/>
    <w:rsid w:val="00226172"/>
    <w:rsid w:val="00226E80"/>
    <w:rsid w:val="00251E27"/>
    <w:rsid w:val="002714D5"/>
    <w:rsid w:val="00272FE6"/>
    <w:rsid w:val="00276EE3"/>
    <w:rsid w:val="0028199D"/>
    <w:rsid w:val="002A1E21"/>
    <w:rsid w:val="002A43FB"/>
    <w:rsid w:val="002D6DDD"/>
    <w:rsid w:val="002F2940"/>
    <w:rsid w:val="00345441"/>
    <w:rsid w:val="00364618"/>
    <w:rsid w:val="00383572"/>
    <w:rsid w:val="003A1691"/>
    <w:rsid w:val="004146C8"/>
    <w:rsid w:val="00426811"/>
    <w:rsid w:val="004462B9"/>
    <w:rsid w:val="00447AA5"/>
    <w:rsid w:val="004516EB"/>
    <w:rsid w:val="0045665B"/>
    <w:rsid w:val="00456C8A"/>
    <w:rsid w:val="0046239A"/>
    <w:rsid w:val="00465CE6"/>
    <w:rsid w:val="00485DA8"/>
    <w:rsid w:val="0049595E"/>
    <w:rsid w:val="00496C06"/>
    <w:rsid w:val="004A707F"/>
    <w:rsid w:val="004A7D8A"/>
    <w:rsid w:val="004B650A"/>
    <w:rsid w:val="00533EC0"/>
    <w:rsid w:val="00534870"/>
    <w:rsid w:val="00563D1D"/>
    <w:rsid w:val="00566031"/>
    <w:rsid w:val="0057544C"/>
    <w:rsid w:val="005B16EE"/>
    <w:rsid w:val="005C2348"/>
    <w:rsid w:val="005E3869"/>
    <w:rsid w:val="00601899"/>
    <w:rsid w:val="006065E8"/>
    <w:rsid w:val="00614180"/>
    <w:rsid w:val="0062206E"/>
    <w:rsid w:val="00625E21"/>
    <w:rsid w:val="006332C4"/>
    <w:rsid w:val="006B6A6E"/>
    <w:rsid w:val="006C0279"/>
    <w:rsid w:val="00730237"/>
    <w:rsid w:val="007536CF"/>
    <w:rsid w:val="00760A61"/>
    <w:rsid w:val="0077030E"/>
    <w:rsid w:val="00775557"/>
    <w:rsid w:val="007A30B3"/>
    <w:rsid w:val="007B4961"/>
    <w:rsid w:val="007B4AFF"/>
    <w:rsid w:val="007D23E6"/>
    <w:rsid w:val="007F504C"/>
    <w:rsid w:val="00802840"/>
    <w:rsid w:val="0081083A"/>
    <w:rsid w:val="008174C3"/>
    <w:rsid w:val="00862383"/>
    <w:rsid w:val="00887E77"/>
    <w:rsid w:val="00897EB6"/>
    <w:rsid w:val="008A2D61"/>
    <w:rsid w:val="008B0586"/>
    <w:rsid w:val="008C0FFC"/>
    <w:rsid w:val="008D3E76"/>
    <w:rsid w:val="00926A24"/>
    <w:rsid w:val="0093174C"/>
    <w:rsid w:val="00935EC1"/>
    <w:rsid w:val="00954BA7"/>
    <w:rsid w:val="00964EE1"/>
    <w:rsid w:val="00975EF2"/>
    <w:rsid w:val="009B2C4A"/>
    <w:rsid w:val="009F0448"/>
    <w:rsid w:val="00A11DBA"/>
    <w:rsid w:val="00A1585E"/>
    <w:rsid w:val="00A159C1"/>
    <w:rsid w:val="00A44B16"/>
    <w:rsid w:val="00A45D50"/>
    <w:rsid w:val="00A5319A"/>
    <w:rsid w:val="00AA5563"/>
    <w:rsid w:val="00AC0B67"/>
    <w:rsid w:val="00AE1FE3"/>
    <w:rsid w:val="00AE66CB"/>
    <w:rsid w:val="00AF6A18"/>
    <w:rsid w:val="00B34AFC"/>
    <w:rsid w:val="00B85C19"/>
    <w:rsid w:val="00BC1E40"/>
    <w:rsid w:val="00BC3951"/>
    <w:rsid w:val="00C0579A"/>
    <w:rsid w:val="00C20BEE"/>
    <w:rsid w:val="00C307BA"/>
    <w:rsid w:val="00C361AD"/>
    <w:rsid w:val="00C64721"/>
    <w:rsid w:val="00C65B1B"/>
    <w:rsid w:val="00C774A5"/>
    <w:rsid w:val="00C80DD6"/>
    <w:rsid w:val="00C817EC"/>
    <w:rsid w:val="00CC21BE"/>
    <w:rsid w:val="00CD4338"/>
    <w:rsid w:val="00CE1DA4"/>
    <w:rsid w:val="00CE4819"/>
    <w:rsid w:val="00CF2E65"/>
    <w:rsid w:val="00CF4E9C"/>
    <w:rsid w:val="00D05FD8"/>
    <w:rsid w:val="00D1002F"/>
    <w:rsid w:val="00D22974"/>
    <w:rsid w:val="00D37C61"/>
    <w:rsid w:val="00D5109F"/>
    <w:rsid w:val="00DC74AD"/>
    <w:rsid w:val="00DE1814"/>
    <w:rsid w:val="00DF310A"/>
    <w:rsid w:val="00DF56C9"/>
    <w:rsid w:val="00E06C37"/>
    <w:rsid w:val="00E104A3"/>
    <w:rsid w:val="00E3250F"/>
    <w:rsid w:val="00E45AC9"/>
    <w:rsid w:val="00E57302"/>
    <w:rsid w:val="00E71A89"/>
    <w:rsid w:val="00E82C66"/>
    <w:rsid w:val="00E979DE"/>
    <w:rsid w:val="00EF2E54"/>
    <w:rsid w:val="00EF6F7C"/>
    <w:rsid w:val="00F04DF8"/>
    <w:rsid w:val="00F12946"/>
    <w:rsid w:val="00F27FA3"/>
    <w:rsid w:val="00F30DE1"/>
    <w:rsid w:val="00F41119"/>
    <w:rsid w:val="00F4439A"/>
    <w:rsid w:val="00F455D8"/>
    <w:rsid w:val="00F63B25"/>
    <w:rsid w:val="00F7743B"/>
    <w:rsid w:val="00F86694"/>
    <w:rsid w:val="00F9107E"/>
    <w:rsid w:val="00FA7BC7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E77E5"/>
  <w15:docId w15:val="{4C452B63-5F17-44C2-B739-92B6A6D3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19"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65B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65B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1B"/>
  </w:style>
  <w:style w:type="paragraph" w:styleId="Piedepgina">
    <w:name w:val="footer"/>
    <w:basedOn w:val="Normal"/>
    <w:link w:val="Piedepgina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1B"/>
  </w:style>
  <w:style w:type="table" w:styleId="Tablaconcuadrcula">
    <w:name w:val="Table Grid"/>
    <w:basedOn w:val="Tablanormal"/>
    <w:uiPriority w:val="59"/>
    <w:rsid w:val="00F91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6EE3"/>
    <w:pPr>
      <w:widowControl w:val="0"/>
      <w:autoSpaceDE w:val="0"/>
      <w:autoSpaceDN w:val="0"/>
      <w:spacing w:after="0" w:line="210" w:lineRule="exact"/>
      <w:ind w:left="110"/>
    </w:pPr>
    <w:rPr>
      <w:rFonts w:ascii="Arial" w:eastAsia="Arial" w:hAnsi="Arial" w:cs="Arial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72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ulari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Formulario11.dotx</Template>
  <TotalTime>4</TotalTime>
  <Pages>1</Pages>
  <Words>639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Presidente</cp:lastModifiedBy>
  <cp:revision>3</cp:revision>
  <cp:lastPrinted>2013-09-12T22:20:00Z</cp:lastPrinted>
  <dcterms:created xsi:type="dcterms:W3CDTF">2021-05-14T14:45:00Z</dcterms:created>
  <dcterms:modified xsi:type="dcterms:W3CDTF">2021-05-14T14:49:00Z</dcterms:modified>
</cp:coreProperties>
</file>