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60A8" w14:textId="77777777" w:rsidR="00DC74AD" w:rsidRPr="000711DC" w:rsidRDefault="00DC74AD" w:rsidP="004516EB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</w:p>
    <w:p w14:paraId="58CAD483" w14:textId="77777777" w:rsidR="000711DC" w:rsidRDefault="000711DC" w:rsidP="004516EB">
      <w:pPr>
        <w:spacing w:after="0" w:line="240" w:lineRule="atLeast"/>
        <w:ind w:left="567" w:right="-11"/>
        <w:rPr>
          <w:rFonts w:ascii="Arial" w:hAnsi="Arial" w:cs="Arial"/>
          <w:sz w:val="20"/>
          <w:szCs w:val="20"/>
          <w:lang w:val="es-ES" w:eastAsia="es-ES"/>
        </w:rPr>
      </w:pPr>
    </w:p>
    <w:p w14:paraId="78478A5E" w14:textId="77777777" w:rsidR="000711DC" w:rsidRDefault="000711DC" w:rsidP="004516EB">
      <w:pPr>
        <w:spacing w:after="0" w:line="240" w:lineRule="atLeast"/>
        <w:ind w:left="567" w:right="-11"/>
        <w:rPr>
          <w:rFonts w:ascii="Arial" w:hAnsi="Arial" w:cs="Arial"/>
          <w:sz w:val="20"/>
          <w:szCs w:val="20"/>
          <w:lang w:val="es-ES" w:eastAsia="es-ES"/>
        </w:rPr>
      </w:pPr>
    </w:p>
    <w:p w14:paraId="6B941DC0" w14:textId="77777777" w:rsidR="004516EB" w:rsidRPr="000711DC" w:rsidRDefault="002760BE" w:rsidP="004516EB">
      <w:pPr>
        <w:spacing w:after="0" w:line="240" w:lineRule="atLeast"/>
        <w:ind w:left="567" w:right="-11"/>
        <w:rPr>
          <w:rFonts w:ascii="Arial" w:hAnsi="Arial" w:cs="Arial"/>
          <w:lang w:val="es-ES" w:eastAsia="es-ES"/>
        </w:rPr>
      </w:pPr>
      <w:r w:rsidRPr="000711DC">
        <w:rPr>
          <w:rFonts w:ascii="Arial" w:hAnsi="Arial" w:cs="Arial"/>
          <w:sz w:val="20"/>
          <w:szCs w:val="20"/>
          <w:lang w:val="es-ES" w:eastAsia="es-ES"/>
        </w:rPr>
        <w:t xml:space="preserve">SOLICITUD DE ESTADO MATRICULAR AMPLIADO </w:t>
      </w:r>
      <w:r w:rsidR="004516EB" w:rsidRPr="000711DC">
        <w:rPr>
          <w:rFonts w:ascii="Arial" w:hAnsi="Arial" w:cs="Arial"/>
          <w:sz w:val="20"/>
          <w:szCs w:val="20"/>
          <w:lang w:val="es-ES" w:eastAsia="es-ES"/>
        </w:rPr>
        <w:br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3"/>
        <w:gridCol w:w="3003"/>
      </w:tblGrid>
      <w:tr w:rsidR="004516EB" w:rsidRPr="000711DC" w14:paraId="53764D3F" w14:textId="77777777" w:rsidTr="00613E96">
        <w:trPr>
          <w:trHeight w:val="397"/>
        </w:trPr>
        <w:tc>
          <w:tcPr>
            <w:tcW w:w="6663" w:type="dxa"/>
            <w:tcBorders>
              <w:left w:val="nil"/>
            </w:tcBorders>
            <w:shd w:val="clear" w:color="auto" w:fill="auto"/>
            <w:vAlign w:val="center"/>
          </w:tcPr>
          <w:p w14:paraId="2C463448" w14:textId="77777777" w:rsidR="004516EB" w:rsidRPr="000711DC" w:rsidRDefault="004516EB" w:rsidP="004516EB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PROFESIONAL: 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(APELLIDO Y NOMBRE)</w:t>
            </w:r>
          </w:p>
        </w:tc>
        <w:tc>
          <w:tcPr>
            <w:tcW w:w="3003" w:type="dxa"/>
            <w:tcBorders>
              <w:right w:val="nil"/>
            </w:tcBorders>
            <w:shd w:val="clear" w:color="auto" w:fill="auto"/>
            <w:vAlign w:val="center"/>
          </w:tcPr>
          <w:p w14:paraId="1C50666E" w14:textId="77777777" w:rsidR="004516EB" w:rsidRPr="000711DC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MAT.</w:t>
            </w:r>
            <w:r w:rsidR="004516EB"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4516EB"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Nº</w:t>
            </w:r>
            <w:proofErr w:type="spellEnd"/>
            <w:r w:rsidR="004516EB"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="004516EB"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Nº</w:t>
            </w:r>
            <w:proofErr w:type="spellEnd"/>
            <w:r w:rsidR="004516EB"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)</w:t>
            </w:r>
          </w:p>
        </w:tc>
      </w:tr>
      <w:tr w:rsidR="00CF4E9C" w:rsidRPr="000711DC" w14:paraId="72B20992" w14:textId="77777777" w:rsidTr="00613E96">
        <w:trPr>
          <w:trHeight w:val="397"/>
        </w:trPr>
        <w:tc>
          <w:tcPr>
            <w:tcW w:w="66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E4811" w14:textId="77777777" w:rsidR="00CF4E9C" w:rsidRPr="000711DC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DOMICILIADO EN: </w:t>
            </w:r>
            <w:r w:rsidR="002760BE"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 Y NUMERO)</w:t>
            </w:r>
          </w:p>
        </w:tc>
        <w:tc>
          <w:tcPr>
            <w:tcW w:w="300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9FC0BF" w14:textId="77777777" w:rsidR="00CF4E9C" w:rsidRPr="000711DC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F41119" w:rsidRPr="000711DC" w14:paraId="555A3B1A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609FF" w14:textId="77777777" w:rsidR="00F41119" w:rsidRPr="000711DC" w:rsidRDefault="00613E9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TELEFONO: (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###</w:t>
            </w: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465CE6" w:rsidRPr="000711DC" w14:paraId="12112227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A2885" w14:textId="77777777" w:rsidR="00465CE6" w:rsidRPr="000711DC" w:rsidRDefault="00613E96" w:rsidP="00613E9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MOTIVO: </w:t>
            </w:r>
          </w:p>
        </w:tc>
      </w:tr>
      <w:tr w:rsidR="00613E96" w:rsidRPr="000711DC" w14:paraId="669016EA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7EF9C" w14:textId="77777777" w:rsidR="00613E96" w:rsidRPr="000711DC" w:rsidRDefault="00613E96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ESCRIBA AQUI</w:t>
            </w: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613E96" w:rsidRPr="000711DC" w14:paraId="6A2C38F1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BEC12" w14:textId="77777777" w:rsidR="00613E96" w:rsidRPr="000711DC" w:rsidRDefault="00613E9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613E96" w:rsidRPr="000711DC" w14:paraId="0CBEC890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15D8D" w14:textId="77777777" w:rsidR="00613E96" w:rsidRPr="000711DC" w:rsidRDefault="00613E9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0E20E3BA" w14:textId="77777777" w:rsidR="00613E96" w:rsidRPr="000711DC" w:rsidRDefault="00CF4E9C" w:rsidP="002760BE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0711DC">
        <w:rPr>
          <w:rFonts w:ascii="Arial" w:hAnsi="Arial" w:cs="Arial"/>
          <w:sz w:val="14"/>
          <w:lang w:val="es-ES" w:eastAsia="es-ES"/>
        </w:rPr>
        <w:br/>
      </w:r>
    </w:p>
    <w:sectPr w:rsidR="00613E96" w:rsidRPr="000711DC" w:rsidSect="00DC7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8710" w14:textId="77777777" w:rsidR="0067411D" w:rsidRDefault="0067411D" w:rsidP="00C65B1B">
      <w:pPr>
        <w:spacing w:after="0" w:line="240" w:lineRule="auto"/>
      </w:pPr>
      <w:r>
        <w:separator/>
      </w:r>
    </w:p>
  </w:endnote>
  <w:endnote w:type="continuationSeparator" w:id="0">
    <w:p w14:paraId="1192FDE5" w14:textId="77777777" w:rsidR="0067411D" w:rsidRDefault="0067411D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2CA9" w14:textId="77777777" w:rsidR="00796239" w:rsidRDefault="007962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10A7" w14:textId="588989E2" w:rsidR="00AC0B67" w:rsidRDefault="00796239">
    <w:pPr>
      <w:pStyle w:val="Piedepgina"/>
    </w:pPr>
    <w:r>
      <w:rPr>
        <w:noProof/>
      </w:rPr>
      <w:drawing>
        <wp:inline distT="0" distB="0" distL="0" distR="0" wp14:anchorId="2A913288" wp14:editId="27B15152">
          <wp:extent cx="65627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D8CC" w14:textId="77777777" w:rsidR="00796239" w:rsidRDefault="007962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EE89" w14:textId="77777777" w:rsidR="0067411D" w:rsidRDefault="0067411D" w:rsidP="00C65B1B">
      <w:pPr>
        <w:spacing w:after="0" w:line="240" w:lineRule="auto"/>
      </w:pPr>
      <w:r>
        <w:separator/>
      </w:r>
    </w:p>
  </w:footnote>
  <w:footnote w:type="continuationSeparator" w:id="0">
    <w:p w14:paraId="048EA882" w14:textId="77777777" w:rsidR="0067411D" w:rsidRDefault="0067411D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0442" w14:textId="77777777" w:rsidR="00796239" w:rsidRDefault="007962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D296" w14:textId="343F1686" w:rsidR="00CE1DA4" w:rsidRPr="00CE1DA4" w:rsidRDefault="00796239" w:rsidP="00CE1DA4">
    <w:pPr>
      <w:pStyle w:val="Encabezado"/>
    </w:pPr>
    <w:r>
      <w:rPr>
        <w:noProof/>
      </w:rPr>
      <w:drawing>
        <wp:inline distT="0" distB="0" distL="0" distR="0" wp14:anchorId="062356B8" wp14:editId="54C8BE73">
          <wp:extent cx="6562725" cy="1095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80AF" w14:textId="77777777" w:rsidR="00796239" w:rsidRDefault="007962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B"/>
    <w:rsid w:val="0001298A"/>
    <w:rsid w:val="000359F7"/>
    <w:rsid w:val="000711DC"/>
    <w:rsid w:val="00074386"/>
    <w:rsid w:val="000825FA"/>
    <w:rsid w:val="000A6C73"/>
    <w:rsid w:val="000B572A"/>
    <w:rsid w:val="00117837"/>
    <w:rsid w:val="00134925"/>
    <w:rsid w:val="001612E9"/>
    <w:rsid w:val="00163C5D"/>
    <w:rsid w:val="00192238"/>
    <w:rsid w:val="001A6640"/>
    <w:rsid w:val="001A7F91"/>
    <w:rsid w:val="001E6398"/>
    <w:rsid w:val="001F1969"/>
    <w:rsid w:val="00207FE4"/>
    <w:rsid w:val="0022097C"/>
    <w:rsid w:val="002229E8"/>
    <w:rsid w:val="00226172"/>
    <w:rsid w:val="00226E80"/>
    <w:rsid w:val="00251E27"/>
    <w:rsid w:val="002714D5"/>
    <w:rsid w:val="002760BE"/>
    <w:rsid w:val="00276EE3"/>
    <w:rsid w:val="0028199D"/>
    <w:rsid w:val="002A43FB"/>
    <w:rsid w:val="002F2940"/>
    <w:rsid w:val="00345441"/>
    <w:rsid w:val="00383572"/>
    <w:rsid w:val="003A1691"/>
    <w:rsid w:val="004146C8"/>
    <w:rsid w:val="00426811"/>
    <w:rsid w:val="004462B9"/>
    <w:rsid w:val="00447AA5"/>
    <w:rsid w:val="004516EB"/>
    <w:rsid w:val="0045665B"/>
    <w:rsid w:val="00456C8A"/>
    <w:rsid w:val="0046239A"/>
    <w:rsid w:val="00465CE6"/>
    <w:rsid w:val="00485DA8"/>
    <w:rsid w:val="0049595E"/>
    <w:rsid w:val="00496C06"/>
    <w:rsid w:val="004A707F"/>
    <w:rsid w:val="004A7D8A"/>
    <w:rsid w:val="004B650A"/>
    <w:rsid w:val="00533EC0"/>
    <w:rsid w:val="00534870"/>
    <w:rsid w:val="00563D1D"/>
    <w:rsid w:val="0057544C"/>
    <w:rsid w:val="005B16EE"/>
    <w:rsid w:val="005C2348"/>
    <w:rsid w:val="005E3869"/>
    <w:rsid w:val="00601899"/>
    <w:rsid w:val="006065E8"/>
    <w:rsid w:val="00613E96"/>
    <w:rsid w:val="00614180"/>
    <w:rsid w:val="0062206E"/>
    <w:rsid w:val="00625E21"/>
    <w:rsid w:val="006332C4"/>
    <w:rsid w:val="0067411D"/>
    <w:rsid w:val="006B6A6E"/>
    <w:rsid w:val="006C0279"/>
    <w:rsid w:val="006D1685"/>
    <w:rsid w:val="00730237"/>
    <w:rsid w:val="00760A61"/>
    <w:rsid w:val="00775557"/>
    <w:rsid w:val="00796239"/>
    <w:rsid w:val="007A30B3"/>
    <w:rsid w:val="007B4961"/>
    <w:rsid w:val="007B4AFF"/>
    <w:rsid w:val="007D23E6"/>
    <w:rsid w:val="007F504C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EF2"/>
    <w:rsid w:val="009B2C4A"/>
    <w:rsid w:val="009F0448"/>
    <w:rsid w:val="00A11DBA"/>
    <w:rsid w:val="00A1585E"/>
    <w:rsid w:val="00A159C1"/>
    <w:rsid w:val="00A44B16"/>
    <w:rsid w:val="00A45D50"/>
    <w:rsid w:val="00A5319A"/>
    <w:rsid w:val="00AA5563"/>
    <w:rsid w:val="00AC0B67"/>
    <w:rsid w:val="00AE1FE3"/>
    <w:rsid w:val="00AE66CB"/>
    <w:rsid w:val="00AF6A18"/>
    <w:rsid w:val="00B34AFC"/>
    <w:rsid w:val="00B71057"/>
    <w:rsid w:val="00B85C19"/>
    <w:rsid w:val="00BC1E40"/>
    <w:rsid w:val="00BC3951"/>
    <w:rsid w:val="00C0579A"/>
    <w:rsid w:val="00C20BEE"/>
    <w:rsid w:val="00C307BA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CF4E9C"/>
    <w:rsid w:val="00D05FD8"/>
    <w:rsid w:val="00D1002F"/>
    <w:rsid w:val="00D22974"/>
    <w:rsid w:val="00D37C61"/>
    <w:rsid w:val="00D5109F"/>
    <w:rsid w:val="00DC74AD"/>
    <w:rsid w:val="00DE1814"/>
    <w:rsid w:val="00DF310A"/>
    <w:rsid w:val="00DF56C9"/>
    <w:rsid w:val="00E06C37"/>
    <w:rsid w:val="00E104A3"/>
    <w:rsid w:val="00E3250F"/>
    <w:rsid w:val="00E45AC9"/>
    <w:rsid w:val="00E57302"/>
    <w:rsid w:val="00E82C66"/>
    <w:rsid w:val="00E979DE"/>
    <w:rsid w:val="00EF2E54"/>
    <w:rsid w:val="00EF6F7C"/>
    <w:rsid w:val="00F04DF8"/>
    <w:rsid w:val="00F12946"/>
    <w:rsid w:val="00F27FA3"/>
    <w:rsid w:val="00F30DE1"/>
    <w:rsid w:val="00F41119"/>
    <w:rsid w:val="00F4439A"/>
    <w:rsid w:val="00F455D8"/>
    <w:rsid w:val="00F7743B"/>
    <w:rsid w:val="00F9107E"/>
    <w:rsid w:val="00FA4FA8"/>
    <w:rsid w:val="00FA7BC7"/>
    <w:rsid w:val="00FD597B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A0D1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.</cp:lastModifiedBy>
  <cp:revision>3</cp:revision>
  <cp:lastPrinted>2013-09-12T22:20:00Z</cp:lastPrinted>
  <dcterms:created xsi:type="dcterms:W3CDTF">2020-03-24T17:13:00Z</dcterms:created>
  <dcterms:modified xsi:type="dcterms:W3CDTF">2020-08-24T19:01:00Z</dcterms:modified>
</cp:coreProperties>
</file>