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9D8EB" w14:textId="77777777" w:rsidR="008A2D61" w:rsidRPr="00461FC4" w:rsidRDefault="002C4BCA" w:rsidP="002036DF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461F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461D30" wp14:editId="55BB63A8">
                <wp:simplePos x="0" y="0"/>
                <wp:positionH relativeFrom="column">
                  <wp:posOffset>4114800</wp:posOffset>
                </wp:positionH>
                <wp:positionV relativeFrom="paragraph">
                  <wp:posOffset>-1190625</wp:posOffset>
                </wp:positionV>
                <wp:extent cx="2572385" cy="257175"/>
                <wp:effectExtent l="0" t="0" r="0" b="952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C185D" w14:textId="77777777" w:rsidR="007A30B3" w:rsidRPr="00461FC4" w:rsidRDefault="00A351E0" w:rsidP="00CE1DA4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</w:pPr>
                            <w:r w:rsidRPr="00461FC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  <w:t xml:space="preserve">RES 002/2020 - </w:t>
                            </w:r>
                            <w:r w:rsidR="004B0273" w:rsidRPr="00461FC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  <w:t>RESELLAD</w:t>
                            </w:r>
                            <w:r w:rsidR="002C4BCA" w:rsidRPr="00461FC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  <w:t>O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61D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-93.75pt;width:202.5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" stroked="f">
                <v:textbox>
                  <w:txbxContent>
                    <w:p w14:paraId="023C185D" w14:textId="77777777" w:rsidR="007A30B3" w:rsidRPr="00461FC4" w:rsidRDefault="00A351E0" w:rsidP="00CE1DA4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</w:pPr>
                      <w:r w:rsidRPr="00461F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  <w:t xml:space="preserve">RES 002/2020 - </w:t>
                      </w:r>
                      <w:r w:rsidR="004B0273" w:rsidRPr="00461F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  <w:t>RESELLAD</w:t>
                      </w:r>
                      <w:r w:rsidR="002C4BCA" w:rsidRPr="00461F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  <w:t>O DIGITAL</w:t>
                      </w:r>
                    </w:p>
                  </w:txbxContent>
                </v:textbox>
              </v:shape>
            </w:pict>
          </mc:Fallback>
        </mc:AlternateContent>
      </w:r>
      <w:r w:rsidR="00461FC4">
        <w:rPr>
          <w:rFonts w:ascii="Arial" w:hAnsi="Arial" w:cs="Arial"/>
          <w:sz w:val="16"/>
          <w:szCs w:val="20"/>
          <w:lang w:val="es-ES" w:eastAsia="es-ES"/>
        </w:rPr>
        <w:t xml:space="preserve"> </w:t>
      </w:r>
      <w:r w:rsidR="00461FC4">
        <w:rPr>
          <w:rFonts w:ascii="Arial" w:hAnsi="Arial" w:cs="Arial"/>
          <w:sz w:val="16"/>
          <w:szCs w:val="20"/>
          <w:lang w:val="es-ES" w:eastAsia="es-ES"/>
        </w:rPr>
        <w:br/>
        <w:t>SEÑOR</w:t>
      </w:r>
    </w:p>
    <w:p w14:paraId="26B397F9" w14:textId="77777777" w:rsidR="00DC74AD" w:rsidRPr="00461FC4" w:rsidRDefault="008A2D61" w:rsidP="00DC74AD">
      <w:pPr>
        <w:spacing w:after="0" w:line="240" w:lineRule="atLeast"/>
        <w:ind w:left="567" w:right="-11"/>
        <w:rPr>
          <w:rFonts w:ascii="Arial" w:hAnsi="Arial" w:cs="Arial"/>
          <w:sz w:val="16"/>
          <w:szCs w:val="20"/>
          <w:lang w:val="es-ES" w:eastAsia="es-ES"/>
        </w:rPr>
      </w:pPr>
      <w:r w:rsidRPr="00461FC4">
        <w:rPr>
          <w:rFonts w:ascii="Arial" w:hAnsi="Arial" w:cs="Arial"/>
          <w:sz w:val="16"/>
          <w:szCs w:val="20"/>
          <w:lang w:val="es-ES" w:eastAsia="es-ES"/>
        </w:rPr>
        <w:t>PRESIDENTE DEL C</w:t>
      </w:r>
      <w:r w:rsidR="00DC74AD" w:rsidRPr="00461FC4">
        <w:rPr>
          <w:rFonts w:ascii="Arial" w:hAnsi="Arial" w:cs="Arial"/>
          <w:sz w:val="16"/>
          <w:szCs w:val="20"/>
          <w:lang w:val="es-ES" w:eastAsia="es-ES"/>
        </w:rPr>
        <w:t xml:space="preserve">OLEGIO </w:t>
      </w:r>
      <w:r w:rsidRPr="00461FC4">
        <w:rPr>
          <w:rFonts w:ascii="Arial" w:hAnsi="Arial" w:cs="Arial"/>
          <w:sz w:val="16"/>
          <w:szCs w:val="20"/>
          <w:lang w:val="es-ES" w:eastAsia="es-ES"/>
        </w:rPr>
        <w:t>PROFESIONAL DE ARQUITECT</w:t>
      </w:r>
      <w:r w:rsidR="00DC74AD" w:rsidRPr="00461FC4">
        <w:rPr>
          <w:rFonts w:ascii="Arial" w:hAnsi="Arial" w:cs="Arial"/>
          <w:sz w:val="16"/>
          <w:szCs w:val="20"/>
          <w:lang w:val="es-ES" w:eastAsia="es-ES"/>
        </w:rPr>
        <w:t xml:space="preserve">URA </w:t>
      </w:r>
    </w:p>
    <w:p w14:paraId="52D9F4D0" w14:textId="77777777" w:rsidR="008A2D61" w:rsidRPr="00461FC4" w:rsidRDefault="00DC74AD" w:rsidP="00DC74AD">
      <w:pPr>
        <w:spacing w:after="0" w:line="240" w:lineRule="atLeast"/>
        <w:ind w:left="567" w:right="-11"/>
        <w:rPr>
          <w:rFonts w:ascii="Arial" w:hAnsi="Arial" w:cs="Arial"/>
          <w:sz w:val="16"/>
          <w:szCs w:val="20"/>
          <w:lang w:val="es-ES" w:eastAsia="es-ES"/>
        </w:rPr>
      </w:pPr>
      <w:r w:rsidRPr="00461FC4">
        <w:rPr>
          <w:rFonts w:ascii="Arial" w:hAnsi="Arial" w:cs="Arial"/>
          <w:sz w:val="16"/>
          <w:szCs w:val="20"/>
          <w:lang w:val="es-ES" w:eastAsia="es-ES"/>
        </w:rPr>
        <w:t xml:space="preserve">Y URBANISMO DE </w:t>
      </w:r>
      <w:r w:rsidR="008A2D61" w:rsidRPr="00461FC4">
        <w:rPr>
          <w:rFonts w:ascii="Arial" w:hAnsi="Arial" w:cs="Arial"/>
          <w:sz w:val="16"/>
          <w:szCs w:val="20"/>
          <w:lang w:val="es-ES" w:eastAsia="es-ES"/>
        </w:rPr>
        <w:t>LA PROVINCIA DEL CHACO</w:t>
      </w:r>
    </w:p>
    <w:p w14:paraId="0E91A2BC" w14:textId="77777777" w:rsidR="008A2D61" w:rsidRPr="00461FC4" w:rsidRDefault="008A2D61" w:rsidP="00DC74AD">
      <w:pPr>
        <w:spacing w:after="0" w:line="240" w:lineRule="atLeast"/>
        <w:ind w:left="567" w:right="-11"/>
        <w:rPr>
          <w:rFonts w:ascii="Arial" w:hAnsi="Arial" w:cs="Arial"/>
          <w:sz w:val="18"/>
          <w:szCs w:val="20"/>
          <w:lang w:val="es-ES" w:eastAsia="es-ES"/>
        </w:rPr>
      </w:pPr>
      <w:r w:rsidRPr="00461FC4">
        <w:rPr>
          <w:rFonts w:ascii="Arial" w:hAnsi="Arial" w:cs="Arial"/>
          <w:spacing w:val="60"/>
          <w:sz w:val="16"/>
          <w:szCs w:val="20"/>
          <w:lang w:val="es-ES" w:eastAsia="es-ES"/>
        </w:rPr>
        <w:t>PRESENT</w:t>
      </w:r>
      <w:r w:rsidRPr="00461FC4">
        <w:rPr>
          <w:rFonts w:ascii="Arial" w:hAnsi="Arial" w:cs="Arial"/>
          <w:sz w:val="16"/>
          <w:szCs w:val="20"/>
          <w:lang w:val="es-ES" w:eastAsia="es-ES"/>
        </w:rPr>
        <w:t>E</w:t>
      </w:r>
    </w:p>
    <w:p w14:paraId="041CD19B" w14:textId="77777777" w:rsidR="002A6D29" w:rsidRPr="00461FC4" w:rsidRDefault="002A6D29" w:rsidP="00B4171E">
      <w:pPr>
        <w:spacing w:after="120" w:line="24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</w:p>
    <w:p w14:paraId="60A1C979" w14:textId="77777777" w:rsidR="002A6D29" w:rsidRPr="00461FC4" w:rsidRDefault="002A6D29" w:rsidP="002A6D29">
      <w:pPr>
        <w:spacing w:after="120" w:line="240" w:lineRule="auto"/>
        <w:ind w:left="567" w:right="-11"/>
        <w:rPr>
          <w:rFonts w:ascii="Arial" w:hAnsi="Arial" w:cs="Arial"/>
          <w:sz w:val="12"/>
          <w:szCs w:val="16"/>
          <w:lang w:val="es-ES" w:eastAsia="es-ES"/>
        </w:rPr>
      </w:pPr>
      <w:r w:rsidRPr="00461FC4">
        <w:rPr>
          <w:rFonts w:ascii="Arial" w:hAnsi="Arial" w:cs="Arial"/>
          <w:sz w:val="16"/>
          <w:szCs w:val="16"/>
          <w:lang w:val="es-ES" w:eastAsia="es-ES"/>
        </w:rPr>
        <w:t>EXPEDIENTE N°: (</w:t>
      </w:r>
      <w:r w:rsidRPr="00461FC4">
        <w:rPr>
          <w:rFonts w:ascii="Arial" w:hAnsi="Arial" w:cs="Arial"/>
          <w:color w:val="FF0000"/>
          <w:sz w:val="16"/>
          <w:szCs w:val="16"/>
          <w:lang w:val="es-ES" w:eastAsia="es-ES"/>
        </w:rPr>
        <w:t>xxx</w:t>
      </w:r>
      <w:r w:rsidRPr="00461FC4">
        <w:rPr>
          <w:rFonts w:ascii="Arial" w:hAnsi="Arial" w:cs="Arial"/>
          <w:sz w:val="16"/>
          <w:szCs w:val="16"/>
          <w:lang w:val="es-ES" w:eastAsia="es-ES"/>
        </w:rPr>
        <w:t>)</w:t>
      </w:r>
      <w:r w:rsidRPr="00461FC4">
        <w:rPr>
          <w:rFonts w:ascii="Arial" w:hAnsi="Arial" w:cs="Arial"/>
          <w:sz w:val="16"/>
          <w:szCs w:val="16"/>
          <w:lang w:val="es-ES" w:eastAsia="es-ES"/>
        </w:rPr>
        <w:br/>
      </w:r>
      <w:r w:rsidRPr="00461FC4">
        <w:rPr>
          <w:rFonts w:ascii="Arial" w:hAnsi="Arial" w:cs="Arial"/>
          <w:sz w:val="12"/>
          <w:szCs w:val="16"/>
          <w:lang w:val="es-ES" w:eastAsia="es-ES"/>
        </w:rPr>
        <w:t>(OBLIGATORIO COMPLETAR, ACLARAR SI CORRESPONDE A ANTECEDENTE DEL CONSEJO ANTERIOR)</w:t>
      </w:r>
    </w:p>
    <w:p w14:paraId="39BB2091" w14:textId="77777777" w:rsidR="004B0273" w:rsidRPr="00461FC4" w:rsidRDefault="00DC74AD" w:rsidP="00B4171E">
      <w:pPr>
        <w:spacing w:after="120" w:line="240" w:lineRule="auto"/>
        <w:ind w:left="567" w:right="-11"/>
        <w:rPr>
          <w:rFonts w:ascii="Arial" w:hAnsi="Arial" w:cs="Arial"/>
          <w:i/>
          <w:color w:val="FF0000"/>
          <w:sz w:val="16"/>
          <w:szCs w:val="16"/>
          <w:lang w:val="es-ES" w:eastAsia="es-ES"/>
        </w:rPr>
      </w:pPr>
      <w:r w:rsidRPr="00461FC4">
        <w:rPr>
          <w:rFonts w:ascii="Arial" w:hAnsi="Arial" w:cs="Arial"/>
          <w:sz w:val="16"/>
          <w:szCs w:val="16"/>
          <w:lang w:val="es-ES" w:eastAsia="es-ES"/>
        </w:rPr>
        <w:t>DE MI MAYOR CONSIDERACIÓN:</w:t>
      </w:r>
      <w:r w:rsidR="00B4171E" w:rsidRPr="00461FC4">
        <w:rPr>
          <w:rFonts w:ascii="Arial" w:hAnsi="Arial" w:cs="Arial"/>
          <w:sz w:val="16"/>
          <w:szCs w:val="16"/>
          <w:lang w:val="es-ES" w:eastAsia="es-ES"/>
        </w:rPr>
        <w:br/>
      </w:r>
      <w:r w:rsidRPr="00461FC4">
        <w:rPr>
          <w:rFonts w:ascii="Arial" w:hAnsi="Arial" w:cs="Arial"/>
          <w:sz w:val="16"/>
          <w:szCs w:val="16"/>
          <w:lang w:val="es-ES" w:eastAsia="es-ES"/>
        </w:rPr>
        <w:t xml:space="preserve">TENGO EL AGRADO DE DIRIGIRME A UD., SOLICITÁNDOLE </w:t>
      </w:r>
      <w:r w:rsidRPr="00461FC4">
        <w:rPr>
          <w:rFonts w:ascii="Arial" w:hAnsi="Arial" w:cs="Arial"/>
          <w:sz w:val="16"/>
          <w:szCs w:val="16"/>
          <w:lang w:val="es-ES"/>
        </w:rPr>
        <w:t>EL R</w:t>
      </w:r>
      <w:r w:rsidR="004B0273" w:rsidRPr="00461FC4">
        <w:rPr>
          <w:rFonts w:ascii="Arial" w:hAnsi="Arial" w:cs="Arial"/>
          <w:sz w:val="16"/>
          <w:szCs w:val="16"/>
          <w:lang w:val="es-ES"/>
        </w:rPr>
        <w:t>ESELL</w:t>
      </w:r>
      <w:r w:rsidRPr="00461FC4">
        <w:rPr>
          <w:rFonts w:ascii="Arial" w:hAnsi="Arial" w:cs="Arial"/>
          <w:sz w:val="16"/>
          <w:szCs w:val="16"/>
          <w:lang w:val="es-ES"/>
        </w:rPr>
        <w:t xml:space="preserve">ADO DIGITAL </w:t>
      </w:r>
      <w:r w:rsidRPr="00461FC4">
        <w:rPr>
          <w:rFonts w:ascii="Arial" w:hAnsi="Arial" w:cs="Arial"/>
          <w:sz w:val="16"/>
          <w:szCs w:val="16"/>
          <w:lang w:val="es-ES" w:eastAsia="es-ES"/>
        </w:rPr>
        <w:t>DE</w:t>
      </w:r>
      <w:r w:rsidR="004B0273" w:rsidRPr="00461FC4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Pr="00461FC4">
        <w:rPr>
          <w:rFonts w:ascii="Arial" w:hAnsi="Arial" w:cs="Arial"/>
          <w:sz w:val="16"/>
          <w:szCs w:val="16"/>
          <w:lang w:val="es-ES" w:eastAsia="es-ES"/>
        </w:rPr>
        <w:t>L</w:t>
      </w:r>
      <w:r w:rsidR="004B0273" w:rsidRPr="00461FC4">
        <w:rPr>
          <w:rFonts w:ascii="Arial" w:hAnsi="Arial" w:cs="Arial"/>
          <w:sz w:val="16"/>
          <w:szCs w:val="16"/>
          <w:lang w:val="es-ES" w:eastAsia="es-ES"/>
        </w:rPr>
        <w:t>A SIGUIENTE DOCUMENTACION TECNICA</w:t>
      </w:r>
      <w:r w:rsidR="00B01BFF" w:rsidRPr="00461FC4">
        <w:rPr>
          <w:rFonts w:ascii="Arial" w:hAnsi="Arial" w:cs="Arial"/>
          <w:sz w:val="16"/>
          <w:szCs w:val="16"/>
          <w:lang w:val="es-ES" w:eastAsia="es-ES"/>
        </w:rPr>
        <w:t xml:space="preserve"> Y </w:t>
      </w:r>
      <w:r w:rsidR="004B0273" w:rsidRPr="00461FC4">
        <w:rPr>
          <w:rFonts w:ascii="Arial" w:hAnsi="Arial" w:cs="Arial"/>
          <w:sz w:val="16"/>
          <w:szCs w:val="16"/>
          <w:lang w:val="es-ES" w:eastAsia="es-ES"/>
        </w:rPr>
        <w:t xml:space="preserve">QUE SE AGREGA AL EXPEDIENTE DE REFERENCIA POR EL SIGUIENTE MOTIVO: </w:t>
      </w:r>
      <w:r w:rsidR="00C53427" w:rsidRPr="00461FC4">
        <w:rPr>
          <w:rFonts w:ascii="Arial" w:hAnsi="Arial" w:cs="Arial"/>
          <w:i/>
          <w:color w:val="FF0000"/>
          <w:sz w:val="16"/>
          <w:szCs w:val="16"/>
          <w:lang w:val="es-ES" w:eastAsia="es-ES"/>
        </w:rPr>
        <w:t>(COMPLETAR)</w:t>
      </w:r>
      <w:r w:rsidR="00B4171E" w:rsidRPr="00461FC4">
        <w:rPr>
          <w:rFonts w:ascii="Arial" w:hAnsi="Arial" w:cs="Arial"/>
          <w:i/>
          <w:color w:val="FF0000"/>
          <w:sz w:val="16"/>
          <w:szCs w:val="16"/>
          <w:lang w:val="es-ES" w:eastAsia="es-ES"/>
        </w:rPr>
        <w:br/>
      </w:r>
    </w:p>
    <w:tbl>
      <w:tblPr>
        <w:tblStyle w:val="Tablaconcuadrcula"/>
        <w:tblW w:w="0" w:type="auto"/>
        <w:tblInd w:w="572" w:type="dxa"/>
        <w:tblLook w:val="04A0" w:firstRow="1" w:lastRow="0" w:firstColumn="1" w:lastColumn="0" w:noHBand="0" w:noVBand="1"/>
      </w:tblPr>
      <w:tblGrid>
        <w:gridCol w:w="9760"/>
      </w:tblGrid>
      <w:tr w:rsidR="004B0273" w:rsidRPr="00461FC4" w14:paraId="72122AAF" w14:textId="77777777" w:rsidTr="004B0273">
        <w:tc>
          <w:tcPr>
            <w:tcW w:w="9760" w:type="dxa"/>
            <w:tcBorders>
              <w:left w:val="nil"/>
              <w:right w:val="nil"/>
            </w:tcBorders>
          </w:tcPr>
          <w:p w14:paraId="5ADD2CF2" w14:textId="77777777" w:rsidR="004B0273" w:rsidRPr="00461FC4" w:rsidRDefault="004B0273" w:rsidP="004B027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3DFC758F" w14:textId="77777777" w:rsidR="004B0273" w:rsidRPr="00461FC4" w:rsidRDefault="00C53427" w:rsidP="00C53427">
      <w:pPr>
        <w:spacing w:before="80" w:after="0" w:line="240" w:lineRule="auto"/>
        <w:ind w:left="567" w:right="-11"/>
        <w:rPr>
          <w:rFonts w:ascii="Arial" w:hAnsi="Arial" w:cs="Arial"/>
          <w:lang w:val="es-ES" w:eastAsia="es-ES"/>
        </w:rPr>
      </w:pPr>
      <w:r w:rsidRPr="00461FC4">
        <w:rPr>
          <w:rFonts w:ascii="Arial" w:hAnsi="Arial" w:cs="Arial"/>
          <w:sz w:val="16"/>
          <w:szCs w:val="16"/>
          <w:lang w:val="es-ES" w:eastAsia="es-ES"/>
        </w:rPr>
        <w:br/>
      </w:r>
      <w:r w:rsidR="004B0273" w:rsidRPr="00461FC4">
        <w:rPr>
          <w:rFonts w:ascii="Arial" w:hAnsi="Arial" w:cs="Arial"/>
          <w:sz w:val="16"/>
          <w:szCs w:val="16"/>
          <w:lang w:val="es-ES" w:eastAsia="es-ES"/>
        </w:rPr>
        <w:t>CORRESPONDIENTE A LA OBRA</w:t>
      </w:r>
      <w:r w:rsidRPr="00461FC4">
        <w:rPr>
          <w:rFonts w:ascii="Arial" w:hAnsi="Arial" w:cs="Arial"/>
          <w:sz w:val="16"/>
          <w:szCs w:val="16"/>
          <w:lang w:val="es-ES" w:eastAsia="es-ES"/>
        </w:rPr>
        <w:t xml:space="preserve">: </w:t>
      </w:r>
      <w:r w:rsidRPr="00461FC4">
        <w:rPr>
          <w:rFonts w:ascii="Arial" w:hAnsi="Arial" w:cs="Arial"/>
          <w:i/>
          <w:color w:val="FF0000"/>
          <w:sz w:val="16"/>
          <w:szCs w:val="16"/>
          <w:lang w:val="es-ES" w:eastAsia="es-ES"/>
        </w:rPr>
        <w:t>(COMPLETAR)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68"/>
        <w:gridCol w:w="1792"/>
        <w:gridCol w:w="470"/>
        <w:gridCol w:w="1259"/>
        <w:gridCol w:w="339"/>
        <w:gridCol w:w="535"/>
        <w:gridCol w:w="562"/>
        <w:gridCol w:w="288"/>
        <w:gridCol w:w="682"/>
        <w:gridCol w:w="2071"/>
      </w:tblGrid>
      <w:tr w:rsidR="008A2D61" w:rsidRPr="00461FC4" w14:paraId="14161DA9" w14:textId="77777777" w:rsidTr="007B4AFF">
        <w:trPr>
          <w:trHeight w:val="284"/>
        </w:trPr>
        <w:tc>
          <w:tcPr>
            <w:tcW w:w="6625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1936BDB4" w14:textId="77777777" w:rsidR="008A2D61" w:rsidRPr="00461FC4" w:rsidRDefault="00AE1FE3" w:rsidP="00AE1F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COMITENTE: </w:t>
            </w:r>
            <w:r w:rsidRPr="00461FC4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(COMITENTE)</w:t>
            </w:r>
          </w:p>
        </w:tc>
        <w:tc>
          <w:tcPr>
            <w:tcW w:w="304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4185231" w14:textId="77777777" w:rsidR="008A2D61" w:rsidRPr="00461FC4" w:rsidRDefault="00AE1FE3" w:rsidP="00276E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>DNI Nº</w:t>
            </w:r>
            <w:r w:rsidRPr="00461FC4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 xml:space="preserve"> (Nº DNI.)</w:t>
            </w:r>
          </w:p>
        </w:tc>
      </w:tr>
      <w:tr w:rsidR="00F41119" w:rsidRPr="00461FC4" w14:paraId="5A1AFF00" w14:textId="77777777" w:rsidTr="007B4AFF">
        <w:trPr>
          <w:trHeight w:val="284"/>
        </w:trPr>
        <w:tc>
          <w:tcPr>
            <w:tcW w:w="9666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7C998A" w14:textId="77777777" w:rsidR="00F41119" w:rsidRPr="00461FC4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UBICACIÓN DE LA OBRA: </w:t>
            </w:r>
            <w:r w:rsidRPr="00461FC4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(DOMICILIO)</w:t>
            </w:r>
          </w:p>
        </w:tc>
      </w:tr>
      <w:tr w:rsidR="00F41119" w:rsidRPr="00461FC4" w14:paraId="28F3EEC8" w14:textId="77777777" w:rsidTr="007B4AFF">
        <w:trPr>
          <w:trHeight w:val="284"/>
        </w:trPr>
        <w:tc>
          <w:tcPr>
            <w:tcW w:w="1668" w:type="dxa"/>
            <w:tcBorders>
              <w:left w:val="nil"/>
            </w:tcBorders>
            <w:shd w:val="clear" w:color="auto" w:fill="auto"/>
            <w:vAlign w:val="center"/>
          </w:tcPr>
          <w:p w14:paraId="58B581DC" w14:textId="77777777" w:rsidR="00F41119" w:rsidRPr="00461FC4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CHACRA: </w:t>
            </w:r>
            <w:r w:rsidRPr="00461FC4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643AD1D" w14:textId="77777777" w:rsidR="00F41119" w:rsidRPr="00461FC4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PARCELA: </w:t>
            </w:r>
            <w:r w:rsidRPr="00461FC4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2D55035C" w14:textId="77777777" w:rsidR="00F41119" w:rsidRPr="00461FC4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MANZANA: </w:t>
            </w:r>
            <w:r w:rsidRPr="00461FC4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2406" w:type="dxa"/>
            <w:gridSpan w:val="5"/>
            <w:shd w:val="clear" w:color="auto" w:fill="auto"/>
            <w:vAlign w:val="center"/>
          </w:tcPr>
          <w:p w14:paraId="316EA163" w14:textId="77777777" w:rsidR="00F41119" w:rsidRPr="00461FC4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CIRCUNSCRIPCIÓN: </w:t>
            </w:r>
            <w:r w:rsidRPr="00461FC4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2071" w:type="dxa"/>
            <w:tcBorders>
              <w:right w:val="nil"/>
            </w:tcBorders>
            <w:shd w:val="clear" w:color="auto" w:fill="auto"/>
            <w:vAlign w:val="center"/>
          </w:tcPr>
          <w:p w14:paraId="7C3218F2" w14:textId="77777777" w:rsidR="00F41119" w:rsidRPr="00461FC4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SECCIÓN: </w:t>
            </w:r>
            <w:r w:rsidRPr="00461FC4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</w:tr>
      <w:tr w:rsidR="00F41119" w:rsidRPr="00461FC4" w14:paraId="042BC5B7" w14:textId="77777777" w:rsidTr="007B4AFF">
        <w:trPr>
          <w:trHeight w:val="284"/>
        </w:trPr>
        <w:tc>
          <w:tcPr>
            <w:tcW w:w="3930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11C33AB" w14:textId="77777777" w:rsidR="00F41119" w:rsidRPr="00461FC4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CALLE/AV: </w:t>
            </w:r>
            <w:r w:rsidRPr="00461FC4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(CALLE/AV.)</w:t>
            </w:r>
          </w:p>
        </w:tc>
        <w:tc>
          <w:tcPr>
            <w:tcW w:w="159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F6E5C3" w14:textId="77777777" w:rsidR="00F41119" w:rsidRPr="00461FC4" w:rsidRDefault="00F41119" w:rsidP="00276EE3">
            <w:pPr>
              <w:spacing w:before="80" w:after="0" w:line="240" w:lineRule="auto"/>
              <w:ind w:right="-11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Nº: </w:t>
            </w:r>
            <w:r w:rsidRPr="00461FC4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(Nº)</w:t>
            </w:r>
          </w:p>
        </w:tc>
        <w:tc>
          <w:tcPr>
            <w:tcW w:w="4138" w:type="dxa"/>
            <w:gridSpan w:val="5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93DFD" w14:textId="77777777" w:rsidR="00F41119" w:rsidRPr="00461FC4" w:rsidRDefault="00F41119" w:rsidP="00276E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LOCALIDAD: </w:t>
            </w:r>
            <w:r w:rsidRPr="00461FC4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(LOCALIDAD)</w:t>
            </w:r>
          </w:p>
        </w:tc>
      </w:tr>
      <w:tr w:rsidR="007B4AFF" w:rsidRPr="00461FC4" w14:paraId="27EFA1B6" w14:textId="77777777" w:rsidTr="007B4AFF">
        <w:trPr>
          <w:trHeight w:val="725"/>
        </w:trPr>
        <w:tc>
          <w:tcPr>
            <w:tcW w:w="606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4CB6CE" w14:textId="77777777" w:rsidR="007B4AFF" w:rsidRPr="00461FC4" w:rsidRDefault="007B4AFF" w:rsidP="00276EE3">
            <w:pPr>
              <w:spacing w:before="80" w:after="0" w:line="240" w:lineRule="auto"/>
              <w:ind w:right="-11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>A TAL EFECTO ACOMPAÑO A LA PRESENTE, LA SIGUIENTE DOCUMENTACIÓN:</w:t>
            </w: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</w:r>
            <w:r w:rsidRPr="00461FC4">
              <w:rPr>
                <w:rFonts w:ascii="Arial" w:hAnsi="Arial" w:cs="Arial"/>
                <w:color w:val="808080" w:themeColor="background1" w:themeShade="80"/>
                <w:sz w:val="12"/>
                <w:szCs w:val="16"/>
                <w:lang w:val="es-ES" w:eastAsia="es-ES"/>
              </w:rPr>
              <w:t>(DEBE SUBIR LOS ARCHIVOS EN EL SIGUIENTE ORDEN)</w:t>
            </w:r>
          </w:p>
        </w:tc>
        <w:tc>
          <w:tcPr>
            <w:tcW w:w="3603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0DAE98" w14:textId="77777777" w:rsidR="007B4AFF" w:rsidRPr="00461FC4" w:rsidRDefault="007B4AFF" w:rsidP="007B4AFF">
            <w:pPr>
              <w:spacing w:before="80" w:after="0" w:line="240" w:lineRule="auto"/>
              <w:ind w:right="-11"/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>NOMBRE ARCHIVO: (OBLIGATORIO)</w:t>
            </w: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</w:r>
            <w:r w:rsidRPr="00461FC4">
              <w:rPr>
                <w:rFonts w:ascii="Arial" w:hAnsi="Arial" w:cs="Arial"/>
                <w:color w:val="808080" w:themeColor="background1" w:themeShade="80"/>
                <w:sz w:val="12"/>
                <w:szCs w:val="16"/>
                <w:lang w:val="es-ES" w:eastAsia="es-ES"/>
              </w:rPr>
              <w:t>(HACE REFERENCIA A DOCUMENTACIÓN CONTENIDA)</w:t>
            </w:r>
          </w:p>
        </w:tc>
      </w:tr>
      <w:tr w:rsidR="007B4AFF" w:rsidRPr="00461FC4" w14:paraId="49093EFC" w14:textId="77777777" w:rsidTr="007B4AFF">
        <w:trPr>
          <w:trHeight w:val="284"/>
        </w:trPr>
        <w:tc>
          <w:tcPr>
            <w:tcW w:w="6063" w:type="dxa"/>
            <w:gridSpan w:val="6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2F1B8834" w14:textId="77777777" w:rsidR="007B4AFF" w:rsidRPr="00461FC4" w:rsidRDefault="00C53427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i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i/>
                <w:sz w:val="16"/>
                <w:szCs w:val="16"/>
                <w:lang w:val="es-ES" w:eastAsia="es-ES"/>
              </w:rPr>
              <w:t>(COMPLETAR)</w:t>
            </w:r>
          </w:p>
        </w:tc>
        <w:tc>
          <w:tcPr>
            <w:tcW w:w="3603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450623" w14:textId="77777777" w:rsidR="007B4AFF" w:rsidRPr="00461FC4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7B4AFF" w:rsidRPr="00461FC4" w14:paraId="0468E7E7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02C23453" w14:textId="77777777" w:rsidR="007B4AFF" w:rsidRPr="00461FC4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60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5E0168" w14:textId="77777777" w:rsidR="007B4AFF" w:rsidRPr="00461FC4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7B4AFF" w:rsidRPr="00461FC4" w14:paraId="561578F2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4795295D" w14:textId="77777777" w:rsidR="007B4AFF" w:rsidRPr="00461FC4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60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0A136" w14:textId="77777777" w:rsidR="007B4AFF" w:rsidRPr="00461FC4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7B4AFF" w:rsidRPr="00461FC4" w14:paraId="170EA847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10CDBE13" w14:textId="77777777" w:rsidR="007B4AFF" w:rsidRPr="00461FC4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60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01906E" w14:textId="77777777" w:rsidR="007B4AFF" w:rsidRPr="00461FC4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7B4AFF" w:rsidRPr="00461FC4" w14:paraId="6BCBF74B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285A56E1" w14:textId="77777777" w:rsidR="007B4AFF" w:rsidRPr="00461FC4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60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C3BA39" w14:textId="77777777" w:rsidR="007B4AFF" w:rsidRPr="00461FC4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C53427" w:rsidRPr="00461FC4" w14:paraId="0B329FB5" w14:textId="77777777" w:rsidTr="00B4171E">
        <w:trPr>
          <w:trHeight w:val="284"/>
        </w:trPr>
        <w:tc>
          <w:tcPr>
            <w:tcW w:w="966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AE93E" w14:textId="77777777" w:rsidR="00C53427" w:rsidRPr="00461FC4" w:rsidRDefault="00C53427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DETALLE DE SUPERFICIES </w:t>
            </w:r>
            <w:r w:rsidRPr="00461FC4">
              <w:rPr>
                <w:rFonts w:ascii="Arial" w:hAnsi="Arial" w:cs="Arial"/>
                <w:i/>
                <w:color w:val="FF0000"/>
                <w:sz w:val="16"/>
                <w:szCs w:val="16"/>
                <w:lang w:val="es-ES" w:eastAsia="es-ES"/>
              </w:rPr>
              <w:t>(COMPLETAR)</w:t>
            </w:r>
          </w:p>
        </w:tc>
      </w:tr>
      <w:tr w:rsidR="00C53427" w:rsidRPr="00461FC4" w14:paraId="609B5D76" w14:textId="77777777" w:rsidTr="00B4171E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0258E5D" w14:textId="77777777" w:rsidR="00C53427" w:rsidRPr="00461FC4" w:rsidRDefault="00C53427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>SUP. CUBIERTA REGISTRADA S/PLANO PRESENTADO ANTERIORMENTE: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D354B0" w14:textId="77777777" w:rsidR="00C53427" w:rsidRPr="00461FC4" w:rsidRDefault="00B4171E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>M2</w:t>
            </w: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64A1AD" w14:textId="77777777" w:rsidR="00C53427" w:rsidRPr="00461FC4" w:rsidRDefault="00C53427" w:rsidP="00B4171E">
            <w:pPr>
              <w:spacing w:before="80" w:after="0" w:line="240" w:lineRule="auto"/>
              <w:ind w:right="-11"/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2"/>
                <w:szCs w:val="16"/>
                <w:lang w:val="es-ES" w:eastAsia="es-ES"/>
              </w:rPr>
              <w:t>(*) SI EXISTIESE MAYOR SUPERFICIE, PRESENTAR BASE NUMERICA Y REALIZAR APORTES CORRESPONDIENTES.</w:t>
            </w:r>
          </w:p>
        </w:tc>
      </w:tr>
      <w:tr w:rsidR="00C53427" w:rsidRPr="00461FC4" w14:paraId="2D73C852" w14:textId="77777777" w:rsidTr="00B4171E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435D5C1F" w14:textId="77777777" w:rsidR="00C53427" w:rsidRPr="00461FC4" w:rsidRDefault="00C53427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>SUP. CUBIERTA S/PLANO ACTUAL: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A3EC72" w14:textId="77777777" w:rsidR="00C53427" w:rsidRPr="00461FC4" w:rsidRDefault="00B4171E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>M2</w:t>
            </w:r>
          </w:p>
        </w:tc>
        <w:tc>
          <w:tcPr>
            <w:tcW w:w="2753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B2D3C9" w14:textId="77777777" w:rsidR="00C53427" w:rsidRPr="00461FC4" w:rsidRDefault="00C53427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C53427" w:rsidRPr="00461FC4" w14:paraId="491DF0C4" w14:textId="77777777" w:rsidTr="00B4171E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4DD8C6D5" w14:textId="77777777" w:rsidR="00C53427" w:rsidRPr="00461FC4" w:rsidRDefault="00C53427" w:rsidP="00C53427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>SUP. CUBIERTA - DIFERENCIA (*)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50B971" w14:textId="77777777" w:rsidR="00C53427" w:rsidRPr="00461FC4" w:rsidRDefault="00B4171E" w:rsidP="00276E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>M2</w:t>
            </w:r>
          </w:p>
        </w:tc>
        <w:tc>
          <w:tcPr>
            <w:tcW w:w="27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6D249" w14:textId="77777777" w:rsidR="00C53427" w:rsidRPr="00461FC4" w:rsidRDefault="00C53427" w:rsidP="00276E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1CAA7C87" w14:textId="77777777" w:rsidR="00AF6A18" w:rsidRPr="00461FC4" w:rsidRDefault="00AF6A18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5377FB0B" w14:textId="77777777" w:rsidR="00461FC4" w:rsidRPr="00461FC4" w:rsidRDefault="00461FC4" w:rsidP="00461FC4">
      <w:pPr>
        <w:spacing w:before="80" w:after="0" w:line="240" w:lineRule="auto"/>
        <w:ind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pPr w:leftFromText="141" w:rightFromText="141" w:vertAnchor="text" w:horzAnchor="page" w:tblpX="1386" w:tblpY="75"/>
        <w:tblOverlap w:val="never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5"/>
        <w:gridCol w:w="2835"/>
      </w:tblGrid>
      <w:tr w:rsidR="00461FC4" w:rsidRPr="00A71C6D" w14:paraId="01F2399F" w14:textId="77777777" w:rsidTr="008059EC">
        <w:trPr>
          <w:trHeight w:val="40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6B115" w14:textId="77777777" w:rsidR="00461FC4" w:rsidRPr="00A71C6D" w:rsidRDefault="00461FC4" w:rsidP="008059EC">
            <w:pPr>
              <w:pStyle w:val="Textoindependiente"/>
              <w:spacing w:before="95"/>
              <w:ind w:left="-57"/>
              <w:rPr>
                <w:rFonts w:eastAsia="Times New Roman"/>
                <w:sz w:val="14"/>
                <w:szCs w:val="16"/>
                <w:lang w:val="es-ES" w:eastAsia="es-ES"/>
              </w:rPr>
            </w:pPr>
            <w:r w:rsidRPr="00A71C6D">
              <w:rPr>
                <w:rFonts w:eastAsia="Times New Roman"/>
                <w:noProof/>
                <w:sz w:val="14"/>
                <w:szCs w:val="16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8C278A2" wp14:editId="479AB3F8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8404225</wp:posOffset>
                      </wp:positionV>
                      <wp:extent cx="3378835" cy="1263650"/>
                      <wp:effectExtent l="0" t="0" r="12065" b="12700"/>
                      <wp:wrapNone/>
                      <wp:docPr id="3" name="5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78835" cy="1263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928565" w14:textId="77777777" w:rsidR="00461FC4" w:rsidRDefault="00461FC4" w:rsidP="00461FC4">
                                  <w:pPr>
                                    <w:spacing w:before="120" w:line="480" w:lineRule="auto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Retiré Doc. Técnica resellada, en fecha: 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…….</w:t>
                                  </w: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.</w:t>
                                  </w: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.</w:t>
                                  </w:r>
                                </w:p>
                                <w:p w14:paraId="4C1460C9" w14:textId="77777777" w:rsidR="00461FC4" w:rsidRDefault="00461FC4" w:rsidP="00461FC4">
                                  <w:pPr>
                                    <w:spacing w:line="480" w:lineRule="auto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Firma profesional:……………………………………………………………</w:t>
                                  </w:r>
                                </w:p>
                                <w:p w14:paraId="44D1EAD7" w14:textId="77777777" w:rsidR="00461FC4" w:rsidRDefault="00461FC4" w:rsidP="00461FC4">
                                  <w:pPr>
                                    <w:spacing w:line="480" w:lineRule="auto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Firma gestor autorizado s/Res. Nº 3823/13:……………………………..</w:t>
                                  </w:r>
                                </w:p>
                                <w:p w14:paraId="442B228E" w14:textId="77777777" w:rsidR="00461FC4" w:rsidRDefault="00461FC4" w:rsidP="00461FC4">
                                  <w:pPr>
                                    <w:spacing w:line="480" w:lineRule="auto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Nombre y Apellido gestor:………………………………………………….</w:t>
                                  </w:r>
                                </w:p>
                                <w:p w14:paraId="45D9835E" w14:textId="77777777" w:rsidR="00461FC4" w:rsidRPr="00A021C5" w:rsidRDefault="00461FC4" w:rsidP="00461FC4">
                                  <w:pPr>
                                    <w:spacing w:line="480" w:lineRule="auto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Entregado por (M.E.):………………………………………………………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5BF79" id="5 Cuadro de texto" o:spid="_x0000_s1027" type="#_x0000_t202" style="position:absolute;left:0;text-align:left;margin-left:35.05pt;margin-top:661.75pt;width:266.05pt;height:9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" fillcolor="white [3201]" strokeweight=".5pt">
                      <v:path arrowok="t"/>
                      <v:textbox>
                        <w:txbxContent>
                          <w:p w:rsidR="00461FC4" w:rsidRDefault="00461FC4" w:rsidP="00461FC4">
                            <w:pPr>
                              <w:spacing w:before="120" w:line="48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Retiré Doc. Técnica resellada, en fecha: ……………………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…….</w:t>
                            </w:r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……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</w:p>
                          <w:p w:rsidR="00461FC4" w:rsidRDefault="00461FC4" w:rsidP="00461FC4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Firma profesional:……………………………………………………………</w:t>
                            </w:r>
                          </w:p>
                          <w:p w:rsidR="00461FC4" w:rsidRDefault="00461FC4" w:rsidP="00461FC4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Firma gestor autorizado s/Res. Nº 3823/13:……………………………..</w:t>
                            </w:r>
                          </w:p>
                          <w:p w:rsidR="00461FC4" w:rsidRDefault="00461FC4" w:rsidP="00461FC4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Nombre y Apellido gestor:………………………………………………….</w:t>
                            </w:r>
                          </w:p>
                          <w:p w:rsidR="00461FC4" w:rsidRPr="00A021C5" w:rsidRDefault="00461FC4" w:rsidP="00461FC4">
                            <w:pPr>
                              <w:spacing w:line="48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Entregado por (M.E.):………………………………………………………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C6D">
              <w:rPr>
                <w:rFonts w:eastAsia="Times New Roman"/>
                <w:noProof/>
                <w:sz w:val="14"/>
                <w:szCs w:val="16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F71820" wp14:editId="66652DBC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8404225</wp:posOffset>
                      </wp:positionV>
                      <wp:extent cx="3378835" cy="1263650"/>
                      <wp:effectExtent l="0" t="0" r="12065" b="12700"/>
                      <wp:wrapNone/>
                      <wp:docPr id="5" name="5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78835" cy="1263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30C6DE" w14:textId="77777777" w:rsidR="00461FC4" w:rsidRDefault="00461FC4" w:rsidP="00461FC4">
                                  <w:pPr>
                                    <w:spacing w:before="120" w:line="480" w:lineRule="auto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Retiré Doc. Técnica resellada, en fecha: 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…….</w:t>
                                  </w: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.</w:t>
                                  </w: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.</w:t>
                                  </w:r>
                                </w:p>
                                <w:p w14:paraId="504A0239" w14:textId="77777777" w:rsidR="00461FC4" w:rsidRDefault="00461FC4" w:rsidP="00461FC4">
                                  <w:pPr>
                                    <w:spacing w:line="480" w:lineRule="auto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Firma profesional:……………………………………………………………</w:t>
                                  </w:r>
                                </w:p>
                                <w:p w14:paraId="42441ACD" w14:textId="77777777" w:rsidR="00461FC4" w:rsidRDefault="00461FC4" w:rsidP="00461FC4">
                                  <w:pPr>
                                    <w:spacing w:line="480" w:lineRule="auto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Firma gestor autorizado s/Res. Nº 3823/13:……………………………..</w:t>
                                  </w:r>
                                </w:p>
                                <w:p w14:paraId="49C4F8FF" w14:textId="77777777" w:rsidR="00461FC4" w:rsidRDefault="00461FC4" w:rsidP="00461FC4">
                                  <w:pPr>
                                    <w:spacing w:line="480" w:lineRule="auto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Nombre y Apellido gestor:………………………………………………….</w:t>
                                  </w:r>
                                </w:p>
                                <w:p w14:paraId="24913644" w14:textId="77777777" w:rsidR="00461FC4" w:rsidRPr="00A021C5" w:rsidRDefault="00461FC4" w:rsidP="00461FC4">
                                  <w:pPr>
                                    <w:spacing w:line="480" w:lineRule="auto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Entregado por (M.E.):………………………………………………………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64123" id="_x0000_s1028" type="#_x0000_t202" style="position:absolute;left:0;text-align:left;margin-left:35.05pt;margin-top:661.75pt;width:266.05pt;height:9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" fillcolor="white [3201]" strokeweight=".5pt">
                      <v:path arrowok="t"/>
                      <v:textbox>
                        <w:txbxContent>
                          <w:p w:rsidR="00461FC4" w:rsidRDefault="00461FC4" w:rsidP="00461FC4">
                            <w:pPr>
                              <w:spacing w:before="120" w:line="48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Retiré Doc. Técnica resellada, en fecha: ……………………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…….</w:t>
                            </w:r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……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</w:p>
                          <w:p w:rsidR="00461FC4" w:rsidRDefault="00461FC4" w:rsidP="00461FC4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Firma profesional:……………………………………………………………</w:t>
                            </w:r>
                          </w:p>
                          <w:p w:rsidR="00461FC4" w:rsidRDefault="00461FC4" w:rsidP="00461FC4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Firma gestor autorizado s/Res. Nº 3823/13:……………………………..</w:t>
                            </w:r>
                          </w:p>
                          <w:p w:rsidR="00461FC4" w:rsidRDefault="00461FC4" w:rsidP="00461FC4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Nombre y Apellido gestor:………………………………………………….</w:t>
                            </w:r>
                          </w:p>
                          <w:p w:rsidR="00461FC4" w:rsidRPr="00A021C5" w:rsidRDefault="00461FC4" w:rsidP="00461FC4">
                            <w:pPr>
                              <w:spacing w:line="48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Entregado por (M.E.):………………………………………………………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C6D">
              <w:rPr>
                <w:rFonts w:eastAsia="Times New Roman"/>
                <w:sz w:val="14"/>
                <w:szCs w:val="16"/>
                <w:lang w:val="es-ES" w:eastAsia="es-ES"/>
              </w:rPr>
              <w:t>COMPROMETIÉNDOME A PRESENTAR EL RESTO DE LA DOCUMENTACIÓN DENTRO DEL PLAZO DE TREINTA (30) DÍAS UNA VEZ OBTENIDO EL CORRESPONDIENTE VISADO PREVIO DEL MUNICIPIO.</w:t>
            </w:r>
          </w:p>
          <w:p w14:paraId="79245588" w14:textId="77777777" w:rsidR="00461FC4" w:rsidRPr="00A71C6D" w:rsidRDefault="00461FC4" w:rsidP="008059EC">
            <w:pPr>
              <w:pStyle w:val="Textoindependiente"/>
              <w:spacing w:before="95"/>
              <w:ind w:left="-57" w:right="-678"/>
              <w:jc w:val="both"/>
              <w:rPr>
                <w:sz w:val="12"/>
                <w:szCs w:val="14"/>
                <w:lang w:val="es-ES" w:eastAsia="es-ES"/>
              </w:rPr>
            </w:pPr>
          </w:p>
        </w:tc>
      </w:tr>
      <w:tr w:rsidR="00461FC4" w:rsidRPr="00A71C6D" w14:paraId="459D425A" w14:textId="77777777" w:rsidTr="008059EC">
        <w:trPr>
          <w:trHeight w:val="3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3BF0" w14:textId="77777777" w:rsidR="00461FC4" w:rsidRPr="00A71C6D" w:rsidRDefault="00461FC4" w:rsidP="008059EC">
            <w:pPr>
              <w:spacing w:after="0" w:line="240" w:lineRule="auto"/>
              <w:ind w:left="-57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  <w:r w:rsidRPr="00A71C6D">
              <w:rPr>
                <w:rFonts w:ascii="Arial" w:hAnsi="Arial" w:cs="Arial"/>
                <w:sz w:val="12"/>
                <w:szCs w:val="14"/>
                <w:lang w:val="es-ES" w:eastAsia="es-ES"/>
              </w:rPr>
              <w:t>OBSERVACIONES:</w:t>
            </w:r>
          </w:p>
        </w:tc>
      </w:tr>
      <w:tr w:rsidR="00461FC4" w:rsidRPr="00A71C6D" w14:paraId="5CC34847" w14:textId="77777777" w:rsidTr="008059EC">
        <w:trPr>
          <w:gridAfter w:val="1"/>
          <w:wAfter w:w="2835" w:type="dxa"/>
          <w:trHeight w:val="34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75136" w14:textId="77777777" w:rsidR="00461FC4" w:rsidRPr="00A71C6D" w:rsidRDefault="00461FC4" w:rsidP="008059EC">
            <w:pPr>
              <w:spacing w:after="0" w:line="240" w:lineRule="auto"/>
              <w:ind w:left="-57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</w:tc>
      </w:tr>
      <w:tr w:rsidR="00461FC4" w:rsidRPr="00A71C6D" w14:paraId="4DFC79FE" w14:textId="77777777" w:rsidTr="008059EC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8A675" w14:textId="77777777" w:rsidR="00461FC4" w:rsidRPr="00A71C6D" w:rsidRDefault="00461FC4" w:rsidP="008059EC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0"/>
                <w:szCs w:val="12"/>
                <w:lang w:val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6A81A" w14:textId="77777777" w:rsidR="00461FC4" w:rsidRPr="00A71C6D" w:rsidRDefault="00461FC4" w:rsidP="008059EC">
            <w:pPr>
              <w:spacing w:after="0" w:line="240" w:lineRule="auto"/>
              <w:ind w:left="-57"/>
              <w:rPr>
                <w:rFonts w:ascii="Arial" w:hAnsi="Arial" w:cs="Arial"/>
                <w:sz w:val="10"/>
                <w:szCs w:val="12"/>
                <w:lang w:val="es-ES"/>
              </w:rPr>
            </w:pPr>
          </w:p>
          <w:p w14:paraId="4DFBBFDE" w14:textId="77777777" w:rsidR="00461FC4" w:rsidRPr="00A71C6D" w:rsidRDefault="00461FC4" w:rsidP="008059EC">
            <w:pPr>
              <w:spacing w:after="0" w:line="240" w:lineRule="auto"/>
              <w:ind w:left="-57" w:right="-678"/>
              <w:jc w:val="both"/>
              <w:rPr>
                <w:rFonts w:ascii="Arial" w:hAnsi="Arial" w:cs="Arial"/>
                <w:sz w:val="10"/>
                <w:szCs w:val="12"/>
                <w:lang w:val="es-ES"/>
              </w:rPr>
            </w:pPr>
          </w:p>
        </w:tc>
      </w:tr>
      <w:tr w:rsidR="00461FC4" w:rsidRPr="00A71C6D" w14:paraId="6D7D16C3" w14:textId="77777777" w:rsidTr="008059EC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E0F703" w14:textId="77777777" w:rsidR="00461FC4" w:rsidRPr="00A71C6D" w:rsidRDefault="00461FC4" w:rsidP="008059EC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0"/>
                <w:szCs w:val="12"/>
                <w:lang w:val="es-ES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7123F3" w14:textId="77777777" w:rsidR="00461FC4" w:rsidRPr="00A71C6D" w:rsidRDefault="00461FC4" w:rsidP="008059E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0"/>
                <w:szCs w:val="12"/>
                <w:lang w:val="es-ES"/>
              </w:rPr>
            </w:pPr>
            <w:r w:rsidRPr="00A71C6D">
              <w:rPr>
                <w:rFonts w:ascii="Arial" w:hAnsi="Arial" w:cs="Arial"/>
                <w:sz w:val="10"/>
                <w:szCs w:val="14"/>
                <w:lang w:val="es-ES" w:eastAsia="es-ES"/>
              </w:rPr>
              <w:t>FIRMA Y SELLO DEL PROFESIONAL</w:t>
            </w:r>
            <w:r>
              <w:rPr>
                <w:rFonts w:ascii="Arial" w:hAnsi="Arial" w:cs="Arial"/>
                <w:sz w:val="10"/>
                <w:szCs w:val="14"/>
                <w:lang w:val="es-ES" w:eastAsia="es-ES"/>
              </w:rPr>
              <w:t xml:space="preserve"> - M</w:t>
            </w:r>
            <w:r w:rsidRPr="00A71C6D">
              <w:rPr>
                <w:rFonts w:ascii="Arial" w:hAnsi="Arial" w:cs="Arial"/>
                <w:sz w:val="10"/>
                <w:szCs w:val="14"/>
                <w:lang w:val="es-ES" w:eastAsia="es-ES"/>
              </w:rPr>
              <w:t>AT. Nº</w:t>
            </w:r>
          </w:p>
        </w:tc>
      </w:tr>
      <w:tr w:rsidR="00461FC4" w:rsidRPr="00A71C6D" w14:paraId="773B7F28" w14:textId="77777777" w:rsidTr="008059EC">
        <w:trPr>
          <w:trHeight w:val="40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2FD9" w14:textId="77777777" w:rsidR="00461FC4" w:rsidRPr="00A71C6D" w:rsidRDefault="00461FC4" w:rsidP="008059EC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  <w:r w:rsidRPr="00A71C6D">
              <w:rPr>
                <w:rFonts w:ascii="Arial" w:hAnsi="Arial" w:cs="Arial"/>
                <w:sz w:val="10"/>
                <w:szCs w:val="12"/>
                <w:lang w:val="es-ES"/>
              </w:rPr>
              <w:t>NOTA: TODA DOCUMENTACIÓN DEBE ESTAR FIRMADA POR EL PROFESIONAL, CON SELLO ACLARATORIO. NO SE ACEPTAN FOTOS DE LAS PLANILLAS</w:t>
            </w:r>
            <w:r>
              <w:rPr>
                <w:rFonts w:ascii="Arial" w:hAnsi="Arial" w:cs="Arial"/>
                <w:sz w:val="10"/>
                <w:szCs w:val="12"/>
                <w:lang w:val="es-ES"/>
              </w:rPr>
              <w:t xml:space="preserve"> </w:t>
            </w:r>
            <w:r w:rsidRPr="00A71C6D">
              <w:rPr>
                <w:rFonts w:ascii="Arial" w:hAnsi="Arial" w:cs="Arial"/>
                <w:sz w:val="10"/>
                <w:szCs w:val="12"/>
                <w:lang w:val="es-ES"/>
              </w:rPr>
              <w:t>/</w:t>
            </w:r>
            <w:r>
              <w:rPr>
                <w:rFonts w:ascii="Arial" w:hAnsi="Arial" w:cs="Arial"/>
                <w:sz w:val="10"/>
                <w:szCs w:val="12"/>
                <w:lang w:val="es-ES"/>
              </w:rPr>
              <w:t xml:space="preserve"> </w:t>
            </w:r>
            <w:r w:rsidRPr="00A71C6D">
              <w:rPr>
                <w:rFonts w:ascii="Arial" w:hAnsi="Arial" w:cs="Arial"/>
                <w:sz w:val="10"/>
                <w:szCs w:val="12"/>
                <w:lang w:val="es-ES"/>
              </w:rPr>
              <w:t>FORMULARIOS.</w:t>
            </w:r>
            <w:r>
              <w:rPr>
                <w:rFonts w:ascii="Arial" w:hAnsi="Arial" w:cs="Arial"/>
                <w:sz w:val="10"/>
                <w:szCs w:val="12"/>
                <w:lang w:val="es-ES"/>
              </w:rPr>
              <w:t xml:space="preserve"> </w:t>
            </w:r>
            <w:r w:rsidRPr="00A71C6D">
              <w:rPr>
                <w:rFonts w:ascii="Arial" w:hAnsi="Arial" w:cs="Arial"/>
                <w:sz w:val="10"/>
                <w:szCs w:val="12"/>
                <w:lang w:val="es-ES"/>
              </w:rPr>
              <w:t>DEBE PRESENTAR LA DOCUMENTACIÓN ESCANEADA, DE MANERA TAL QUE LAS IMÁGENES SALGAN BIEN LEGIBLES, QUE NO ESTÉN TORCIDAS, NI BORROSAS Y SIN FONDOS DE COLORES. LOS NOMBRES DE LOS ARCHIVOS DEBEN HACER REFERENCIA A LA DOCUMENTACIÓN CONTENIDA EN ELLOS.</w:t>
            </w:r>
          </w:p>
        </w:tc>
      </w:tr>
    </w:tbl>
    <w:p w14:paraId="408A0DF4" w14:textId="77777777" w:rsidR="00461FC4" w:rsidRDefault="00461FC4" w:rsidP="00DC74AD">
      <w:pPr>
        <w:spacing w:before="80" w:after="0" w:line="240" w:lineRule="auto"/>
        <w:ind w:left="567" w:right="-11"/>
        <w:jc w:val="both"/>
        <w:rPr>
          <w:rFonts w:ascii="Kanit" w:hAnsi="Kanit" w:cs="Kanit"/>
          <w:sz w:val="16"/>
          <w:szCs w:val="16"/>
          <w:lang w:val="es-ES" w:eastAsia="es-ES"/>
        </w:rPr>
      </w:pPr>
      <w:r w:rsidRPr="00A71C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2986248" wp14:editId="3AFF4DF5">
                <wp:simplePos x="0" y="0"/>
                <wp:positionH relativeFrom="margin">
                  <wp:posOffset>4314825</wp:posOffset>
                </wp:positionH>
                <wp:positionV relativeFrom="page">
                  <wp:posOffset>7503795</wp:posOffset>
                </wp:positionV>
                <wp:extent cx="2163445" cy="1493520"/>
                <wp:effectExtent l="0" t="0" r="27305" b="11430"/>
                <wp:wrapNone/>
                <wp:docPr id="1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3445" cy="149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51828C" w14:textId="77777777" w:rsidR="00461FC4" w:rsidRPr="00A71C6D" w:rsidRDefault="00461FC4" w:rsidP="00461FC4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71C6D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s-ES"/>
                              </w:rPr>
                              <w:t>LUGAR RESERVADO P/SELLADO DE CPAU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5ECC" id="6 Cuadro de texto" o:spid="_x0000_s1029" type="#_x0000_t202" style="position:absolute;left:0;text-align:left;margin-left:339.75pt;margin-top:590.85pt;width:170.35pt;height:117.6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" fillcolor="window" strokeweight=".5pt">
                <v:path arrowok="t"/>
                <v:textbox>
                  <w:txbxContent>
                    <w:p w:rsidR="00461FC4" w:rsidRPr="00A71C6D" w:rsidRDefault="00461FC4" w:rsidP="00461FC4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  <w:lang w:val="es-ES"/>
                        </w:rPr>
                      </w:pPr>
                      <w:r w:rsidRPr="00A71C6D">
                        <w:rPr>
                          <w:rFonts w:ascii="Arial" w:hAnsi="Arial" w:cs="Arial"/>
                          <w:sz w:val="12"/>
                          <w:szCs w:val="16"/>
                          <w:lang w:val="es-ES"/>
                        </w:rPr>
                        <w:t>LUGAR RESERVADO P/SELLADO DE CPAU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  <w:lang w:val="es-ES" w:eastAsia="es-ES"/>
        </w:rPr>
        <w:br w:type="textWrapping" w:clear="all"/>
      </w:r>
    </w:p>
    <w:sectPr w:rsidR="00461FC4" w:rsidSect="00DC74AD">
      <w:headerReference w:type="default" r:id="rId8"/>
      <w:footerReference w:type="default" r:id="rId9"/>
      <w:pgSz w:w="11907" w:h="16839" w:code="9"/>
      <w:pgMar w:top="2280" w:right="85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9C113" w14:textId="77777777" w:rsidR="001E7D57" w:rsidRDefault="001E7D57" w:rsidP="00C65B1B">
      <w:pPr>
        <w:spacing w:after="0" w:line="240" w:lineRule="auto"/>
      </w:pPr>
      <w:r>
        <w:separator/>
      </w:r>
    </w:p>
  </w:endnote>
  <w:endnote w:type="continuationSeparator" w:id="0">
    <w:p w14:paraId="57A87156" w14:textId="77777777" w:rsidR="001E7D57" w:rsidRDefault="001E7D57" w:rsidP="00C6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nit">
    <w:altName w:val="Browallia New"/>
    <w:charset w:val="00"/>
    <w:family w:val="auto"/>
    <w:pitch w:val="variable"/>
    <w:sig w:usb0="21000007" w:usb1="00000001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BF7E" w14:textId="367E13E7" w:rsidR="00AC0B67" w:rsidRDefault="00432AAC">
    <w:pPr>
      <w:pStyle w:val="Piedepgina"/>
    </w:pPr>
    <w:r>
      <w:rPr>
        <w:noProof/>
      </w:rPr>
      <w:drawing>
        <wp:inline distT="0" distB="0" distL="0" distR="0" wp14:anchorId="2816ED1A" wp14:editId="2297D975">
          <wp:extent cx="6562725" cy="4667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1744C" w14:textId="77777777" w:rsidR="001E7D57" w:rsidRDefault="001E7D57" w:rsidP="00C65B1B">
      <w:pPr>
        <w:spacing w:after="0" w:line="240" w:lineRule="auto"/>
      </w:pPr>
      <w:r>
        <w:separator/>
      </w:r>
    </w:p>
  </w:footnote>
  <w:footnote w:type="continuationSeparator" w:id="0">
    <w:p w14:paraId="7751EF2D" w14:textId="77777777" w:rsidR="001E7D57" w:rsidRDefault="001E7D57" w:rsidP="00C6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EA3C2" w14:textId="7C1B8AF6" w:rsidR="00CE1DA4" w:rsidRDefault="00432AAC" w:rsidP="00CE1DA4">
    <w:pPr>
      <w:pStyle w:val="Encabezado"/>
      <w:rPr>
        <w:noProof/>
      </w:rPr>
    </w:pPr>
    <w:r>
      <w:rPr>
        <w:noProof/>
      </w:rPr>
      <w:drawing>
        <wp:inline distT="0" distB="0" distL="0" distR="0" wp14:anchorId="787309AB" wp14:editId="6CFDD9A0">
          <wp:extent cx="6562725" cy="1095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D2D95" w14:textId="77777777" w:rsidR="00CE1DA4" w:rsidRPr="00CE1DA4" w:rsidRDefault="00CE1DA4" w:rsidP="00CE1D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7556D"/>
    <w:multiLevelType w:val="hybridMultilevel"/>
    <w:tmpl w:val="9318900C"/>
    <w:lvl w:ilvl="0" w:tplc="1F3A508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3B"/>
    <w:rsid w:val="0001298A"/>
    <w:rsid w:val="000359F7"/>
    <w:rsid w:val="00074386"/>
    <w:rsid w:val="000A6C73"/>
    <w:rsid w:val="000B572A"/>
    <w:rsid w:val="00117837"/>
    <w:rsid w:val="00134925"/>
    <w:rsid w:val="001612E9"/>
    <w:rsid w:val="00163C5D"/>
    <w:rsid w:val="00164A4D"/>
    <w:rsid w:val="00192238"/>
    <w:rsid w:val="001A6640"/>
    <w:rsid w:val="001A7F91"/>
    <w:rsid w:val="001E6398"/>
    <w:rsid w:val="001E7D57"/>
    <w:rsid w:val="002036DF"/>
    <w:rsid w:val="00207FE4"/>
    <w:rsid w:val="002118AB"/>
    <w:rsid w:val="0022097C"/>
    <w:rsid w:val="002229E8"/>
    <w:rsid w:val="00226172"/>
    <w:rsid w:val="00226E80"/>
    <w:rsid w:val="00251E27"/>
    <w:rsid w:val="00276EE3"/>
    <w:rsid w:val="0028199D"/>
    <w:rsid w:val="002A43FB"/>
    <w:rsid w:val="002A6D29"/>
    <w:rsid w:val="002C4BCA"/>
    <w:rsid w:val="002F2940"/>
    <w:rsid w:val="00315C45"/>
    <w:rsid w:val="00345441"/>
    <w:rsid w:val="00383572"/>
    <w:rsid w:val="003A1691"/>
    <w:rsid w:val="004146C8"/>
    <w:rsid w:val="00426811"/>
    <w:rsid w:val="00432AAC"/>
    <w:rsid w:val="004462B9"/>
    <w:rsid w:val="00447AA5"/>
    <w:rsid w:val="0045665B"/>
    <w:rsid w:val="00456C8A"/>
    <w:rsid w:val="00461FC4"/>
    <w:rsid w:val="0046239A"/>
    <w:rsid w:val="0049595E"/>
    <w:rsid w:val="00496C06"/>
    <w:rsid w:val="004A707F"/>
    <w:rsid w:val="004A7D8A"/>
    <w:rsid w:val="004B0273"/>
    <w:rsid w:val="004B650A"/>
    <w:rsid w:val="00533EC0"/>
    <w:rsid w:val="00534870"/>
    <w:rsid w:val="00563D1D"/>
    <w:rsid w:val="0057544C"/>
    <w:rsid w:val="005C2348"/>
    <w:rsid w:val="00601899"/>
    <w:rsid w:val="006065E8"/>
    <w:rsid w:val="00614180"/>
    <w:rsid w:val="00617F9B"/>
    <w:rsid w:val="0062206E"/>
    <w:rsid w:val="00625E21"/>
    <w:rsid w:val="006332C4"/>
    <w:rsid w:val="006A792A"/>
    <w:rsid w:val="006C0279"/>
    <w:rsid w:val="00730237"/>
    <w:rsid w:val="00753BA2"/>
    <w:rsid w:val="00760A61"/>
    <w:rsid w:val="00775557"/>
    <w:rsid w:val="0078791D"/>
    <w:rsid w:val="007A30B3"/>
    <w:rsid w:val="007B4961"/>
    <w:rsid w:val="007B4AFF"/>
    <w:rsid w:val="007D23E6"/>
    <w:rsid w:val="007F504C"/>
    <w:rsid w:val="008174C3"/>
    <w:rsid w:val="00844069"/>
    <w:rsid w:val="00862383"/>
    <w:rsid w:val="00887E77"/>
    <w:rsid w:val="00897EB6"/>
    <w:rsid w:val="008A2D61"/>
    <w:rsid w:val="008B0586"/>
    <w:rsid w:val="008C0FFC"/>
    <w:rsid w:val="008D3E76"/>
    <w:rsid w:val="00926A24"/>
    <w:rsid w:val="0093174C"/>
    <w:rsid w:val="00935EC1"/>
    <w:rsid w:val="00954BA7"/>
    <w:rsid w:val="00975EF2"/>
    <w:rsid w:val="009B2C4A"/>
    <w:rsid w:val="009F0448"/>
    <w:rsid w:val="00A05B59"/>
    <w:rsid w:val="00A11DBA"/>
    <w:rsid w:val="00A1585E"/>
    <w:rsid w:val="00A159C1"/>
    <w:rsid w:val="00A351E0"/>
    <w:rsid w:val="00A44B16"/>
    <w:rsid w:val="00A45D50"/>
    <w:rsid w:val="00A5319A"/>
    <w:rsid w:val="00A86538"/>
    <w:rsid w:val="00AA5563"/>
    <w:rsid w:val="00AC0B67"/>
    <w:rsid w:val="00AE1FE3"/>
    <w:rsid w:val="00AE66CB"/>
    <w:rsid w:val="00AF6A18"/>
    <w:rsid w:val="00B01BFF"/>
    <w:rsid w:val="00B31FED"/>
    <w:rsid w:val="00B34AFC"/>
    <w:rsid w:val="00B4171E"/>
    <w:rsid w:val="00B7027E"/>
    <w:rsid w:val="00B85C19"/>
    <w:rsid w:val="00BC1E40"/>
    <w:rsid w:val="00BC3951"/>
    <w:rsid w:val="00BF507F"/>
    <w:rsid w:val="00C0579A"/>
    <w:rsid w:val="00C20BEE"/>
    <w:rsid w:val="00C307BA"/>
    <w:rsid w:val="00C361AD"/>
    <w:rsid w:val="00C53427"/>
    <w:rsid w:val="00C64721"/>
    <w:rsid w:val="00C65B1B"/>
    <w:rsid w:val="00C774A5"/>
    <w:rsid w:val="00C80DD6"/>
    <w:rsid w:val="00C817EC"/>
    <w:rsid w:val="00C95973"/>
    <w:rsid w:val="00CC21BE"/>
    <w:rsid w:val="00CD4338"/>
    <w:rsid w:val="00CE1DA4"/>
    <w:rsid w:val="00CF2E65"/>
    <w:rsid w:val="00D05FD8"/>
    <w:rsid w:val="00D1002F"/>
    <w:rsid w:val="00D22974"/>
    <w:rsid w:val="00D3169F"/>
    <w:rsid w:val="00D37C61"/>
    <w:rsid w:val="00D5109F"/>
    <w:rsid w:val="00D5254D"/>
    <w:rsid w:val="00DA0831"/>
    <w:rsid w:val="00DC74AD"/>
    <w:rsid w:val="00DE1814"/>
    <w:rsid w:val="00DF310A"/>
    <w:rsid w:val="00E00CCB"/>
    <w:rsid w:val="00E06C37"/>
    <w:rsid w:val="00E104A3"/>
    <w:rsid w:val="00E3250F"/>
    <w:rsid w:val="00E45AC9"/>
    <w:rsid w:val="00E57302"/>
    <w:rsid w:val="00E82C66"/>
    <w:rsid w:val="00E979DE"/>
    <w:rsid w:val="00EF2E54"/>
    <w:rsid w:val="00EF6F7C"/>
    <w:rsid w:val="00F12946"/>
    <w:rsid w:val="00F27FA3"/>
    <w:rsid w:val="00F30DE1"/>
    <w:rsid w:val="00F41119"/>
    <w:rsid w:val="00F4439A"/>
    <w:rsid w:val="00F455D8"/>
    <w:rsid w:val="00F7743B"/>
    <w:rsid w:val="00F9107E"/>
    <w:rsid w:val="00FA7BC7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B88C8"/>
  <w15:docId w15:val="{4C452B63-5F17-44C2-B739-92B6A6D3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19"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65B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5B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1B"/>
  </w:style>
  <w:style w:type="paragraph" w:styleId="Piedepgina">
    <w:name w:val="footer"/>
    <w:basedOn w:val="Normal"/>
    <w:link w:val="Piedepgina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1B"/>
  </w:style>
  <w:style w:type="table" w:styleId="Tablaconcuadrcula">
    <w:name w:val="Table Grid"/>
    <w:basedOn w:val="Tablanormal"/>
    <w:uiPriority w:val="59"/>
    <w:rsid w:val="00F91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6EE3"/>
    <w:pPr>
      <w:widowControl w:val="0"/>
      <w:autoSpaceDE w:val="0"/>
      <w:autoSpaceDN w:val="0"/>
      <w:spacing w:after="0" w:line="210" w:lineRule="exact"/>
      <w:ind w:left="110"/>
    </w:pPr>
    <w:rPr>
      <w:rFonts w:ascii="Arial" w:eastAsia="Arial" w:hAnsi="Arial" w:cs="Arial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B01B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1BFF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ulari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2FED-A072-4C59-AE0C-C3A3DF64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Formulario11</Template>
  <TotalTime>147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alina .</cp:lastModifiedBy>
  <cp:revision>15</cp:revision>
  <cp:lastPrinted>2013-09-12T22:20:00Z</cp:lastPrinted>
  <dcterms:created xsi:type="dcterms:W3CDTF">2020-01-26T17:40:00Z</dcterms:created>
  <dcterms:modified xsi:type="dcterms:W3CDTF">2020-08-24T18:59:00Z</dcterms:modified>
</cp:coreProperties>
</file>