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7802" w14:textId="5FB45A54" w:rsidR="00DC74AD" w:rsidRPr="000F6CCB" w:rsidRDefault="002C4BCA" w:rsidP="009A3EE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239EC" wp14:editId="60872EAA">
                <wp:simplePos x="0" y="0"/>
                <wp:positionH relativeFrom="column">
                  <wp:posOffset>3457575</wp:posOffset>
                </wp:positionH>
                <wp:positionV relativeFrom="paragraph">
                  <wp:posOffset>-1171575</wp:posOffset>
                </wp:positionV>
                <wp:extent cx="322008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EFE37" w14:textId="77777777" w:rsidR="007A30B3" w:rsidRPr="000F6CCB" w:rsidRDefault="00E95104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0F6CC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2C4BCA" w:rsidRPr="000F6CC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PERMISO PROVISORIO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23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.25pt;margin-top:-92.25pt;width:253.5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" stroked="f">
                <v:textbox>
                  <w:txbxContent>
                    <w:p w14:paraId="7D8EFE37" w14:textId="77777777" w:rsidR="007A30B3" w:rsidRPr="000F6CCB" w:rsidRDefault="00E95104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0F6CC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2C4BCA" w:rsidRPr="000F6CC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PERMISO PROVISORIO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0C7EAD7C" w14:textId="77777777" w:rsidR="00DC74AD" w:rsidRPr="000F6CCB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</w:p>
    <w:p w14:paraId="72D22FD5" w14:textId="77777777" w:rsidR="00DC74AD" w:rsidRPr="000F6CCB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</w:p>
    <w:p w14:paraId="0481EAA7" w14:textId="77777777" w:rsidR="00DC74AD" w:rsidRPr="000F6CCB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</w:p>
    <w:p w14:paraId="0713CE48" w14:textId="77777777" w:rsidR="008A2D61" w:rsidRPr="000F6CCB" w:rsidRDefault="00C1321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>SEÑOR</w:t>
      </w:r>
    </w:p>
    <w:p w14:paraId="1DDD49D2" w14:textId="77777777" w:rsidR="00DC74AD" w:rsidRPr="000F6CCB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>PRESIDENTE DEL C</w:t>
      </w:r>
      <w:r w:rsidR="00DC74AD" w:rsidRPr="000F6CCB">
        <w:rPr>
          <w:rFonts w:ascii="Arial" w:hAnsi="Arial" w:cs="Arial"/>
          <w:sz w:val="16"/>
          <w:szCs w:val="20"/>
          <w:lang w:val="es-ES" w:eastAsia="es-ES"/>
        </w:rPr>
        <w:t xml:space="preserve">OLEGIO </w:t>
      </w:r>
      <w:r w:rsidRPr="000F6CCB">
        <w:rPr>
          <w:rFonts w:ascii="Arial" w:hAnsi="Arial" w:cs="Arial"/>
          <w:sz w:val="16"/>
          <w:szCs w:val="20"/>
          <w:lang w:val="es-ES" w:eastAsia="es-ES"/>
        </w:rPr>
        <w:t>PROFESIONAL DE ARQUITECT</w:t>
      </w:r>
      <w:r w:rsidR="00DC74AD" w:rsidRPr="000F6CCB">
        <w:rPr>
          <w:rFonts w:ascii="Arial" w:hAnsi="Arial" w:cs="Arial"/>
          <w:sz w:val="16"/>
          <w:szCs w:val="20"/>
          <w:lang w:val="es-ES" w:eastAsia="es-ES"/>
        </w:rPr>
        <w:t xml:space="preserve">URA </w:t>
      </w:r>
    </w:p>
    <w:p w14:paraId="4D65B077" w14:textId="77777777" w:rsidR="008A2D61" w:rsidRPr="000F6CCB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 xml:space="preserve">Y URBANISMO DE </w:t>
      </w:r>
      <w:r w:rsidR="008A2D61" w:rsidRPr="000F6CCB">
        <w:rPr>
          <w:rFonts w:ascii="Arial" w:hAnsi="Arial" w:cs="Arial"/>
          <w:sz w:val="16"/>
          <w:szCs w:val="20"/>
          <w:lang w:val="es-ES" w:eastAsia="es-ES"/>
        </w:rPr>
        <w:t>LA PROVINCIA DEL CHACO</w:t>
      </w:r>
    </w:p>
    <w:p w14:paraId="512FA164" w14:textId="77777777" w:rsidR="008A2D61" w:rsidRPr="000F6CCB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0F6CCB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0F6CCB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2B4F6334" w14:textId="77777777" w:rsidR="008A2D61" w:rsidRPr="000F6CCB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F9D8E9F" w14:textId="77777777" w:rsidR="00F455D8" w:rsidRPr="000F6CCB" w:rsidRDefault="00DC74AD" w:rsidP="00DC74AD">
      <w:pPr>
        <w:spacing w:after="12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0F6CCB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</w:p>
    <w:p w14:paraId="7A751D3C" w14:textId="77777777" w:rsidR="00F41119" w:rsidRPr="000F6CCB" w:rsidRDefault="00DC74AD" w:rsidP="00F41119">
      <w:pPr>
        <w:spacing w:before="80"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0F6CCB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0F6CCB">
        <w:rPr>
          <w:rFonts w:ascii="Arial" w:hAnsi="Arial" w:cs="Arial"/>
          <w:sz w:val="16"/>
          <w:szCs w:val="16"/>
          <w:lang w:val="es-ES"/>
        </w:rPr>
        <w:t xml:space="preserve">EL REGISTRO Y VISADO DIGITAL </w:t>
      </w:r>
      <w:r w:rsidRPr="000F6CCB">
        <w:rPr>
          <w:rFonts w:ascii="Arial" w:hAnsi="Arial" w:cs="Arial"/>
          <w:sz w:val="16"/>
          <w:szCs w:val="16"/>
          <w:lang w:val="es-ES" w:eastAsia="es-ES"/>
        </w:rPr>
        <w:t>DEL</w:t>
      </w:r>
      <w:r w:rsidR="00BC3951" w:rsidRPr="000F6CCB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B01BFF" w:rsidRPr="000F6CCB">
        <w:rPr>
          <w:rFonts w:ascii="Arial" w:hAnsi="Arial" w:cs="Arial"/>
          <w:sz w:val="16"/>
          <w:szCs w:val="16"/>
          <w:lang w:val="es-ES" w:eastAsia="es-ES"/>
        </w:rPr>
        <w:t xml:space="preserve">PLANO N°1 Y LA APROBACION DE LA PLANILLA DE DETERMINACION DE LA BASE NUMERICA DE CÁLCULO PARA EL APORTE DE LOS MATRICULADOS DE OBRAS </w:t>
      </w:r>
      <w:r w:rsidR="00BC3951" w:rsidRPr="000F6CCB">
        <w:rPr>
          <w:rFonts w:ascii="Arial" w:hAnsi="Arial" w:cs="Arial"/>
          <w:sz w:val="16"/>
          <w:szCs w:val="16"/>
          <w:lang w:val="es-ES" w:eastAsia="es-ES"/>
        </w:rPr>
        <w:t xml:space="preserve">DE ARQUITECTURA, </w:t>
      </w:r>
      <w:r w:rsidR="002C4BCA" w:rsidRPr="000F6CCB">
        <w:rPr>
          <w:rFonts w:ascii="Arial" w:hAnsi="Arial" w:cs="Arial"/>
          <w:sz w:val="16"/>
          <w:szCs w:val="16"/>
          <w:lang w:val="es-ES" w:eastAsia="es-ES"/>
        </w:rPr>
        <w:t>A FIN DE SOLICITAR EL PERMISO PROVISORIO DE VIVIENDA UNIFAMILIAR, CONFORME LA ORDENANZA MUNICIPAL N° 11868/16</w:t>
      </w:r>
      <w:r w:rsidR="00B01BFF" w:rsidRPr="000F6CCB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0F6CCB">
        <w:rPr>
          <w:rFonts w:ascii="Arial" w:hAnsi="Arial" w:cs="Arial"/>
          <w:sz w:val="16"/>
          <w:szCs w:val="16"/>
          <w:lang w:val="es-ES" w:eastAsia="es-ES"/>
        </w:rPr>
        <w:t>CORRESPONDIENTE A:</w:t>
      </w:r>
    </w:p>
    <w:p w14:paraId="79EF7ED4" w14:textId="77777777" w:rsidR="00F41119" w:rsidRPr="000F6CCB" w:rsidRDefault="00F41119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970"/>
        <w:gridCol w:w="2071"/>
      </w:tblGrid>
      <w:tr w:rsidR="008A2D61" w:rsidRPr="000F6CCB" w14:paraId="13646C3B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3E18AEA" w14:textId="77777777" w:rsidR="008A2D61" w:rsidRPr="000F6CCB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9B359C" w14:textId="77777777" w:rsidR="008A2D61" w:rsidRPr="000F6CCB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0F6CCB" w14:paraId="1489DC09" w14:textId="77777777" w:rsidTr="007B4AFF">
        <w:trPr>
          <w:trHeight w:val="284"/>
        </w:trPr>
        <w:tc>
          <w:tcPr>
            <w:tcW w:w="966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8BCA6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0F6CCB" w14:paraId="4BF6DB0E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07CB13CC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4C33A60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0A3305F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F836888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5F4DEFD6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0F6CCB" w14:paraId="5753898F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83E7AA8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F45F50" w14:textId="77777777" w:rsidR="00F41119" w:rsidRPr="000F6CCB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F96991" w14:textId="77777777" w:rsidR="00F41119" w:rsidRPr="000F6CCB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0F6CCB" w14:paraId="4CC27968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D12165" w14:textId="77777777" w:rsidR="007B4AFF" w:rsidRPr="000F6CCB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0F6CCB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FAEF7E" w14:textId="77777777" w:rsidR="007B4AFF" w:rsidRPr="000F6CCB" w:rsidRDefault="007B4AFF" w:rsidP="007B4AFF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 (OBLIGATORIO)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0F6CCB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0F6CCB" w14:paraId="176F0349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BB8734E" w14:textId="77777777" w:rsidR="007B4AFF" w:rsidRPr="000F6CCB" w:rsidRDefault="007B4AFF" w:rsidP="007A0A4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COMPROBANTE DE PAGO DE APORTE </w:t>
            </w:r>
            <w:r w:rsidR="007A0A4F"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2C6016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625319D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8DDD273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NOTA DE PRESENTACIÓN (este archivo)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F51D5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154F24CC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9142A0C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ORDEN DE TRABAJO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DE462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54807D8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8436B7F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BASE NUMÉRICA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FA241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5AEC838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05C0BFD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PLIEGOS DE ESPECIFICACIONES TÉCNICAS PARTICULARES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4DD59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11DD357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E7E0CCF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CÓMPUTOS MÉTRICOS Y PRESUPUESTOS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E4156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0C6A32DC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E58088A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MEMORIA DESCRIPTIVA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C83D4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31E7D8C5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12DE967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1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FF932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717D347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673BCBC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OTRO: </w:t>
            </w:r>
            <w:r w:rsidRPr="000F6CCB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(DETALLAR)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C307E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A44B16" w:rsidRPr="000F6CCB" w14:paraId="2B45B5A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B522872" w14:textId="77777777" w:rsidR="00A44B16" w:rsidRPr="000F6CCB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6833E" w14:textId="77777777" w:rsidR="00A44B16" w:rsidRPr="000F6CCB" w:rsidRDefault="00A44B16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C573A4A" w14:textId="77777777" w:rsidR="008A2D61" w:rsidRDefault="008A2D61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p w14:paraId="2963E234" w14:textId="77777777" w:rsidR="000F6CCB" w:rsidRDefault="000F6CCB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p w14:paraId="77E9BD01" w14:textId="77777777" w:rsidR="000F6CCB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D04C094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B8273C" wp14:editId="44C61598">
                <wp:simplePos x="0" y="0"/>
                <wp:positionH relativeFrom="margin">
                  <wp:posOffset>4343400</wp:posOffset>
                </wp:positionH>
                <wp:positionV relativeFrom="page">
                  <wp:posOffset>7593330</wp:posOffset>
                </wp:positionV>
                <wp:extent cx="2163445" cy="1493520"/>
                <wp:effectExtent l="0" t="0" r="27305" b="11430"/>
                <wp:wrapTight wrapText="bothSides">
                  <wp:wrapPolygon edited="0">
                    <wp:start x="0" y="0"/>
                    <wp:lineTo x="0" y="21490"/>
                    <wp:lineTo x="21682" y="21490"/>
                    <wp:lineTo x="21682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61A64" w14:textId="77777777" w:rsidR="000F6CCB" w:rsidRDefault="000F6CCB" w:rsidP="000F6CCB">
                            <w:pPr>
                              <w:spacing w:line="480" w:lineRule="auto"/>
                              <w:jc w:val="center"/>
                              <w:rPr>
                                <w:rFonts w:ascii="Kanit" w:hAnsi="Kanit" w:cs="Kanit"/>
                                <w:sz w:val="12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Kanit" w:hAnsi="Kanit" w:cs="Kanit"/>
                                <w:sz w:val="12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874D" id="Cuadro de texto 1" o:spid="_x0000_s1027" type="#_x0000_t202" style="position:absolute;left:0;text-align:left;margin-left:342pt;margin-top:597.9pt;width:170.35pt;height:1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" fillcolor="window" strokeweight=".5pt">
                <v:path arrowok="t"/>
                <v:textbox>
                  <w:txbxContent>
                    <w:p w:rsidR="000F6CCB" w:rsidRDefault="000F6CCB" w:rsidP="000F6CCB">
                      <w:pPr>
                        <w:spacing w:line="480" w:lineRule="auto"/>
                        <w:jc w:val="center"/>
                        <w:rPr>
                          <w:rFonts w:ascii="Kanit" w:hAnsi="Kanit" w:cs="Kanit"/>
                          <w:sz w:val="12"/>
                          <w:szCs w:val="16"/>
                          <w:lang w:val="es-ES"/>
                        </w:rPr>
                      </w:pPr>
                      <w:r>
                        <w:rPr>
                          <w:rFonts w:ascii="Kanit" w:hAnsi="Kanit" w:cs="Kanit"/>
                          <w:sz w:val="12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A5CD94A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708B875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543"/>
        <w:gridCol w:w="134"/>
        <w:gridCol w:w="2724"/>
      </w:tblGrid>
      <w:tr w:rsidR="000F6CCB" w:rsidRPr="00D54559" w14:paraId="7EB9A357" w14:textId="77777777" w:rsidTr="008059EC">
        <w:trPr>
          <w:trHeight w:val="3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52C6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298F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0C31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1ABCAB50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27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4EB09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FIRMA Y SELLO DEL PROFESIONAL - MAT. Nº</w:t>
            </w:r>
          </w:p>
        </w:tc>
      </w:tr>
      <w:tr w:rsidR="000F6CCB" w:rsidRPr="00D54559" w14:paraId="788E13B5" w14:textId="77777777" w:rsidTr="008059EC">
        <w:trPr>
          <w:trHeight w:val="35"/>
        </w:trPr>
        <w:tc>
          <w:tcPr>
            <w:tcW w:w="5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C301A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0F6CCB" w:rsidRPr="00D54559" w14:paraId="6D62A539" w14:textId="77777777" w:rsidTr="008059EC">
        <w:trPr>
          <w:trHeight w:val="35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704C8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259F5A94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</w:tr>
      <w:tr w:rsidR="000F6CCB" w:rsidRPr="00D54559" w14:paraId="2CA4711E" w14:textId="77777777" w:rsidTr="008059EC">
        <w:trPr>
          <w:trHeight w:val="1137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96427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72343476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57CD7C4A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PLANILLAS/FORMULARIOS.</w:t>
            </w:r>
          </w:p>
          <w:p w14:paraId="0126129B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3B945734" w14:textId="77777777" w:rsidR="000F6CCB" w:rsidRPr="000F6CCB" w:rsidRDefault="000F6CCB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sectPr w:rsidR="000F6CCB" w:rsidRPr="000F6CCB" w:rsidSect="00DC74AD">
      <w:headerReference w:type="default" r:id="rId7"/>
      <w:footerReference w:type="default" r:id="rId8"/>
      <w:pgSz w:w="11907" w:h="16839" w:code="9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A418" w14:textId="77777777" w:rsidR="00BC42AA" w:rsidRDefault="00BC42AA" w:rsidP="00C65B1B">
      <w:pPr>
        <w:spacing w:after="0" w:line="240" w:lineRule="auto"/>
      </w:pPr>
      <w:r>
        <w:separator/>
      </w:r>
    </w:p>
  </w:endnote>
  <w:endnote w:type="continuationSeparator" w:id="0">
    <w:p w14:paraId="47549629" w14:textId="77777777" w:rsidR="00BC42AA" w:rsidRDefault="00BC42AA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C9E3" w14:textId="552AA2CC" w:rsidR="00AC0B67" w:rsidRDefault="009A3EEA">
    <w:pPr>
      <w:pStyle w:val="Piedepgina"/>
    </w:pPr>
    <w:r>
      <w:rPr>
        <w:noProof/>
      </w:rPr>
      <w:drawing>
        <wp:inline distT="0" distB="0" distL="0" distR="0" wp14:anchorId="1B69B81C" wp14:editId="38BD6724">
          <wp:extent cx="6562725" cy="4667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2E08" w14:textId="77777777" w:rsidR="00BC42AA" w:rsidRDefault="00BC42AA" w:rsidP="00C65B1B">
      <w:pPr>
        <w:spacing w:after="0" w:line="240" w:lineRule="auto"/>
      </w:pPr>
      <w:r>
        <w:separator/>
      </w:r>
    </w:p>
  </w:footnote>
  <w:footnote w:type="continuationSeparator" w:id="0">
    <w:p w14:paraId="1F18D21E" w14:textId="77777777" w:rsidR="00BC42AA" w:rsidRDefault="00BC42AA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F9CC" w14:textId="31F87679" w:rsidR="00CE1DA4" w:rsidRDefault="009A3EEA" w:rsidP="00CE1DA4">
    <w:pPr>
      <w:pStyle w:val="Encabezado"/>
      <w:rPr>
        <w:noProof/>
      </w:rPr>
    </w:pPr>
    <w:r>
      <w:rPr>
        <w:noProof/>
      </w:rPr>
      <w:drawing>
        <wp:inline distT="0" distB="0" distL="0" distR="0" wp14:anchorId="5D048891" wp14:editId="7AC9FCE9">
          <wp:extent cx="6562725" cy="1095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EC648" w14:textId="77777777" w:rsidR="00CE1DA4" w:rsidRPr="00CE1DA4" w:rsidRDefault="00CE1DA4" w:rsidP="00CE1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B"/>
    <w:rsid w:val="0001298A"/>
    <w:rsid w:val="000359F7"/>
    <w:rsid w:val="00052CFA"/>
    <w:rsid w:val="00074386"/>
    <w:rsid w:val="000A6C73"/>
    <w:rsid w:val="000B572A"/>
    <w:rsid w:val="000F6CCB"/>
    <w:rsid w:val="00117837"/>
    <w:rsid w:val="00134925"/>
    <w:rsid w:val="001612E9"/>
    <w:rsid w:val="00163C5D"/>
    <w:rsid w:val="00192238"/>
    <w:rsid w:val="001A6640"/>
    <w:rsid w:val="001A7F91"/>
    <w:rsid w:val="001E6398"/>
    <w:rsid w:val="00207FE4"/>
    <w:rsid w:val="002118AB"/>
    <w:rsid w:val="0022097C"/>
    <w:rsid w:val="002229E8"/>
    <w:rsid w:val="00226172"/>
    <w:rsid w:val="00226E80"/>
    <w:rsid w:val="00251E27"/>
    <w:rsid w:val="00276EE3"/>
    <w:rsid w:val="00281816"/>
    <w:rsid w:val="0028199D"/>
    <w:rsid w:val="002A43FB"/>
    <w:rsid w:val="002C1964"/>
    <w:rsid w:val="002C4BCA"/>
    <w:rsid w:val="002F2940"/>
    <w:rsid w:val="00345441"/>
    <w:rsid w:val="00383572"/>
    <w:rsid w:val="003A1691"/>
    <w:rsid w:val="003E4D9D"/>
    <w:rsid w:val="004146C8"/>
    <w:rsid w:val="00426811"/>
    <w:rsid w:val="004462B9"/>
    <w:rsid w:val="00447AA5"/>
    <w:rsid w:val="0045665B"/>
    <w:rsid w:val="00456C8A"/>
    <w:rsid w:val="0046239A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C2348"/>
    <w:rsid w:val="00601899"/>
    <w:rsid w:val="006065E8"/>
    <w:rsid w:val="00614180"/>
    <w:rsid w:val="00617F9B"/>
    <w:rsid w:val="0062206E"/>
    <w:rsid w:val="00625E21"/>
    <w:rsid w:val="006332C4"/>
    <w:rsid w:val="006C0279"/>
    <w:rsid w:val="00703E8D"/>
    <w:rsid w:val="0072289C"/>
    <w:rsid w:val="00730237"/>
    <w:rsid w:val="00760A61"/>
    <w:rsid w:val="00775557"/>
    <w:rsid w:val="00784494"/>
    <w:rsid w:val="007A0A4F"/>
    <w:rsid w:val="007A30B3"/>
    <w:rsid w:val="007B4961"/>
    <w:rsid w:val="007B4AFF"/>
    <w:rsid w:val="007D23E6"/>
    <w:rsid w:val="007E2E87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5EF2"/>
    <w:rsid w:val="009A3EEA"/>
    <w:rsid w:val="009B2C4A"/>
    <w:rsid w:val="009F0448"/>
    <w:rsid w:val="00A11DBA"/>
    <w:rsid w:val="00A1585E"/>
    <w:rsid w:val="00A159C1"/>
    <w:rsid w:val="00A44B16"/>
    <w:rsid w:val="00A45D50"/>
    <w:rsid w:val="00A52F57"/>
    <w:rsid w:val="00A5319A"/>
    <w:rsid w:val="00AA5563"/>
    <w:rsid w:val="00AC0B67"/>
    <w:rsid w:val="00AE1FE3"/>
    <w:rsid w:val="00AE66CB"/>
    <w:rsid w:val="00AF6A18"/>
    <w:rsid w:val="00B01BFF"/>
    <w:rsid w:val="00B34AFC"/>
    <w:rsid w:val="00B85C19"/>
    <w:rsid w:val="00BC1E40"/>
    <w:rsid w:val="00BC3951"/>
    <w:rsid w:val="00BC42AA"/>
    <w:rsid w:val="00C0579A"/>
    <w:rsid w:val="00C13211"/>
    <w:rsid w:val="00C20BEE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169F"/>
    <w:rsid w:val="00D35108"/>
    <w:rsid w:val="00D37C61"/>
    <w:rsid w:val="00D5109F"/>
    <w:rsid w:val="00DC74AD"/>
    <w:rsid w:val="00DE1814"/>
    <w:rsid w:val="00DF310A"/>
    <w:rsid w:val="00E06C37"/>
    <w:rsid w:val="00E104A3"/>
    <w:rsid w:val="00E15568"/>
    <w:rsid w:val="00E3250F"/>
    <w:rsid w:val="00E45AC9"/>
    <w:rsid w:val="00E57302"/>
    <w:rsid w:val="00E82C66"/>
    <w:rsid w:val="00E95104"/>
    <w:rsid w:val="00E979DE"/>
    <w:rsid w:val="00EF2E54"/>
    <w:rsid w:val="00EF6F7C"/>
    <w:rsid w:val="00F12946"/>
    <w:rsid w:val="00F144D0"/>
    <w:rsid w:val="00F27FA3"/>
    <w:rsid w:val="00F30DE1"/>
    <w:rsid w:val="00F41119"/>
    <w:rsid w:val="00F4439A"/>
    <w:rsid w:val="00F455D8"/>
    <w:rsid w:val="00F66AE0"/>
    <w:rsid w:val="00F7743B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A903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.</cp:lastModifiedBy>
  <cp:revision>13</cp:revision>
  <cp:lastPrinted>2013-09-12T22:20:00Z</cp:lastPrinted>
  <dcterms:created xsi:type="dcterms:W3CDTF">2020-01-26T17:19:00Z</dcterms:created>
  <dcterms:modified xsi:type="dcterms:W3CDTF">2020-08-24T19:04:00Z</dcterms:modified>
</cp:coreProperties>
</file>