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7B91" w14:textId="77777777" w:rsidR="008A2D61" w:rsidRPr="002C195E" w:rsidRDefault="007A30B3" w:rsidP="009A616D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2C19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9D80E" wp14:editId="28FBAF77">
                <wp:simplePos x="0" y="0"/>
                <wp:positionH relativeFrom="column">
                  <wp:posOffset>4143375</wp:posOffset>
                </wp:positionH>
                <wp:positionV relativeFrom="paragraph">
                  <wp:posOffset>-1162050</wp:posOffset>
                </wp:positionV>
                <wp:extent cx="253428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AA94" w14:textId="77777777" w:rsidR="007A30B3" w:rsidRPr="002C195E" w:rsidRDefault="00FB6CCF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2C195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7A30B3" w:rsidRPr="002C195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CROQUIS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9D8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.25pt;margin-top:-91.5pt;width:199.5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" stroked="f">
                <v:textbox>
                  <w:txbxContent>
                    <w:p w14:paraId="3FE8AA94" w14:textId="77777777" w:rsidR="007A30B3" w:rsidRPr="002C195E" w:rsidRDefault="00FB6CCF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2C195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7A30B3" w:rsidRPr="002C195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CROQUIS DIGITAL</w:t>
                      </w:r>
                    </w:p>
                  </w:txbxContent>
                </v:textbox>
              </v:shape>
            </w:pict>
          </mc:Fallback>
        </mc:AlternateContent>
      </w:r>
      <w:r w:rsidR="00C03BD3" w:rsidRPr="002C195E">
        <w:rPr>
          <w:rFonts w:ascii="Arial" w:hAnsi="Arial" w:cs="Arial"/>
          <w:sz w:val="16"/>
          <w:szCs w:val="20"/>
          <w:lang w:val="es-ES" w:eastAsia="es-ES"/>
        </w:rPr>
        <w:t>SEÑOR</w:t>
      </w:r>
    </w:p>
    <w:p w14:paraId="270B2AA4" w14:textId="77777777" w:rsidR="00DC74AD" w:rsidRPr="002C195E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2C195E">
        <w:rPr>
          <w:rFonts w:ascii="Arial" w:hAnsi="Arial" w:cs="Arial"/>
          <w:sz w:val="16"/>
          <w:szCs w:val="20"/>
          <w:lang w:val="es-ES" w:eastAsia="es-ES"/>
        </w:rPr>
        <w:t>PRESIDENTE DEL C</w:t>
      </w:r>
      <w:r w:rsidR="00DC74AD" w:rsidRPr="002C195E">
        <w:rPr>
          <w:rFonts w:ascii="Arial" w:hAnsi="Arial" w:cs="Arial"/>
          <w:sz w:val="16"/>
          <w:szCs w:val="20"/>
          <w:lang w:val="es-ES" w:eastAsia="es-ES"/>
        </w:rPr>
        <w:t xml:space="preserve">OLEGIO </w:t>
      </w:r>
      <w:r w:rsidRPr="002C195E">
        <w:rPr>
          <w:rFonts w:ascii="Arial" w:hAnsi="Arial" w:cs="Arial"/>
          <w:sz w:val="16"/>
          <w:szCs w:val="20"/>
          <w:lang w:val="es-ES" w:eastAsia="es-ES"/>
        </w:rPr>
        <w:t>PROFESIONAL DE ARQUITECT</w:t>
      </w:r>
      <w:r w:rsidR="00DC74AD" w:rsidRPr="002C195E">
        <w:rPr>
          <w:rFonts w:ascii="Arial" w:hAnsi="Arial" w:cs="Arial"/>
          <w:sz w:val="16"/>
          <w:szCs w:val="20"/>
          <w:lang w:val="es-ES" w:eastAsia="es-ES"/>
        </w:rPr>
        <w:t xml:space="preserve">URA </w:t>
      </w:r>
    </w:p>
    <w:p w14:paraId="726F9B8F" w14:textId="77777777" w:rsidR="008A2D61" w:rsidRPr="002C195E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2C195E">
        <w:rPr>
          <w:rFonts w:ascii="Arial" w:hAnsi="Arial" w:cs="Arial"/>
          <w:sz w:val="16"/>
          <w:szCs w:val="20"/>
          <w:lang w:val="es-ES" w:eastAsia="es-ES"/>
        </w:rPr>
        <w:t xml:space="preserve">Y URBANISMO DE </w:t>
      </w:r>
      <w:r w:rsidR="008A2D61" w:rsidRPr="002C195E">
        <w:rPr>
          <w:rFonts w:ascii="Arial" w:hAnsi="Arial" w:cs="Arial"/>
          <w:sz w:val="16"/>
          <w:szCs w:val="20"/>
          <w:lang w:val="es-ES" w:eastAsia="es-ES"/>
        </w:rPr>
        <w:t>LA PROVINCIA DEL CHACO</w:t>
      </w:r>
    </w:p>
    <w:p w14:paraId="3EAFAFD1" w14:textId="77777777" w:rsidR="008A2D61" w:rsidRPr="002C195E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2C195E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2C195E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74F8A9EF" w14:textId="77777777" w:rsidR="008A2D61" w:rsidRPr="002C195E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029C1AD5" w14:textId="77777777" w:rsidR="00F455D8" w:rsidRPr="002C195E" w:rsidRDefault="00DC74AD" w:rsidP="00DC74AD">
      <w:pPr>
        <w:spacing w:after="12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2C195E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</w:p>
    <w:p w14:paraId="39BE0B29" w14:textId="77777777" w:rsidR="008A2D61" w:rsidRPr="002C195E" w:rsidRDefault="00DC74AD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2C195E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2C195E">
        <w:rPr>
          <w:rFonts w:ascii="Arial" w:hAnsi="Arial" w:cs="Arial"/>
          <w:sz w:val="16"/>
          <w:szCs w:val="16"/>
          <w:lang w:val="es-ES"/>
        </w:rPr>
        <w:t xml:space="preserve">EL REGISTRO Y VISADO DIGITAL </w:t>
      </w:r>
      <w:r w:rsidRPr="002C195E">
        <w:rPr>
          <w:rFonts w:ascii="Arial" w:hAnsi="Arial" w:cs="Arial"/>
          <w:sz w:val="16"/>
          <w:szCs w:val="16"/>
          <w:lang w:val="es-ES" w:eastAsia="es-ES"/>
        </w:rPr>
        <w:t xml:space="preserve">DEL: </w:t>
      </w:r>
      <w:r w:rsidRPr="002C195E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(CROQUIS /ANTEPROYECTO)</w:t>
      </w:r>
      <w:r w:rsidRPr="002C195E">
        <w:rPr>
          <w:rFonts w:ascii="Arial" w:hAnsi="Arial" w:cs="Arial"/>
          <w:sz w:val="16"/>
          <w:szCs w:val="16"/>
          <w:lang w:val="es-ES" w:eastAsia="es-ES"/>
        </w:rPr>
        <w:t xml:space="preserve"> DE LA OBRA A CONSTRUIR:</w:t>
      </w:r>
      <w:r w:rsidR="00AE1FE3" w:rsidRPr="002C195E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2C195E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(AMPLIACIÓN/TERMINACIÓN/REFACCIÓN)</w:t>
      </w:r>
      <w:r w:rsidRPr="002C195E">
        <w:rPr>
          <w:rFonts w:ascii="Arial" w:hAnsi="Arial" w:cs="Arial"/>
          <w:sz w:val="16"/>
          <w:szCs w:val="16"/>
          <w:lang w:val="es-ES" w:eastAsia="es-ES"/>
        </w:rPr>
        <w:t xml:space="preserve"> DE: </w:t>
      </w:r>
      <w:r w:rsidRPr="002C195E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(VIVIENDA FAMILIAR / VIVIENDA MULTIFAMILIAR /COMERCIO /OFICINA /DEPÓSITO /OTRO SI CORRESPONDIERA)</w:t>
      </w:r>
      <w:r w:rsidRPr="002C195E">
        <w:rPr>
          <w:rFonts w:ascii="Arial" w:hAnsi="Arial" w:cs="Arial"/>
          <w:i/>
          <w:sz w:val="16"/>
          <w:szCs w:val="16"/>
          <w:lang w:val="es-ES" w:eastAsia="es-ES"/>
        </w:rPr>
        <w:t xml:space="preserve"> </w:t>
      </w:r>
      <w:r w:rsidRPr="002C195E">
        <w:rPr>
          <w:rFonts w:ascii="Arial" w:hAnsi="Arial" w:cs="Arial"/>
          <w:sz w:val="16"/>
          <w:szCs w:val="16"/>
          <w:lang w:val="es-ES" w:eastAsia="es-ES"/>
        </w:rPr>
        <w:t xml:space="preserve">Y UN PLAZO DE </w:t>
      </w:r>
      <w:r w:rsidRPr="002C195E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(CANTIDAD DE DÍAS)</w:t>
      </w:r>
      <w:r w:rsidRPr="002C195E">
        <w:rPr>
          <w:rFonts w:ascii="Arial" w:hAnsi="Arial" w:cs="Arial"/>
          <w:i/>
          <w:sz w:val="16"/>
          <w:szCs w:val="16"/>
          <w:lang w:val="es-ES" w:eastAsia="es-ES"/>
        </w:rPr>
        <w:t xml:space="preserve"> </w:t>
      </w:r>
      <w:r w:rsidRPr="002C195E">
        <w:rPr>
          <w:rFonts w:ascii="Arial" w:hAnsi="Arial" w:cs="Arial"/>
          <w:sz w:val="16"/>
          <w:szCs w:val="16"/>
          <w:lang w:val="es-ES" w:eastAsia="es-ES"/>
        </w:rPr>
        <w:t>DÍAS PARA LA PRESENTACIÓN DE LA DOCUMENTACIÓN TÉCNICA CORRESPONDIENTE A:</w:t>
      </w:r>
    </w:p>
    <w:p w14:paraId="4ABEFD10" w14:textId="77777777" w:rsidR="008A2D61" w:rsidRPr="002C195E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067"/>
        <w:gridCol w:w="470"/>
        <w:gridCol w:w="1259"/>
        <w:gridCol w:w="339"/>
        <w:gridCol w:w="1097"/>
        <w:gridCol w:w="970"/>
        <w:gridCol w:w="2067"/>
      </w:tblGrid>
      <w:tr w:rsidR="008A2D61" w:rsidRPr="002C195E" w14:paraId="14D93AE2" w14:textId="77777777" w:rsidTr="00760A61">
        <w:tc>
          <w:tcPr>
            <w:tcW w:w="6630" w:type="dxa"/>
            <w:gridSpan w:val="6"/>
            <w:tcBorders>
              <w:left w:val="nil"/>
            </w:tcBorders>
            <w:shd w:val="clear" w:color="auto" w:fill="auto"/>
          </w:tcPr>
          <w:p w14:paraId="1BFF1F23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COMITENTE: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(COMITENTE)</w:t>
            </w:r>
          </w:p>
        </w:tc>
        <w:tc>
          <w:tcPr>
            <w:tcW w:w="3040" w:type="dxa"/>
            <w:gridSpan w:val="2"/>
            <w:tcBorders>
              <w:right w:val="nil"/>
            </w:tcBorders>
            <w:shd w:val="clear" w:color="auto" w:fill="auto"/>
          </w:tcPr>
          <w:p w14:paraId="255A50C4" w14:textId="77777777" w:rsidR="008A2D61" w:rsidRPr="002C195E" w:rsidRDefault="00AE1FE3" w:rsidP="00DC74AD">
            <w:pPr>
              <w:spacing w:before="80" w:after="0" w:line="240" w:lineRule="auto"/>
              <w:ind w:left="567"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DNI </w:t>
            </w:r>
            <w:proofErr w:type="spellStart"/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>Nº</w:t>
            </w:r>
            <w:proofErr w:type="spellEnd"/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 xml:space="preserve"> (</w:t>
            </w:r>
            <w:proofErr w:type="spellStart"/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Nº</w:t>
            </w:r>
            <w:proofErr w:type="spellEnd"/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 xml:space="preserve"> DNI.)</w:t>
            </w:r>
          </w:p>
        </w:tc>
      </w:tr>
      <w:tr w:rsidR="008A2D61" w:rsidRPr="002C195E" w14:paraId="6B94D82C" w14:textId="77777777" w:rsidTr="00760A61">
        <w:tc>
          <w:tcPr>
            <w:tcW w:w="96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CB4B51C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DOMICILIO: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(DOMICILIO)</w:t>
            </w:r>
          </w:p>
        </w:tc>
      </w:tr>
      <w:tr w:rsidR="008A2D61" w:rsidRPr="002C195E" w14:paraId="5C3D5D03" w14:textId="77777777" w:rsidTr="00760A61">
        <w:tc>
          <w:tcPr>
            <w:tcW w:w="96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8360A7E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UBICACIÓN DE LA OBRA: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(UBICACIÓN)</w:t>
            </w:r>
          </w:p>
        </w:tc>
      </w:tr>
      <w:tr w:rsidR="008A2D61" w:rsidRPr="002C195E" w14:paraId="6FCE9B36" w14:textId="77777777" w:rsidTr="00760A61">
        <w:tc>
          <w:tcPr>
            <w:tcW w:w="1394" w:type="dxa"/>
            <w:tcBorders>
              <w:left w:val="nil"/>
            </w:tcBorders>
            <w:shd w:val="clear" w:color="auto" w:fill="auto"/>
          </w:tcPr>
          <w:p w14:paraId="392622BE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CHACRA: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(--)</w:t>
            </w:r>
          </w:p>
        </w:tc>
        <w:tc>
          <w:tcPr>
            <w:tcW w:w="2069" w:type="dxa"/>
            <w:shd w:val="clear" w:color="auto" w:fill="auto"/>
          </w:tcPr>
          <w:p w14:paraId="070FA706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PARCELA: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(--)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E87360A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MANZANA: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(--)</w:t>
            </w:r>
          </w:p>
        </w:tc>
        <w:tc>
          <w:tcPr>
            <w:tcW w:w="2408" w:type="dxa"/>
            <w:gridSpan w:val="3"/>
            <w:shd w:val="clear" w:color="auto" w:fill="auto"/>
          </w:tcPr>
          <w:p w14:paraId="24312BEC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CIRCUNSCRIPCIÓN: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(--)</w:t>
            </w:r>
          </w:p>
        </w:tc>
        <w:tc>
          <w:tcPr>
            <w:tcW w:w="2069" w:type="dxa"/>
            <w:tcBorders>
              <w:right w:val="nil"/>
            </w:tcBorders>
            <w:shd w:val="clear" w:color="auto" w:fill="auto"/>
          </w:tcPr>
          <w:p w14:paraId="0D6ED42E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SECCIÓN: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(--)</w:t>
            </w:r>
          </w:p>
        </w:tc>
      </w:tr>
      <w:tr w:rsidR="008A2D61" w:rsidRPr="002C195E" w14:paraId="3EF49BFB" w14:textId="77777777" w:rsidTr="00760A61">
        <w:tc>
          <w:tcPr>
            <w:tcW w:w="3933" w:type="dxa"/>
            <w:gridSpan w:val="3"/>
            <w:tcBorders>
              <w:left w:val="nil"/>
            </w:tcBorders>
            <w:shd w:val="clear" w:color="auto" w:fill="auto"/>
          </w:tcPr>
          <w:p w14:paraId="642550CA" w14:textId="77777777" w:rsidR="008A2D61" w:rsidRPr="002C195E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CALLE/AV: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(CALLE/AV.)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6993E10" w14:textId="77777777" w:rsidR="008A2D61" w:rsidRPr="002C195E" w:rsidRDefault="00AE1FE3" w:rsidP="00DC74AD">
            <w:pPr>
              <w:spacing w:before="80" w:after="0" w:line="240" w:lineRule="auto"/>
              <w:ind w:left="567"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proofErr w:type="spellStart"/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>Nº</w:t>
            </w:r>
            <w:proofErr w:type="spellEnd"/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</w:t>
            </w:r>
            <w:proofErr w:type="spellStart"/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Nº</w:t>
            </w:r>
            <w:proofErr w:type="spellEnd"/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4138" w:type="dxa"/>
            <w:gridSpan w:val="3"/>
            <w:tcBorders>
              <w:right w:val="nil"/>
            </w:tcBorders>
            <w:shd w:val="clear" w:color="auto" w:fill="auto"/>
          </w:tcPr>
          <w:p w14:paraId="3FEE95C6" w14:textId="77777777" w:rsidR="008A2D61" w:rsidRPr="002C195E" w:rsidRDefault="00AE1FE3" w:rsidP="00DC74AD">
            <w:pPr>
              <w:spacing w:before="80" w:after="0" w:line="240" w:lineRule="auto"/>
              <w:ind w:left="567" w:right="-11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 w:rsidRPr="002C195E"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LOCALIDAD: </w:t>
            </w:r>
            <w:r w:rsidRPr="002C195E">
              <w:rPr>
                <w:rFonts w:ascii="Arial" w:hAnsi="Arial" w:cs="Arial"/>
                <w:color w:val="FF0000"/>
                <w:sz w:val="16"/>
                <w:szCs w:val="18"/>
                <w:lang w:val="es-ES" w:eastAsia="es-ES"/>
              </w:rPr>
              <w:t>(LOCALIDAD)</w:t>
            </w:r>
          </w:p>
        </w:tc>
      </w:tr>
    </w:tbl>
    <w:p w14:paraId="4910B7DC" w14:textId="77777777" w:rsidR="008A2D61" w:rsidRPr="002C195E" w:rsidRDefault="008A2D61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16A5E4C" w14:textId="77777777" w:rsidR="008A2D61" w:rsidRPr="002C195E" w:rsidRDefault="00AE1FE3" w:rsidP="00DC74AD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2C195E"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F1BE1C" wp14:editId="06171ED4">
                <wp:simplePos x="0" y="0"/>
                <wp:positionH relativeFrom="column">
                  <wp:posOffset>2783205</wp:posOffset>
                </wp:positionH>
                <wp:positionV relativeFrom="paragraph">
                  <wp:posOffset>13335</wp:posOffset>
                </wp:positionV>
                <wp:extent cx="3657600" cy="1757680"/>
                <wp:effectExtent l="0" t="0" r="19050" b="33020"/>
                <wp:wrapTight wrapText="bothSides">
                  <wp:wrapPolygon edited="0">
                    <wp:start x="1913" y="0"/>
                    <wp:lineTo x="0" y="2341"/>
                    <wp:lineTo x="0" y="2575"/>
                    <wp:lineTo x="10800" y="3746"/>
                    <wp:lineTo x="0" y="5384"/>
                    <wp:lineTo x="0" y="5853"/>
                    <wp:lineTo x="2025" y="7491"/>
                    <wp:lineTo x="2025" y="14983"/>
                    <wp:lineTo x="0" y="15217"/>
                    <wp:lineTo x="0" y="15685"/>
                    <wp:lineTo x="10800" y="18728"/>
                    <wp:lineTo x="0" y="18728"/>
                    <wp:lineTo x="0" y="19431"/>
                    <wp:lineTo x="1913" y="21772"/>
                    <wp:lineTo x="2363" y="21772"/>
                    <wp:lineTo x="13500" y="21772"/>
                    <wp:lineTo x="14175" y="18728"/>
                    <wp:lineTo x="10800" y="18728"/>
                    <wp:lineTo x="18000" y="15919"/>
                    <wp:lineTo x="21600" y="14983"/>
                    <wp:lineTo x="21600" y="14514"/>
                    <wp:lineTo x="20700" y="11237"/>
                    <wp:lineTo x="20475" y="6789"/>
                    <wp:lineTo x="10800" y="3746"/>
                    <wp:lineTo x="13388" y="3043"/>
                    <wp:lineTo x="13613" y="2341"/>
                    <wp:lineTo x="11925" y="0"/>
                    <wp:lineTo x="1913" y="0"/>
                  </wp:wrapPolygon>
                </wp:wrapTight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757680"/>
                          <a:chOff x="4067" y="8218"/>
                          <a:chExt cx="5760" cy="2768"/>
                        </a:xfrm>
                      </wpg:grpSpPr>
                      <wps:wsp>
                        <wps:cNvPr id="3" name="Line 33"/>
                        <wps:cNvCnPr/>
                        <wps:spPr bwMode="auto">
                          <a:xfrm>
                            <a:off x="5115" y="823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/>
                        <wps:spPr bwMode="auto">
                          <a:xfrm>
                            <a:off x="6747" y="82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>
                            <a:off x="7199" y="8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4643" y="8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/>
                        <wps:spPr bwMode="auto">
                          <a:xfrm>
                            <a:off x="5075" y="106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/>
                        <wps:spPr bwMode="auto">
                          <a:xfrm>
                            <a:off x="6727" y="106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/>
                        <wps:spPr bwMode="auto">
                          <a:xfrm>
                            <a:off x="7379" y="106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/>
                        <wps:spPr bwMode="auto">
                          <a:xfrm>
                            <a:off x="4643" y="106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/>
                        <wps:spPr bwMode="auto">
                          <a:xfrm flipH="1">
                            <a:off x="4067" y="850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/>
                        <wps:spPr bwMode="auto">
                          <a:xfrm>
                            <a:off x="7219" y="850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4067" y="1067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/>
                        <wps:spPr bwMode="auto">
                          <a:xfrm>
                            <a:off x="5075" y="10658"/>
                            <a:ext cx="1629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/>
                        <wps:spPr bwMode="auto">
                          <a:xfrm>
                            <a:off x="7379" y="1063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/>
                        <wps:spPr bwMode="auto">
                          <a:xfrm flipH="1">
                            <a:off x="4067" y="1020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7"/>
                        <wps:cNvCnPr/>
                        <wps:spPr bwMode="auto">
                          <a:xfrm>
                            <a:off x="7399" y="102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8"/>
                        <wps:cNvCnPr/>
                        <wps:spPr bwMode="auto">
                          <a:xfrm>
                            <a:off x="7379" y="893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/>
                        <wps:spPr bwMode="auto">
                          <a:xfrm flipH="1">
                            <a:off x="4067" y="893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675" y="9226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1"/>
                        <wps:cNvCnPr/>
                        <wps:spPr bwMode="auto">
                          <a:xfrm flipH="1">
                            <a:off x="8819" y="9082"/>
                            <a:ext cx="576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/>
                        <wps:spPr bwMode="auto">
                          <a:xfrm>
                            <a:off x="8387" y="9226"/>
                            <a:ext cx="144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/>
                        <wps:spPr bwMode="auto">
                          <a:xfrm flipH="1">
                            <a:off x="5864" y="8938"/>
                            <a:ext cx="9" cy="1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"/>
                        <wps:cNvCnPr/>
                        <wps:spPr bwMode="auto">
                          <a:xfrm>
                            <a:off x="5115" y="8538"/>
                            <a:ext cx="1629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5"/>
                        <wps:cNvCnPr/>
                        <wps:spPr bwMode="auto">
                          <a:xfrm>
                            <a:off x="5084" y="895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6"/>
                        <wps:cNvCnPr/>
                        <wps:spPr bwMode="auto">
                          <a:xfrm>
                            <a:off x="5084" y="1021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/>
                        <wps:spPr bwMode="auto">
                          <a:xfrm rot="5400000" flipH="1">
                            <a:off x="4454" y="9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8"/>
                        <wps:cNvCnPr/>
                        <wps:spPr bwMode="auto">
                          <a:xfrm rot="5400000" flipH="1">
                            <a:off x="6074" y="9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/>
                        <wps:spPr bwMode="auto">
                          <a:xfrm>
                            <a:off x="5104" y="961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0"/>
                        <wps:cNvCnPr/>
                        <wps:spPr bwMode="auto">
                          <a:xfrm rot="5400000" flipH="1">
                            <a:off x="6774" y="9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"/>
                        <wps:cNvCnPr/>
                        <wps:spPr bwMode="auto">
                          <a:xfrm rot="5400000" flipH="1">
                            <a:off x="4034" y="9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889D6" id="Group 32" o:spid="_x0000_s1026" style="position:absolute;margin-left:219.15pt;margin-top:1.05pt;width:4in;height:138.4pt;z-index:-251656192" coordorigin="4067,8218" coordsize="576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">
                <v:line id="Line 33" o:spid="_x0000_s1027" style="position:absolute;visibility:visible;mso-wrap-style:square" from="5115,8238" to="5115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4" o:spid="_x0000_s1028" style="position:absolute;visibility:visible;mso-wrap-style:square" from="6747,8258" to="6747,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29" style="position:absolute;visibility:visible;mso-wrap-style:square" from="7199,8218" to="7199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" o:spid="_x0000_s1030" style="position:absolute;visibility:visible;mso-wrap-style:square" from="4643,8218" to="4643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7" o:spid="_x0000_s1031" style="position:absolute;visibility:visible;mso-wrap-style:square" from="5075,10678" to="5075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8" o:spid="_x0000_s1032" style="position:absolute;visibility:visible;mso-wrap-style:square" from="6727,10678" to="6727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9" o:spid="_x0000_s1033" style="position:absolute;visibility:visible;mso-wrap-style:square" from="7379,10658" to="7379,1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0" o:spid="_x0000_s1034" style="position:absolute;visibility:visible;mso-wrap-style:square" from="4643,10698" to="4643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1" o:spid="_x0000_s1035" style="position:absolute;flip:x;visibility:visible;mso-wrap-style:square" from="4067,8506" to="4643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42" o:spid="_x0000_s1036" style="position:absolute;visibility:visible;mso-wrap-style:square" from="7219,8506" to="7651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3" o:spid="_x0000_s1037" style="position:absolute;flip:x;visibility:visible;mso-wrap-style:square" from="4067,10678" to="4643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4" o:spid="_x0000_s1038" style="position:absolute;visibility:visible;mso-wrap-style:square" from="5075,10658" to="6704,1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5" o:spid="_x0000_s1039" style="position:absolute;visibility:visible;mso-wrap-style:square" from="7379,10638" to="7811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6" o:spid="_x0000_s1040" style="position:absolute;flip:x;visibility:visible;mso-wrap-style:square" from="4067,10202" to="4643,10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47" o:spid="_x0000_s1041" style="position:absolute;visibility:visible;mso-wrap-style:square" from="7399,10222" to="7831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8" o:spid="_x0000_s1042" style="position:absolute;visibility:visible;mso-wrap-style:square" from="7379,8938" to="7811,8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49" o:spid="_x0000_s1043" style="position:absolute;flip:x;visibility:visible;mso-wrap-style:square" from="4067,8938" to="4643,8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oval id="Oval 50" o:spid="_x0000_s1044" style="position:absolute;left:8675;top:9226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line id="Line 51" o:spid="_x0000_s1045" style="position:absolute;flip:x;visibility:visible;mso-wrap-style:square" from="8819,9082" to="9395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KlsQAAADbAAAADwAAAGRycy9kb3ducmV2LnhtbESPQWvCQBSE7wX/w/KE3uomUkqIriKi&#10;JfRSGj14fGafSTT7NmTXJP333YLgcZiZb5jlejSN6KlztWUF8SwCQVxYXXOp4HjYvyUgnEfW2Fgm&#10;Bb/kYL2avCwx1XbgH+pzX4oAYZeigsr7NpXSFRUZdDPbEgfvYjuDPsiulLrDIcBNI+dR9CEN1hwW&#10;KmxpW1Fxy+9GwY2/5Pn6+R3H56TO3k/XZH/fJUq9TsfNAoSn0T/Dj3amFcxj+P8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gqWxAAAANsAAAAPAAAAAAAAAAAA&#10;AAAAAKECAABkcnMvZG93bnJldi54bWxQSwUGAAAAAAQABAD5AAAAkgMAAAAA&#10;">
                  <v:stroke dashstyle="longDashDot"/>
                </v:line>
                <v:line id="Line 52" o:spid="_x0000_s1046" style="position:absolute;visibility:visible;mso-wrap-style:square" from="8387,9226" to="9827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MFMUAAADbAAAADwAAAGRycy9kb3ducmV2LnhtbESPQWvCQBSE74X+h+UVetONoYpEV7Et&#10;gt5aq6i3Z/aZhGbfxt3VpP++WxB6HGbmG2Y670wtbuR8ZVnBoJ+AIM6trrhQsP1a9sYgfEDWWFsm&#10;BT/kYT57fJhipm3Ln3TbhEJECPsMFZQhNJmUPi/JoO/bhjh6Z+sMhihdIbXDNsJNLdMkGUmDFceF&#10;Eht6Kyn/3lyNgvzQLl7cXi9HH6fd68W9Hy/tcK3U81O3mIAI1IX/8L290grSFP6+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pMFMUAAADbAAAADwAAAAAAAAAA&#10;AAAAAAChAgAAZHJzL2Rvd25yZXYueG1sUEsFBgAAAAAEAAQA+QAAAJMDAAAAAA==&#10;">
                  <v:stroke dashstyle="dashDot"/>
                </v:line>
                <v:line id="Line 53" o:spid="_x0000_s1047" style="position:absolute;flip:x;visibility:visible;mso-wrap-style:square" from="5864,8938" to="5873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MQcEAAADbAAAADwAAAGRycy9kb3ducmV2LnhtbESP3YrCMBSE7xd8h3AE79ZUB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4xBwQAAANsAAAAPAAAAAAAAAAAAAAAA&#10;AKECAABkcnMvZG93bnJldi54bWxQSwUGAAAAAAQABAD5AAAAjwMAAAAA&#10;">
                  <v:stroke dashstyle="1 1"/>
                </v:line>
                <v:line id="Line 54" o:spid="_x0000_s1048" style="position:absolute;visibility:visible;mso-wrap-style:square" from="5115,8538" to="6744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5" o:spid="_x0000_s1049" style="position:absolute;visibility:visible;mso-wrap-style:square" from="5084,8950" to="6704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56" o:spid="_x0000_s1050" style="position:absolute;visibility:visible;mso-wrap-style:square" from="5084,10210" to="6704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57" o:spid="_x0000_s1051" style="position:absolute;rotation:-90;flip:x;visibility:visible;mso-wrap-style:square" from="4454,9580" to="5714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QosMAAADbAAAADwAAAGRycy9kb3ducmV2LnhtbESP0WoCMRRE3wv9h3ALvtVsBa2uRmkL&#10;oi+lrO0HXDfXZNvNzZJEXf++EQQfh5k5wyxWvWvFiUJsPCt4GRYgiGuvGzYKfr7Xz1MQMSFrbD2T&#10;ggtFWC0fHxZYan/mik67ZESGcCxRgU2pK6WMtSWHceg74uwdfHCYsgxG6oDnDHetHBXFRDpsOC9Y&#10;7OjDUv23OzoFe9O8G1vNwmwzHk9/J5+ySocvpQZP/dscRKI+3cO39lYrGL3C9Uv+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EKLDAAAA2wAAAA8AAAAAAAAAAAAA&#10;AAAAoQIAAGRycy9kb3ducmV2LnhtbFBLBQYAAAAABAAEAPkAAACRAwAAAAA=&#10;"/>
                <v:line id="Line 58" o:spid="_x0000_s1052" style="position:absolute;rotation:-90;flip:x;visibility:visible;mso-wrap-style:square" from="6074,9580" to="7334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2E0MAAAADbAAAADwAAAGRycy9kb3ducmV2LnhtbERPzWoCMRC+F3yHMIXearaCoqtRVJD2&#10;ImXVBxg3Y7K6mSxJqtu3bw5Cjx/f/2LVu1bcKcTGs4KPYQGCuPa6YaPgdNy9T0HEhKyx9UwKfinC&#10;ajl4WWCp/YMruh+SETmEY4kKbEpdKWWsLTmMQ98RZ+7ig8OUYTBSB3zkcNfKUVFMpMOGc4PFjraW&#10;6tvhxyk4m2ZjbDULs8/xeHqd7GWVLt9Kvb326zmIRH36Fz/dX1rBKI/NX/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9hNDAAAAA2wAAAA8AAAAAAAAAAAAAAAAA&#10;oQIAAGRycy9kb3ducmV2LnhtbFBLBQYAAAAABAAEAPkAAACOAwAAAAA=&#10;"/>
                <v:line id="Line 59" o:spid="_x0000_s1053" style="position:absolute;visibility:visible;mso-wrap-style:square" from="5104,9610" to="6724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<v:stroke dashstyle="1 1" endcap="round"/>
                </v:line>
                <v:line id="Line 60" o:spid="_x0000_s1054" style="position:absolute;rotation:-90;flip:x;visibility:visible;mso-wrap-style:square" from="6774,9580" to="8034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eC8AAAADbAAAADwAAAGRycy9kb3ducmV2LnhtbERPzWoCMRC+C75DGKE3zbZF0a1RtCDt&#10;pciqDzBuxmTbzWRJom7fvjkUPH58/8t171pxoxAbzwqeJwUI4trrho2C03E3noOICVlj65kU/FKE&#10;9Wo4WGKp/Z0ruh2SETmEY4kKbEpdKWWsLTmME98RZ+7ig8OUYTBSB7zncNfKl6KYSYcN5waLHb1b&#10;qn8OV6fgbJqtsdUiLD6m0/n37EtW6bJX6mnUb95AJOrTQ/zv/tQKXvP6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SHgvAAAAA2wAAAA8AAAAAAAAAAAAAAAAA&#10;oQIAAGRycy9kb3ducmV2LnhtbFBLBQYAAAAABAAEAPkAAACOAwAAAAA=&#10;"/>
                <v:line id="Line 61" o:spid="_x0000_s1055" style="position:absolute;rotation:-90;flip:x;visibility:visible;mso-wrap-style:square" from="4034,9580" to="5294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67kMMAAADbAAAADwAAAGRycy9kb3ducmV2LnhtbESP0WoCMRRE3wv+Q7hC32rWFkVXo2ih&#10;tC+lrPoB1801Wd3cLEmq279vCgUfh5k5wyzXvWvFlUJsPCsYjwoQxLXXDRsFh/3b0wxETMgaW8+k&#10;4IcirFeDhyWW2t+4ousuGZEhHEtUYFPqSiljbclhHPmOOHsnHxymLIOROuAtw10rn4tiKh02nBcs&#10;dvRqqb7svp2Co2m2xlbzMH+fTGbn6aes0ulLqcdhv1mASNSne/i//aE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u5DDAAAA2wAAAA8AAAAAAAAAAAAA&#10;AAAAoQIAAGRycy9kb3ducmV2LnhtbFBLBQYAAAAABAAEAPkAAACRAwAAAAA=&#10;"/>
                <w10:wrap type="tight"/>
              </v:group>
            </w:pict>
          </mc:Fallback>
        </mc:AlternateContent>
      </w:r>
      <w:r w:rsidR="008A2D61" w:rsidRPr="002C195E">
        <w:rPr>
          <w:rFonts w:ascii="Arial" w:hAnsi="Arial" w:cs="Arial"/>
          <w:sz w:val="16"/>
          <w:szCs w:val="16"/>
          <w:lang w:val="es-ES" w:eastAsia="es-ES"/>
        </w:rPr>
        <w:t xml:space="preserve">CROQUIS DE UBICACIÓN </w:t>
      </w:r>
    </w:p>
    <w:p w14:paraId="08B04841" w14:textId="77777777" w:rsidR="008A2D61" w:rsidRPr="002C195E" w:rsidRDefault="008A2D61" w:rsidP="00DC74AD">
      <w:pPr>
        <w:spacing w:before="80" w:after="0" w:line="240" w:lineRule="auto"/>
        <w:ind w:left="567" w:right="-11"/>
        <w:jc w:val="center"/>
        <w:rPr>
          <w:rFonts w:ascii="Arial" w:hAnsi="Arial" w:cs="Arial"/>
          <w:b/>
          <w:sz w:val="16"/>
          <w:szCs w:val="16"/>
          <w:lang w:val="es-ES" w:eastAsia="es-ES"/>
        </w:rPr>
      </w:pPr>
    </w:p>
    <w:p w14:paraId="6DD09364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5B362DA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DE44B63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3A2D2175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0694F28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130EA094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333308BC" w14:textId="77777777" w:rsidR="00AE1FE3" w:rsidRPr="002C195E" w:rsidRDefault="00AE1FE3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47E2EC43" w14:textId="77777777" w:rsidR="002C195E" w:rsidRDefault="002C195E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78EA99E" w14:textId="77777777" w:rsidR="002C195E" w:rsidRDefault="002C195E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70E0616" w14:textId="77777777" w:rsidR="002C195E" w:rsidRDefault="002C195E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200C6538" w14:textId="77777777" w:rsidR="002C195E" w:rsidRDefault="002C195E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1693C60D" w14:textId="77777777" w:rsidR="008A2D61" w:rsidRPr="002C195E" w:rsidRDefault="008A2D61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2C195E">
        <w:rPr>
          <w:rFonts w:ascii="Arial" w:hAnsi="Arial" w:cs="Arial"/>
          <w:sz w:val="16"/>
          <w:szCs w:val="16"/>
          <w:lang w:val="es-ES" w:eastAsia="es-ES"/>
        </w:rPr>
        <w:t>ACTA DE NOTIFICACIÓN</w:t>
      </w:r>
    </w:p>
    <w:p w14:paraId="3E2196BF" w14:textId="77777777" w:rsidR="004B650A" w:rsidRDefault="00AE1FE3" w:rsidP="00AE1FE3">
      <w:pPr>
        <w:spacing w:before="80" w:after="0" w:line="240" w:lineRule="atLeast"/>
        <w:ind w:left="567"/>
        <w:jc w:val="both"/>
        <w:rPr>
          <w:rFonts w:ascii="Arial" w:hAnsi="Arial" w:cs="Arial"/>
          <w:sz w:val="14"/>
          <w:szCs w:val="16"/>
          <w:lang w:val="es-ES" w:eastAsia="es-ES"/>
        </w:rPr>
      </w:pPr>
      <w:r w:rsidRPr="002C195E">
        <w:rPr>
          <w:rFonts w:ascii="Arial" w:hAnsi="Arial" w:cs="Arial"/>
          <w:sz w:val="14"/>
          <w:szCs w:val="16"/>
          <w:lang w:val="es-ES" w:eastAsia="es-ES"/>
        </w:rPr>
        <w:t>POR MEDIO DEL PRESENTE, ME</w:t>
      </w:r>
      <w:r w:rsidR="002253EE" w:rsidRPr="002C195E">
        <w:rPr>
          <w:rFonts w:ascii="Arial" w:hAnsi="Arial" w:cs="Arial"/>
          <w:sz w:val="14"/>
          <w:szCs w:val="16"/>
          <w:lang w:val="es-ES" w:eastAsia="es-ES"/>
        </w:rPr>
        <w:t xml:space="preserve"> NOTIFICO Y DECLARO ACEPTAR LA SIGUIENTE CONDICION: SE </w:t>
      </w:r>
      <w:r w:rsidRPr="002C195E">
        <w:rPr>
          <w:rFonts w:ascii="Arial" w:hAnsi="Arial" w:cs="Arial"/>
          <w:sz w:val="14"/>
          <w:szCs w:val="16"/>
          <w:lang w:val="es-ES" w:eastAsia="es-ES"/>
        </w:rPr>
        <w:t>OTORGA UN PLAZO MÁXIMO DE SEIS (6) MESES, CONTADOS A PARTIR DE LA PRESENTACIÓN EN MESA DE ENTRADAS DEL C</w:t>
      </w:r>
      <w:r w:rsidR="00C20BEE" w:rsidRPr="002C195E">
        <w:rPr>
          <w:rFonts w:ascii="Arial" w:hAnsi="Arial" w:cs="Arial"/>
          <w:sz w:val="14"/>
          <w:szCs w:val="16"/>
          <w:lang w:val="es-ES" w:eastAsia="es-ES"/>
        </w:rPr>
        <w:t>OLEGIO</w:t>
      </w:r>
      <w:r w:rsidRPr="002C195E">
        <w:rPr>
          <w:rFonts w:ascii="Arial" w:hAnsi="Arial" w:cs="Arial"/>
          <w:sz w:val="14"/>
          <w:szCs w:val="16"/>
          <w:lang w:val="es-ES" w:eastAsia="es-ES"/>
        </w:rPr>
        <w:t xml:space="preserve"> PROFESIONAL, A LOS MATRICULADOS QUE HAYAN REGISTRADO CROQUIS PRELIMINARES Y/O ANTEPROYECTOS PARA OBRAS DE ARQUITECTURA, PARA LA PRESENTACIÓN DEFINITIVA DE LA DOCUMENTACIÓN TÉCNICA CORRESPONDIENTE</w:t>
      </w:r>
      <w:r w:rsidR="002253EE" w:rsidRPr="002C195E">
        <w:rPr>
          <w:rFonts w:ascii="Arial" w:hAnsi="Arial" w:cs="Arial"/>
          <w:sz w:val="14"/>
          <w:szCs w:val="16"/>
          <w:lang w:val="es-ES" w:eastAsia="es-ES"/>
        </w:rPr>
        <w:t xml:space="preserve"> Y </w:t>
      </w:r>
      <w:r w:rsidRPr="002C195E">
        <w:rPr>
          <w:rFonts w:ascii="Arial" w:hAnsi="Arial" w:cs="Arial"/>
          <w:sz w:val="14"/>
          <w:szCs w:val="16"/>
          <w:lang w:val="es-ES" w:eastAsia="es-ES"/>
        </w:rPr>
        <w:t>COMO PLAZO MÁXIMO DE ESPERA SIN MODIFICACIÓN DE LOS VALORES ARANCELARIOS, EL LAPSO DE SEIS (06) MESES CONTADOS A PARTIR DE LA REGISTRACIÓN DE LA ENCOMIENDA.</w:t>
      </w:r>
    </w:p>
    <w:p w14:paraId="29A0F5CE" w14:textId="77777777" w:rsidR="002C195E" w:rsidRPr="002C195E" w:rsidRDefault="002C195E" w:rsidP="00AE1FE3">
      <w:pPr>
        <w:spacing w:before="80" w:after="0" w:line="240" w:lineRule="atLeast"/>
        <w:ind w:left="567"/>
        <w:jc w:val="both"/>
        <w:rPr>
          <w:rFonts w:ascii="Arial" w:hAnsi="Arial" w:cs="Arial"/>
          <w:sz w:val="14"/>
          <w:szCs w:val="16"/>
          <w:lang w:val="es-ES" w:eastAsia="es-ES"/>
        </w:rPr>
      </w:pPr>
    </w:p>
    <w:p w14:paraId="1F02A034" w14:textId="77777777" w:rsidR="00C774A5" w:rsidRPr="002C195E" w:rsidRDefault="00C774A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42C89F7E" w14:textId="77777777" w:rsidR="00C774A5" w:rsidRPr="002C195E" w:rsidRDefault="002C195E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2C19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658A6" wp14:editId="4E83A388">
                <wp:simplePos x="0" y="0"/>
                <wp:positionH relativeFrom="margin">
                  <wp:posOffset>4333875</wp:posOffset>
                </wp:positionH>
                <wp:positionV relativeFrom="page">
                  <wp:posOffset>7691755</wp:posOffset>
                </wp:positionV>
                <wp:extent cx="2163445" cy="1493520"/>
                <wp:effectExtent l="0" t="0" r="27305" b="11430"/>
                <wp:wrapTight wrapText="bothSides">
                  <wp:wrapPolygon edited="0">
                    <wp:start x="0" y="0"/>
                    <wp:lineTo x="0" y="21490"/>
                    <wp:lineTo x="21682" y="21490"/>
                    <wp:lineTo x="21682" y="0"/>
                    <wp:lineTo x="0" y="0"/>
                  </wp:wrapPolygon>
                </wp:wrapTight>
                <wp:docPr id="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58D6FC" w14:textId="77777777" w:rsidR="009A616D" w:rsidRPr="002C195E" w:rsidRDefault="009A616D" w:rsidP="009A616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2C195E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EF46" id="6 Cuadro de texto" o:spid="_x0000_s1027" type="#_x0000_t202" style="position:absolute;left:0;text-align:left;margin-left:341.25pt;margin-top:605.65pt;width:170.3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" fillcolor="window" strokeweight=".5pt">
                <v:path arrowok="t"/>
                <v:textbox>
                  <w:txbxContent>
                    <w:p w:rsidR="009A616D" w:rsidRPr="002C195E" w:rsidRDefault="009A616D" w:rsidP="009A616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</w:pPr>
                      <w:r w:rsidRPr="002C195E"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59B6BE2" w14:textId="77777777" w:rsidR="004B650A" w:rsidRPr="002C195E" w:rsidRDefault="004B65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9A616D" w:rsidRPr="002C195E" w14:paraId="00C4767B" w14:textId="77777777" w:rsidTr="002C195E"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6867F0A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2C195E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</w:tr>
      <w:tr w:rsidR="009A616D" w:rsidRPr="002C195E" w14:paraId="454585A0" w14:textId="77777777" w:rsidTr="002C195E"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209FA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2C195E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</w:tr>
      <w:tr w:rsidR="009A616D" w:rsidRPr="002C195E" w14:paraId="61E88B13" w14:textId="77777777" w:rsidTr="002C195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2D3F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2C195E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FIRMA Y SELLO DEL PROFESIONAL - MAT. </w:t>
            </w:r>
            <w:proofErr w:type="spellStart"/>
            <w:r w:rsidRPr="002C195E">
              <w:rPr>
                <w:rFonts w:ascii="Arial" w:hAnsi="Arial" w:cs="Arial"/>
                <w:sz w:val="14"/>
                <w:szCs w:val="14"/>
                <w:lang w:val="es-ES" w:eastAsia="es-ES"/>
              </w:rPr>
              <w:t>Nº</w:t>
            </w:r>
            <w:proofErr w:type="spellEnd"/>
          </w:p>
        </w:tc>
      </w:tr>
      <w:tr w:rsidR="009A616D" w:rsidRPr="002C195E" w14:paraId="745DF951" w14:textId="77777777" w:rsidTr="002C195E"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12C32CB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07A555E3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6CDCAB85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68AD0726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50F82421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5A8EF255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14:paraId="38F399BF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9A616D" w:rsidRPr="002C195E" w14:paraId="34B722FE" w14:textId="77777777" w:rsidTr="002C195E"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329CD3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9A616D" w:rsidRPr="002C195E" w14:paraId="0212F3FF" w14:textId="77777777" w:rsidTr="002C195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4A07" w14:textId="77777777" w:rsidR="009A616D" w:rsidRPr="002C195E" w:rsidRDefault="009A616D" w:rsidP="002C195E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2C195E">
              <w:rPr>
                <w:rFonts w:ascii="Arial" w:hAnsi="Arial" w:cs="Arial"/>
                <w:sz w:val="14"/>
                <w:szCs w:val="14"/>
                <w:lang w:val="es-ES" w:eastAsia="es-ES"/>
              </w:rPr>
              <w:t>FIRMA - ACLARACIÓN DEL COMITENTE - DNI</w:t>
            </w:r>
          </w:p>
        </w:tc>
      </w:tr>
    </w:tbl>
    <w:p w14:paraId="2C271E15" w14:textId="77777777" w:rsidR="008A2D61" w:rsidRPr="002C195E" w:rsidRDefault="002C195E" w:rsidP="00DC74AD">
      <w:pPr>
        <w:spacing w:before="80"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br w:type="textWrapping" w:clear="all"/>
      </w:r>
    </w:p>
    <w:sectPr w:rsidR="008A2D61" w:rsidRPr="002C195E" w:rsidSect="00DC7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EBBB" w14:textId="77777777" w:rsidR="002D6D14" w:rsidRDefault="002D6D14" w:rsidP="00C65B1B">
      <w:pPr>
        <w:spacing w:after="0" w:line="240" w:lineRule="auto"/>
      </w:pPr>
      <w:r>
        <w:separator/>
      </w:r>
    </w:p>
  </w:endnote>
  <w:endnote w:type="continuationSeparator" w:id="0">
    <w:p w14:paraId="15B3EBC1" w14:textId="77777777" w:rsidR="002D6D14" w:rsidRDefault="002D6D14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BC8A" w14:textId="77777777" w:rsidR="00184141" w:rsidRDefault="001841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8B68" w14:textId="55FC845A" w:rsidR="00AC0B67" w:rsidRDefault="00184141">
    <w:pPr>
      <w:pStyle w:val="Piedepgina"/>
    </w:pPr>
    <w:r>
      <w:rPr>
        <w:noProof/>
      </w:rPr>
      <w:drawing>
        <wp:inline distT="0" distB="0" distL="0" distR="0" wp14:anchorId="536E491C" wp14:editId="48F7A95D">
          <wp:extent cx="6562725" cy="466725"/>
          <wp:effectExtent l="0" t="0" r="9525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4567" w14:textId="77777777" w:rsidR="00184141" w:rsidRDefault="00184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F15F" w14:textId="77777777" w:rsidR="002D6D14" w:rsidRDefault="002D6D14" w:rsidP="00C65B1B">
      <w:pPr>
        <w:spacing w:after="0" w:line="240" w:lineRule="auto"/>
      </w:pPr>
      <w:r>
        <w:separator/>
      </w:r>
    </w:p>
  </w:footnote>
  <w:footnote w:type="continuationSeparator" w:id="0">
    <w:p w14:paraId="5EF7A16A" w14:textId="77777777" w:rsidR="002D6D14" w:rsidRDefault="002D6D14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059" w14:textId="77777777" w:rsidR="00184141" w:rsidRDefault="001841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D83D" w14:textId="0072FA64" w:rsidR="00CE1DA4" w:rsidRDefault="00184141" w:rsidP="00CE1DA4">
    <w:pPr>
      <w:pStyle w:val="Encabezado"/>
      <w:rPr>
        <w:noProof/>
      </w:rPr>
    </w:pPr>
    <w:r>
      <w:rPr>
        <w:noProof/>
      </w:rPr>
      <w:drawing>
        <wp:inline distT="0" distB="0" distL="0" distR="0" wp14:anchorId="52E74A42" wp14:editId="0E189747">
          <wp:extent cx="6562725" cy="1095375"/>
          <wp:effectExtent l="0" t="0" r="9525" b="952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C862E" w14:textId="77777777" w:rsidR="00CE1DA4" w:rsidRPr="00CE1DA4" w:rsidRDefault="00CE1DA4" w:rsidP="00CE1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DEDB" w14:textId="77777777" w:rsidR="00184141" w:rsidRDefault="001841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B"/>
    <w:rsid w:val="0001298A"/>
    <w:rsid w:val="000359F7"/>
    <w:rsid w:val="00074386"/>
    <w:rsid w:val="000A6C73"/>
    <w:rsid w:val="000B572A"/>
    <w:rsid w:val="000F66E2"/>
    <w:rsid w:val="00117837"/>
    <w:rsid w:val="00134925"/>
    <w:rsid w:val="001554C9"/>
    <w:rsid w:val="001612E9"/>
    <w:rsid w:val="00163C5D"/>
    <w:rsid w:val="00184141"/>
    <w:rsid w:val="00192238"/>
    <w:rsid w:val="001A6640"/>
    <w:rsid w:val="001A7F91"/>
    <w:rsid w:val="001D2887"/>
    <w:rsid w:val="001E6398"/>
    <w:rsid w:val="00207FE4"/>
    <w:rsid w:val="0022097C"/>
    <w:rsid w:val="002229E8"/>
    <w:rsid w:val="002253EE"/>
    <w:rsid w:val="00226E80"/>
    <w:rsid w:val="00251E27"/>
    <w:rsid w:val="0028199D"/>
    <w:rsid w:val="002A43FB"/>
    <w:rsid w:val="002C195E"/>
    <w:rsid w:val="002C534C"/>
    <w:rsid w:val="002D6D14"/>
    <w:rsid w:val="002F2940"/>
    <w:rsid w:val="00334306"/>
    <w:rsid w:val="00383572"/>
    <w:rsid w:val="003A1691"/>
    <w:rsid w:val="004146C8"/>
    <w:rsid w:val="00426811"/>
    <w:rsid w:val="004462B9"/>
    <w:rsid w:val="00447AA5"/>
    <w:rsid w:val="0045665B"/>
    <w:rsid w:val="00456C8A"/>
    <w:rsid w:val="0046239A"/>
    <w:rsid w:val="0049595E"/>
    <w:rsid w:val="00496C06"/>
    <w:rsid w:val="004A707F"/>
    <w:rsid w:val="004A7D8A"/>
    <w:rsid w:val="004B650A"/>
    <w:rsid w:val="004C420D"/>
    <w:rsid w:val="00533EC0"/>
    <w:rsid w:val="00534870"/>
    <w:rsid w:val="00563D1D"/>
    <w:rsid w:val="0057544C"/>
    <w:rsid w:val="005C2348"/>
    <w:rsid w:val="00601899"/>
    <w:rsid w:val="006065E8"/>
    <w:rsid w:val="00614180"/>
    <w:rsid w:val="00625E21"/>
    <w:rsid w:val="006332C4"/>
    <w:rsid w:val="0068753D"/>
    <w:rsid w:val="006C0279"/>
    <w:rsid w:val="00730237"/>
    <w:rsid w:val="00760A61"/>
    <w:rsid w:val="00775557"/>
    <w:rsid w:val="007A30B3"/>
    <w:rsid w:val="007D23E6"/>
    <w:rsid w:val="007F504C"/>
    <w:rsid w:val="008174C3"/>
    <w:rsid w:val="00862383"/>
    <w:rsid w:val="00887E77"/>
    <w:rsid w:val="00897EB6"/>
    <w:rsid w:val="008A2D61"/>
    <w:rsid w:val="008B0586"/>
    <w:rsid w:val="008C7572"/>
    <w:rsid w:val="008D3E76"/>
    <w:rsid w:val="00926A24"/>
    <w:rsid w:val="0093174C"/>
    <w:rsid w:val="00935EC1"/>
    <w:rsid w:val="00941270"/>
    <w:rsid w:val="00954BA7"/>
    <w:rsid w:val="00975EF2"/>
    <w:rsid w:val="009A616D"/>
    <w:rsid w:val="009B2C4A"/>
    <w:rsid w:val="009F0448"/>
    <w:rsid w:val="00A11DBA"/>
    <w:rsid w:val="00A1585E"/>
    <w:rsid w:val="00A159C1"/>
    <w:rsid w:val="00A45D50"/>
    <w:rsid w:val="00A5319A"/>
    <w:rsid w:val="00A83347"/>
    <w:rsid w:val="00AA5563"/>
    <w:rsid w:val="00AC0B67"/>
    <w:rsid w:val="00AE1FE3"/>
    <w:rsid w:val="00AE66CB"/>
    <w:rsid w:val="00B34AFC"/>
    <w:rsid w:val="00B85C19"/>
    <w:rsid w:val="00BC1E40"/>
    <w:rsid w:val="00C03BD3"/>
    <w:rsid w:val="00C0579A"/>
    <w:rsid w:val="00C20BEE"/>
    <w:rsid w:val="00C307BA"/>
    <w:rsid w:val="00C361AD"/>
    <w:rsid w:val="00C41C8B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12B7B"/>
    <w:rsid w:val="00D22974"/>
    <w:rsid w:val="00D37C61"/>
    <w:rsid w:val="00D5109F"/>
    <w:rsid w:val="00DC74AD"/>
    <w:rsid w:val="00DE1814"/>
    <w:rsid w:val="00DF310A"/>
    <w:rsid w:val="00E06C37"/>
    <w:rsid w:val="00E104A3"/>
    <w:rsid w:val="00E3250F"/>
    <w:rsid w:val="00E45AC9"/>
    <w:rsid w:val="00E57302"/>
    <w:rsid w:val="00E76DB8"/>
    <w:rsid w:val="00E82C66"/>
    <w:rsid w:val="00E979DE"/>
    <w:rsid w:val="00EC48F9"/>
    <w:rsid w:val="00EF2E54"/>
    <w:rsid w:val="00EF6F7C"/>
    <w:rsid w:val="00F12946"/>
    <w:rsid w:val="00F27FA3"/>
    <w:rsid w:val="00F30DE1"/>
    <w:rsid w:val="00F4439A"/>
    <w:rsid w:val="00F455D8"/>
    <w:rsid w:val="00F7743B"/>
    <w:rsid w:val="00F9107E"/>
    <w:rsid w:val="00FA7BC7"/>
    <w:rsid w:val="00FB6CCF"/>
    <w:rsid w:val="00FC501A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A95A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.</cp:lastModifiedBy>
  <cp:revision>4</cp:revision>
  <cp:lastPrinted>2013-09-12T22:20:00Z</cp:lastPrinted>
  <dcterms:created xsi:type="dcterms:W3CDTF">2020-03-24T17:55:00Z</dcterms:created>
  <dcterms:modified xsi:type="dcterms:W3CDTF">2020-08-24T19:04:00Z</dcterms:modified>
</cp:coreProperties>
</file>