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75773" w14:textId="77777777" w:rsidR="004F45D0" w:rsidRPr="00E41AE3" w:rsidRDefault="004F45D0" w:rsidP="004F45D0">
      <w:pPr>
        <w:spacing w:after="0" w:line="240" w:lineRule="auto"/>
        <w:ind w:left="567" w:right="-11"/>
        <w:jc w:val="right"/>
        <w:rPr>
          <w:rFonts w:ascii="Arial" w:hAnsi="Arial" w:cs="Arial"/>
          <w:sz w:val="16"/>
          <w:szCs w:val="18"/>
          <w:lang w:val="es-ES" w:eastAsia="es-ES"/>
        </w:rPr>
      </w:pPr>
      <w:r w:rsidRPr="00E41AE3">
        <w:rPr>
          <w:rFonts w:ascii="Arial" w:hAnsi="Arial" w:cs="Arial"/>
          <w:sz w:val="16"/>
          <w:szCs w:val="18"/>
          <w:lang w:val="es-ES" w:eastAsia="es-ES"/>
        </w:rPr>
        <w:t>(CIUDAD, DD / MM / AAAA)</w:t>
      </w:r>
    </w:p>
    <w:p w14:paraId="0312C8F9" w14:textId="77777777" w:rsidR="00E41AE3" w:rsidRDefault="00E41AE3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8"/>
          <w:lang w:val="es-ES" w:eastAsia="es-ES"/>
        </w:rPr>
      </w:pPr>
    </w:p>
    <w:p w14:paraId="02B4A50B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SEÑOR</w:t>
      </w:r>
    </w:p>
    <w:p w14:paraId="672C4D65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PRESIDENTE DEL COLEGIO PROFESIONAL DE ARQUITECTURA </w:t>
      </w:r>
    </w:p>
    <w:p w14:paraId="29A20796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Y URBANISMO DE LA PROVINCIA DEL CHACO</w:t>
      </w:r>
    </w:p>
    <w:p w14:paraId="4809C6E8" w14:textId="77777777" w:rsidR="004F45D0" w:rsidRPr="00A75762" w:rsidRDefault="004F45D0" w:rsidP="004F45D0">
      <w:pPr>
        <w:spacing w:after="0" w:line="240" w:lineRule="atLeast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pacing w:val="60"/>
          <w:sz w:val="16"/>
          <w:szCs w:val="16"/>
          <w:lang w:val="es-ES" w:eastAsia="es-ES"/>
        </w:rPr>
        <w:t>PRESENT</w:t>
      </w:r>
      <w:r w:rsidRPr="00A75762">
        <w:rPr>
          <w:rFonts w:ascii="Arial" w:hAnsi="Arial" w:cs="Arial"/>
          <w:sz w:val="16"/>
          <w:szCs w:val="16"/>
          <w:lang w:val="es-ES" w:eastAsia="es-ES"/>
        </w:rPr>
        <w:t>E</w:t>
      </w:r>
    </w:p>
    <w:p w14:paraId="3A207BB6" w14:textId="77777777" w:rsidR="004F45D0" w:rsidRPr="00A75762" w:rsidRDefault="004F45D0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0B36CF42" w14:textId="77777777" w:rsidR="005154D2" w:rsidRPr="00A75762" w:rsidRDefault="00665725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EL QUE SUSCRIBE, SOLICITA SU MATRICULACIÓN EN EL REGISTRO PROFESIONAL CORRESPONDIENTE, EN LA CATEGORÍA</w:t>
      </w:r>
      <w:r w:rsidR="005154D2" w:rsidRPr="00A75762">
        <w:rPr>
          <w:rFonts w:ascii="Arial" w:hAnsi="Arial" w:cs="Arial"/>
          <w:sz w:val="16"/>
          <w:szCs w:val="16"/>
          <w:lang w:val="es-ES" w:eastAsia="es-ES"/>
        </w:rPr>
        <w:t>: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(MARCAR): </w:t>
      </w:r>
    </w:p>
    <w:p w14:paraId="50B9DE28" w14:textId="77777777" w:rsidR="005154D2" w:rsidRPr="00A75762" w:rsidRDefault="00E41AE3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007E07" wp14:editId="33EF9CA6">
                <wp:simplePos x="0" y="0"/>
                <wp:positionH relativeFrom="column">
                  <wp:posOffset>5342890</wp:posOffset>
                </wp:positionH>
                <wp:positionV relativeFrom="paragraph">
                  <wp:posOffset>108585</wp:posOffset>
                </wp:positionV>
                <wp:extent cx="137795" cy="137795"/>
                <wp:effectExtent l="0" t="0" r="14605" b="146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A4315" id="Rectángulo 3" o:spid="_x0000_s1026" style="position:absolute;margin-left:420.7pt;margin-top:8.55pt;width:10.8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" filled="f" strokecolor="black [3213]" strokeweight="2pt"/>
            </w:pict>
          </mc:Fallback>
        </mc:AlternateContent>
      </w:r>
      <w:r w:rsidRPr="00A75762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9586F" wp14:editId="20A262C8">
                <wp:simplePos x="0" y="0"/>
                <wp:positionH relativeFrom="column">
                  <wp:posOffset>1138555</wp:posOffset>
                </wp:positionH>
                <wp:positionV relativeFrom="paragraph">
                  <wp:posOffset>108585</wp:posOffset>
                </wp:positionV>
                <wp:extent cx="137795" cy="137795"/>
                <wp:effectExtent l="0" t="0" r="14605" b="146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15A51" id="Rectángulo 1" o:spid="_x0000_s1026" style="position:absolute;margin-left:89.65pt;margin-top:8.55pt;width:10.8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" filled="f" strokecolor="black [3213]" strokeweight="2pt"/>
            </w:pict>
          </mc:Fallback>
        </mc:AlternateContent>
      </w:r>
      <w:r w:rsidRPr="00A75762">
        <w:rPr>
          <w:rFonts w:ascii="Arial" w:hAnsi="Arial" w:cs="Arial"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5EF0" wp14:editId="72AACD37">
                <wp:simplePos x="0" y="0"/>
                <wp:positionH relativeFrom="column">
                  <wp:posOffset>2339340</wp:posOffset>
                </wp:positionH>
                <wp:positionV relativeFrom="paragraph">
                  <wp:posOffset>108585</wp:posOffset>
                </wp:positionV>
                <wp:extent cx="137795" cy="137795"/>
                <wp:effectExtent l="0" t="0" r="14605" b="146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20321" id="Rectángulo 2" o:spid="_x0000_s1026" style="position:absolute;margin-left:184.2pt;margin-top:8.55pt;width:10.8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" filled="f" strokecolor="black [3213]" strokeweight="2pt"/>
            </w:pict>
          </mc:Fallback>
        </mc:AlternateContent>
      </w: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126"/>
        <w:gridCol w:w="5654"/>
      </w:tblGrid>
      <w:tr w:rsidR="005154D2" w:rsidRPr="00A75762" w14:paraId="00348587" w14:textId="77777777" w:rsidTr="005154D2">
        <w:tc>
          <w:tcPr>
            <w:tcW w:w="1980" w:type="dxa"/>
          </w:tcPr>
          <w:p w14:paraId="058C93CE" w14:textId="77777777" w:rsidR="005154D2" w:rsidRPr="00A75762" w:rsidRDefault="005154D2" w:rsidP="00DA2DD0">
            <w:pPr>
              <w:spacing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75762">
              <w:rPr>
                <w:rFonts w:ascii="Arial" w:hAnsi="Arial" w:cs="Arial"/>
                <w:sz w:val="16"/>
                <w:szCs w:val="16"/>
                <w:lang w:val="es-ES" w:eastAsia="es-ES"/>
              </w:rPr>
              <w:t>REGISTRADO</w:t>
            </w:r>
          </w:p>
        </w:tc>
        <w:tc>
          <w:tcPr>
            <w:tcW w:w="2126" w:type="dxa"/>
          </w:tcPr>
          <w:p w14:paraId="7D0EEF31" w14:textId="77777777" w:rsidR="005154D2" w:rsidRPr="00A75762" w:rsidRDefault="005154D2" w:rsidP="00DA2DD0">
            <w:pPr>
              <w:spacing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75762">
              <w:rPr>
                <w:rFonts w:ascii="Arial" w:hAnsi="Arial" w:cs="Arial"/>
                <w:sz w:val="16"/>
                <w:szCs w:val="16"/>
                <w:lang w:val="es-ES" w:eastAsia="es-ES"/>
              </w:rPr>
              <w:t>HABILITADO</w:t>
            </w:r>
          </w:p>
        </w:tc>
        <w:tc>
          <w:tcPr>
            <w:tcW w:w="5654" w:type="dxa"/>
          </w:tcPr>
          <w:p w14:paraId="40FB3532" w14:textId="77777777" w:rsidR="005154D2" w:rsidRPr="00A75762" w:rsidRDefault="005154D2" w:rsidP="00DA2DD0">
            <w:pPr>
              <w:spacing w:after="0" w:line="240" w:lineRule="auto"/>
              <w:ind w:right="-11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A75762">
              <w:rPr>
                <w:rFonts w:ascii="Arial" w:hAnsi="Arial" w:cs="Arial"/>
                <w:sz w:val="16"/>
                <w:szCs w:val="16"/>
                <w:lang w:val="es-ES" w:eastAsia="es-ES"/>
              </w:rPr>
              <w:t>HABILITADO EN RELACIÓN DE DEPENDENCIA</w:t>
            </w:r>
          </w:p>
        </w:tc>
      </w:tr>
    </w:tbl>
    <w:p w14:paraId="79F32EA8" w14:textId="77777777" w:rsidR="005154D2" w:rsidRPr="00A75762" w:rsidRDefault="005154D2" w:rsidP="005154D2">
      <w:pPr>
        <w:spacing w:after="0" w:line="240" w:lineRule="auto"/>
        <w:ind w:left="567" w:right="-11"/>
        <w:jc w:val="center"/>
        <w:rPr>
          <w:rFonts w:ascii="Arial" w:hAnsi="Arial" w:cs="Arial"/>
          <w:sz w:val="16"/>
          <w:szCs w:val="16"/>
          <w:lang w:val="es-ES" w:eastAsia="es-ES"/>
        </w:rPr>
      </w:pPr>
    </w:p>
    <w:p w14:paraId="0151E018" w14:textId="77777777" w:rsidR="00665725" w:rsidRDefault="00665725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SEGÚN LAS DISPOSICIONES QUE ESTABLECE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LA 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LEY Nº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>2953-C,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QUE REGLAMENTA EL EJERCICIO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PROFESIONAL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EN LA PROVINCIA DEL CHACO, Y DEMÁS RESOLUCIONES DICTADAS EN CONSECUENCIA.</w:t>
      </w:r>
    </w:p>
    <w:p w14:paraId="3D0E9A5D" w14:textId="77777777" w:rsidR="00A4374B" w:rsidRPr="00A75762" w:rsidRDefault="00A4374B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6"/>
          <w:szCs w:val="16"/>
          <w:lang w:val="es-ES" w:eastAsia="es-ES"/>
        </w:rPr>
        <w:t>DECLARO PRESTAR JURAMENTO DE CONOCIMIENTO, RESPETO Y CUMPLIMIENTO FIEL DE LAS NORMAS ÉTICAS DE LA PROFESIÓN.</w:t>
      </w:r>
      <w:r w:rsidR="00FC15CE">
        <w:rPr>
          <w:rFonts w:ascii="Arial" w:hAnsi="Arial" w:cs="Arial"/>
          <w:sz w:val="16"/>
          <w:szCs w:val="16"/>
          <w:lang w:val="es-ES" w:eastAsia="es-ES"/>
        </w:rPr>
        <w:t xml:space="preserve"> ASÍ MISMO, MANIFIESTO BAJO JURAMENTO NO ESTAR AFECTADO POR CAUSALES DE INHABILITACION, E INCOMPATIBILIDAD, INCAPACIDAD E INHABILITACIÓN JUDICIAL PARA EL EJERCICIO PROFESIONAL.</w:t>
      </w:r>
    </w:p>
    <w:p w14:paraId="7444AA9D" w14:textId="77777777" w:rsidR="004F45D0" w:rsidRDefault="00665725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SIN OTRO PARTICULAR, SALUDO A UD. MUY ATENTAMENTE.</w:t>
      </w:r>
    </w:p>
    <w:p w14:paraId="0952439F" w14:textId="77777777" w:rsidR="00A75762" w:rsidRPr="00A75762" w:rsidRDefault="00A75762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33F8E488" w14:textId="77777777" w:rsidR="00E41AE3" w:rsidRDefault="00E41AE3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8"/>
          <w:lang w:val="es-ES" w:eastAsia="es-ES"/>
        </w:rPr>
      </w:pPr>
    </w:p>
    <w:p w14:paraId="6E6410F7" w14:textId="77777777" w:rsidR="00E41AE3" w:rsidRPr="00E41AE3" w:rsidRDefault="00E41AE3" w:rsidP="004F45D0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8"/>
          <w:lang w:val="es-ES" w:eastAsia="es-ES"/>
        </w:rPr>
      </w:pPr>
    </w:p>
    <w:p w14:paraId="0FEBD296" w14:textId="77777777" w:rsidR="009701B6" w:rsidRPr="00E41AE3" w:rsidRDefault="009701B6" w:rsidP="005A519E">
      <w:pPr>
        <w:spacing w:after="0" w:line="24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14:paraId="64FA8BE6" w14:textId="77777777" w:rsidR="004F45D0" w:rsidRPr="00E41AE3" w:rsidRDefault="004F45D0" w:rsidP="005A519E">
      <w:pPr>
        <w:spacing w:after="0" w:line="24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90"/>
      </w:tblGrid>
      <w:tr w:rsidR="004F45D0" w:rsidRPr="00A75762" w14:paraId="6B7EA974" w14:textId="77777777" w:rsidTr="004F45D0">
        <w:tc>
          <w:tcPr>
            <w:tcW w:w="4880" w:type="dxa"/>
          </w:tcPr>
          <w:p w14:paraId="7AD5D45D" w14:textId="77777777" w:rsidR="004F45D0" w:rsidRPr="00A75762" w:rsidRDefault="004F45D0" w:rsidP="004F45D0">
            <w:pPr>
              <w:spacing w:after="0" w:line="240" w:lineRule="auto"/>
              <w:ind w:right="-11"/>
              <w:jc w:val="both"/>
              <w:rPr>
                <w:rFonts w:ascii="Arial" w:hAnsi="Arial" w:cs="Arial"/>
                <w:sz w:val="10"/>
                <w:szCs w:val="18"/>
                <w:lang w:val="es-ES" w:eastAsia="es-ES"/>
              </w:rPr>
            </w:pPr>
          </w:p>
        </w:tc>
        <w:tc>
          <w:tcPr>
            <w:tcW w:w="4890" w:type="dxa"/>
            <w:tcBorders>
              <w:top w:val="dashed" w:sz="4" w:space="0" w:color="auto"/>
            </w:tcBorders>
          </w:tcPr>
          <w:p w14:paraId="7840DD82" w14:textId="77777777" w:rsidR="004F45D0" w:rsidRPr="00A75762" w:rsidRDefault="00E41AE3" w:rsidP="00E41AE3">
            <w:pPr>
              <w:spacing w:after="0" w:line="240" w:lineRule="auto"/>
              <w:ind w:right="-11"/>
              <w:jc w:val="center"/>
              <w:rPr>
                <w:rFonts w:ascii="Arial" w:hAnsi="Arial" w:cs="Arial"/>
                <w:sz w:val="10"/>
                <w:szCs w:val="18"/>
                <w:lang w:val="es-ES" w:eastAsia="es-ES"/>
              </w:rPr>
            </w:pPr>
            <w:r w:rsidRPr="00A75762">
              <w:rPr>
                <w:rFonts w:ascii="Arial" w:hAnsi="Arial" w:cs="Arial"/>
                <w:sz w:val="10"/>
                <w:szCs w:val="18"/>
                <w:lang w:val="es-ES" w:eastAsia="es-ES"/>
              </w:rPr>
              <w:br/>
            </w:r>
            <w:r w:rsidR="004F45D0" w:rsidRPr="00A75762">
              <w:rPr>
                <w:rFonts w:ascii="Arial" w:hAnsi="Arial" w:cs="Arial"/>
                <w:sz w:val="10"/>
                <w:szCs w:val="18"/>
                <w:lang w:val="es-ES" w:eastAsia="es-ES"/>
              </w:rPr>
              <w:t>FIRMA Y ACLARACION</w:t>
            </w:r>
          </w:p>
        </w:tc>
      </w:tr>
    </w:tbl>
    <w:p w14:paraId="7537B043" w14:textId="77777777" w:rsidR="00665725" w:rsidRPr="00A75762" w:rsidRDefault="00A75762" w:rsidP="00A75762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>
        <w:rPr>
          <w:rFonts w:ascii="Arial" w:hAnsi="Arial" w:cs="Arial"/>
          <w:sz w:val="14"/>
          <w:szCs w:val="14"/>
          <w:lang w:val="es-ES" w:eastAsia="es-ES"/>
        </w:rPr>
        <w:br/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RELLENE LOS SIGUIENTES CAMPOS</w:t>
      </w:r>
    </w:p>
    <w:p w14:paraId="7471F48C" w14:textId="77777777" w:rsidR="00665725" w:rsidRPr="00A75762" w:rsidRDefault="00665725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(TODOS LOS DATOS SON OBLIGATORIOS)</w:t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</w:r>
    </w:p>
    <w:p w14:paraId="52BF8297" w14:textId="77777777" w:rsidR="00665725" w:rsidRPr="00A75762" w:rsidRDefault="00DA2DD0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br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>APELLIDO</w:t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 xml:space="preserve">/S: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416C9C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>NOMBRE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/</w:t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>S</w:t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416C9C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1801ABB5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FECHA DE NACIMIENTO: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DD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MM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AAAA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NACIONALIDAD: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1324F1DC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ESTADO CIVIL: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D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>NI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Nº: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0B5F33C1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TÍTULO: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16C9C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FECHA DE EGRESO: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5E513ABE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FACULTAD O ESTABLECIMIENTO: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DA2DD0" w:rsidRPr="00A75762">
        <w:rPr>
          <w:rFonts w:ascii="Arial" w:hAnsi="Arial" w:cs="Arial"/>
          <w:sz w:val="16"/>
          <w:szCs w:val="16"/>
          <w:lang w:val="es-ES" w:eastAsia="es-ES"/>
        </w:rPr>
        <w:br/>
      </w:r>
      <w:r w:rsidRPr="00A75762">
        <w:rPr>
          <w:rFonts w:ascii="Arial" w:hAnsi="Arial" w:cs="Arial"/>
          <w:sz w:val="16"/>
          <w:szCs w:val="16"/>
          <w:lang w:val="es-ES" w:eastAsia="es-ES"/>
        </w:rPr>
        <w:t>DECLARO EJERCER LA PROFESIÓN EN LA SIGUIENTE REPARTICIÓN DEL ESTADO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/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EMPRESA:</w:t>
      </w:r>
    </w:p>
    <w:p w14:paraId="6D477DBC" w14:textId="77777777" w:rsidR="00665725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CARGO: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6AAF9905" w14:textId="77777777" w:rsidR="00FA4354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INSCRIPTO EN OTROS CO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LEGIOS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: 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DA2DD0" w:rsidRPr="00A75762">
        <w:rPr>
          <w:rFonts w:ascii="Arial" w:hAnsi="Arial" w:cs="Arial"/>
          <w:sz w:val="16"/>
          <w:szCs w:val="16"/>
          <w:lang w:val="es-ES" w:eastAsia="es-ES"/>
        </w:rPr>
        <w:br/>
      </w:r>
      <w:r w:rsidRPr="00A75762">
        <w:rPr>
          <w:rFonts w:ascii="Arial" w:hAnsi="Arial" w:cs="Arial"/>
          <w:sz w:val="16"/>
          <w:szCs w:val="16"/>
          <w:lang w:val="es-ES" w:eastAsia="es-ES"/>
        </w:rPr>
        <w:t>CONSTITUYO DOMICILIO LEGAL DENTRO DE LA PROVINCIA DEL CHACO EN:</w:t>
      </w:r>
    </w:p>
    <w:p w14:paraId="6D8E3B3E" w14:textId="77777777" w:rsidR="00FA4354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DOMICILIO: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CIUDAD: </w:t>
      </w:r>
      <w:r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665725" w:rsidRPr="00A75762">
        <w:rPr>
          <w:rFonts w:ascii="Arial" w:hAnsi="Arial" w:cs="Arial"/>
          <w:sz w:val="16"/>
          <w:szCs w:val="16"/>
          <w:lang w:val="es-ES" w:eastAsia="es-ES"/>
        </w:rPr>
        <w:t xml:space="preserve">DESDE EL: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DD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MM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 / 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AAAA</w:t>
      </w:r>
    </w:p>
    <w:p w14:paraId="04839EFB" w14:textId="77777777" w:rsidR="00FA4354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DENUNCIO MI DOMICILIO REAL EN (DNI): </w:t>
      </w:r>
    </w:p>
    <w:p w14:paraId="4876B490" w14:textId="77777777" w:rsidR="004B3B56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DOMICILIO: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CIUDAD: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) </w:t>
      </w:r>
      <w:r w:rsidRPr="00A75762">
        <w:rPr>
          <w:rFonts w:ascii="Arial" w:hAnsi="Arial" w:cs="Arial"/>
          <w:sz w:val="16"/>
          <w:szCs w:val="16"/>
          <w:lang w:val="es-ES" w:eastAsia="es-ES"/>
        </w:rPr>
        <w:tab/>
        <w:t>PROV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>.</w:t>
      </w:r>
      <w:r w:rsidRPr="00A75762">
        <w:rPr>
          <w:rFonts w:ascii="Arial" w:hAnsi="Arial" w:cs="Arial"/>
          <w:sz w:val="16"/>
          <w:szCs w:val="16"/>
          <w:lang w:val="es-ES" w:eastAsia="es-ES"/>
        </w:rPr>
        <w:t>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4B3B56" w:rsidRPr="00A75762">
        <w:rPr>
          <w:rFonts w:ascii="Arial" w:hAnsi="Arial" w:cs="Arial"/>
          <w:sz w:val="16"/>
          <w:szCs w:val="16"/>
          <w:lang w:val="es-ES" w:eastAsia="es-ES"/>
        </w:rPr>
        <w:t xml:space="preserve"> </w:t>
      </w:r>
    </w:p>
    <w:p w14:paraId="0CF9C6B1" w14:textId="77777777" w:rsidR="00FA4354" w:rsidRPr="00A75762" w:rsidRDefault="00FA4354" w:rsidP="00E41AE3">
      <w:pPr>
        <w:spacing w:after="0" w:line="360" w:lineRule="auto"/>
        <w:ind w:left="567" w:right="-11"/>
        <w:rPr>
          <w:rFonts w:ascii="Arial" w:hAnsi="Arial" w:cs="Arial"/>
          <w:color w:val="FF0000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CP. N°: (</w:t>
      </w:r>
      <w:r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654827A0" w14:textId="77777777" w:rsidR="00665725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T.E. FIJO Nº: 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="00E41AE3" w:rsidRPr="00A75762">
        <w:rPr>
          <w:rFonts w:ascii="Arial" w:hAnsi="Arial" w:cs="Arial"/>
          <w:sz w:val="16"/>
          <w:szCs w:val="16"/>
          <w:lang w:val="es-ES" w:eastAsia="es-ES"/>
        </w:rPr>
        <w:tab/>
      </w:r>
      <w:r w:rsidRPr="00A75762">
        <w:rPr>
          <w:rFonts w:ascii="Arial" w:hAnsi="Arial" w:cs="Arial"/>
          <w:sz w:val="16"/>
          <w:szCs w:val="16"/>
          <w:lang w:val="es-ES" w:eastAsia="es-ES"/>
        </w:rPr>
        <w:t>T.E. CELULAR Nº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 xml:space="preserve"> 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1C250F3A" w14:textId="77777777" w:rsidR="00FA4354" w:rsidRPr="00A75762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>EMAIL (OBLIGATORIO P/NOTIFICACIONES)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ESCRIBA AQUI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54C5DF56" w14:textId="77777777" w:rsidR="00665725" w:rsidRDefault="00665725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  <w:r w:rsidRPr="00A75762">
        <w:rPr>
          <w:rFonts w:ascii="Arial" w:hAnsi="Arial" w:cs="Arial"/>
          <w:sz w:val="16"/>
          <w:szCs w:val="16"/>
          <w:lang w:val="es-ES" w:eastAsia="es-ES"/>
        </w:rPr>
        <w:t xml:space="preserve">CUIT/CUIL: 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(</w:t>
      </w:r>
      <w:r w:rsidR="00FA4354" w:rsidRPr="00A75762">
        <w:rPr>
          <w:rFonts w:ascii="Arial" w:hAnsi="Arial" w:cs="Arial"/>
          <w:color w:val="FF0000"/>
          <w:sz w:val="16"/>
          <w:szCs w:val="16"/>
          <w:lang w:val="es-ES" w:eastAsia="es-ES"/>
        </w:rPr>
        <w:t>###</w:t>
      </w:r>
      <w:r w:rsidR="00FA4354" w:rsidRPr="00A75762">
        <w:rPr>
          <w:rFonts w:ascii="Arial" w:hAnsi="Arial" w:cs="Arial"/>
          <w:sz w:val="16"/>
          <w:szCs w:val="16"/>
          <w:lang w:val="es-ES" w:eastAsia="es-ES"/>
        </w:rPr>
        <w:t>)</w:t>
      </w:r>
    </w:p>
    <w:p w14:paraId="4615DA15" w14:textId="77777777" w:rsidR="00A75762" w:rsidRPr="00A75762" w:rsidRDefault="00A75762" w:rsidP="00E41AE3">
      <w:pPr>
        <w:spacing w:after="0" w:line="360" w:lineRule="auto"/>
        <w:ind w:left="567" w:right="-11"/>
        <w:rPr>
          <w:rFonts w:ascii="Arial" w:hAnsi="Arial" w:cs="Arial"/>
          <w:sz w:val="16"/>
          <w:szCs w:val="16"/>
          <w:lang w:val="es-ES" w:eastAsia="es-ES"/>
        </w:rPr>
      </w:pPr>
    </w:p>
    <w:p w14:paraId="4F5C2A6D" w14:textId="77777777" w:rsidR="004B3B56" w:rsidRDefault="004B3B56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9"/>
        <w:gridCol w:w="5160"/>
      </w:tblGrid>
      <w:tr w:rsidR="00E41AE3" w14:paraId="066FB648" w14:textId="77777777" w:rsidTr="00E41AE3">
        <w:tc>
          <w:tcPr>
            <w:tcW w:w="5163" w:type="dxa"/>
            <w:vAlign w:val="center"/>
          </w:tcPr>
          <w:p w14:paraId="1DD4666D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DOCUMENTACIÓN REQUERIDA:</w:t>
            </w:r>
          </w:p>
          <w:p w14:paraId="786A1A5E" w14:textId="77777777" w:rsidR="00E41AE3" w:rsidRPr="00E41AE3" w:rsidRDefault="00E41AE3" w:rsidP="00E41AE3">
            <w:pPr>
              <w:spacing w:after="0"/>
              <w:ind w:left="567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  <w:p w14:paraId="19827FE3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TÍTULO ORIGINAL Y UNA FOTOCOPIA (TAMAÑO OFICIO/A4) AUTENTICADA POR ESCRIBANO O JUEZ DE PAZ.</w:t>
            </w:r>
          </w:p>
          <w:p w14:paraId="3E70E522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PARA MATRICULACIÓN PROVISORIA PRESENTAR EL CERTIFICADO DE TÍTULO EN TRÁMITE (ORIGINAL).</w:t>
            </w:r>
          </w:p>
          <w:p w14:paraId="0C130FA3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INCUMBENCIAS DEL TÍTULO OTORGADA POR LA FACULTAD O ESTABLECIMIENTO (ORIGINAL).</w:t>
            </w:r>
          </w:p>
          <w:p w14:paraId="524BA23A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PAGOS POR DERECHO DE INSCRIPCIÓN: $ (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) Y TASA DE HABILITACIÓN ANUAL: $ (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)</w:t>
            </w:r>
          </w:p>
          <w:p w14:paraId="3A9B65E2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FOTOCOPIA DEL DNI (CON DOMICILIO ACTUALIZADO)</w:t>
            </w:r>
          </w:p>
        </w:tc>
        <w:tc>
          <w:tcPr>
            <w:tcW w:w="5164" w:type="dxa"/>
            <w:vAlign w:val="center"/>
          </w:tcPr>
          <w:p w14:paraId="76A06EA2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LA INSCRIPCIÓN DEL PROFESIONAL SERÁ: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br/>
            </w:r>
            <w:r w:rsidRPr="00E41AE3">
              <w:rPr>
                <w:rFonts w:ascii="Arial" w:hAnsi="Arial" w:cs="Arial"/>
                <w:b/>
                <w:sz w:val="10"/>
                <w:szCs w:val="12"/>
                <w:lang w:val="es-ES" w:eastAsia="es-ES"/>
              </w:rPr>
              <w:t>DEFINITIVA: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 EN EL CASO DE QUE PRESENTE SU TÍTULO ORIGINAL.</w:t>
            </w:r>
          </w:p>
          <w:p w14:paraId="03C12D66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b/>
                <w:sz w:val="10"/>
                <w:szCs w:val="12"/>
                <w:lang w:val="es-ES" w:eastAsia="es-ES"/>
              </w:rPr>
              <w:t>PROVISORIA: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 PARA AQUELLOS PROFESIONALES QUE PRESENTEN CERTIFICADO DE TÍTULO EN TRÁMITE.</w:t>
            </w:r>
          </w:p>
          <w:p w14:paraId="24F74EF0" w14:textId="77777777" w:rsidR="00E41AE3" w:rsidRP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LA INSCRIPCIÓN PROVISORIA TENDRÁ VALIDEZ POR UN (1) AÑO CALENDARIO, VENCIDO EL CUAL, AUTOMÁTICAMENTE CADUCARÁ LA MISMA, PROCEDIÉNDOSE A LA INMEDIATA INHABILITACIÓN DEL PROFESIONAL IMPLICADO.</w:t>
            </w:r>
          </w:p>
          <w:p w14:paraId="3E9C1F76" w14:textId="77777777" w:rsidR="00E41AE3" w:rsidRDefault="00E41AE3" w:rsidP="00E41AE3">
            <w:pPr>
              <w:spacing w:after="0"/>
              <w:ind w:right="-11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EL CPAU SOLICITARÁ A LAS FACULTADES, INSTITUTOS O ESCUELAS LA RATIFICACIÓN DEL CERTIFICADO PRESENTADO Y, HASTA TANTO ESTA INFORMACIÓN NO SEA RECIBIDA, NO SE DARÁ CURSO A LA INSCRIPCIÓN SOLICITADA.</w:t>
            </w:r>
          </w:p>
        </w:tc>
      </w:tr>
    </w:tbl>
    <w:p w14:paraId="06B0956B" w14:textId="77777777" w:rsidR="00665725" w:rsidRPr="00E41AE3" w:rsidRDefault="00665725" w:rsidP="00E41AE3">
      <w:pPr>
        <w:spacing w:after="0" w:line="240" w:lineRule="auto"/>
        <w:ind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3F60D242" w14:textId="77777777" w:rsidR="00FC68AC" w:rsidRPr="00E41AE3" w:rsidRDefault="00FC68AC">
      <w:pPr>
        <w:spacing w:after="0" w:line="240" w:lineRule="auto"/>
        <w:rPr>
          <w:rFonts w:ascii="Arial" w:hAnsi="Arial" w:cs="Arial"/>
          <w:sz w:val="12"/>
          <w:szCs w:val="12"/>
          <w:lang w:val="es-ES" w:eastAsia="es-ES"/>
        </w:rPr>
      </w:pPr>
    </w:p>
    <w:p w14:paraId="006F0426" w14:textId="77777777" w:rsidR="00DA2DD0" w:rsidRDefault="00DA2DD0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3DFED4EF" w14:textId="77777777" w:rsidR="00A75762" w:rsidRDefault="00A75762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743BB854" w14:textId="77777777" w:rsidR="00A75762" w:rsidRDefault="00A75762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321B5C36" w14:textId="77777777" w:rsidR="00A75762" w:rsidRPr="00E41AE3" w:rsidRDefault="00A75762" w:rsidP="00DA2DD0">
      <w:pPr>
        <w:spacing w:after="0" w:line="240" w:lineRule="auto"/>
        <w:ind w:left="567" w:right="-11"/>
        <w:jc w:val="both"/>
        <w:rPr>
          <w:rFonts w:ascii="Arial" w:hAnsi="Arial" w:cs="Arial"/>
          <w:sz w:val="12"/>
          <w:szCs w:val="12"/>
          <w:lang w:val="es-ES" w:eastAsia="es-ES"/>
        </w:rPr>
      </w:pPr>
    </w:p>
    <w:p w14:paraId="5EAD5A75" w14:textId="77777777" w:rsidR="00422D9D" w:rsidRPr="00E41AE3" w:rsidRDefault="00422D9D" w:rsidP="00422D9D">
      <w:pPr>
        <w:spacing w:after="0" w:line="240" w:lineRule="auto"/>
        <w:ind w:right="-11"/>
        <w:jc w:val="both"/>
        <w:rPr>
          <w:rFonts w:ascii="Arial" w:hAnsi="Arial" w:cs="Arial"/>
          <w:sz w:val="16"/>
          <w:szCs w:val="18"/>
          <w:lang w:val="es-ES" w:eastAsia="es-ES"/>
        </w:rPr>
      </w:pPr>
    </w:p>
    <w:p w14:paraId="3B742859" w14:textId="77777777" w:rsidR="00FC68AC" w:rsidRPr="00E41AE3" w:rsidRDefault="00FC68AC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tbl>
      <w:tblPr>
        <w:tblStyle w:val="Tablaconcuadrcula"/>
        <w:tblW w:w="9786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7"/>
        <w:gridCol w:w="2126"/>
        <w:gridCol w:w="567"/>
        <w:gridCol w:w="2126"/>
      </w:tblGrid>
      <w:tr w:rsidR="00E41AE3" w:rsidRPr="00E41AE3" w14:paraId="553B327E" w14:textId="77777777" w:rsidTr="00A75762">
        <w:tc>
          <w:tcPr>
            <w:tcW w:w="4967" w:type="dxa"/>
          </w:tcPr>
          <w:p w14:paraId="723CC31C" w14:textId="77777777" w:rsidR="00E41AE3" w:rsidRPr="00E41AE3" w:rsidRDefault="00E41AE3" w:rsidP="00DA2DD0">
            <w:pPr>
              <w:spacing w:after="0" w:line="240" w:lineRule="auto"/>
              <w:ind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RESERVADO PARA EL CPAU: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2015EEC7" w14:textId="77777777" w:rsidR="00E41AE3" w:rsidRPr="00E41AE3" w:rsidRDefault="00E41AE3" w:rsidP="00E41AE3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FIRMA</w:t>
            </w:r>
          </w:p>
        </w:tc>
        <w:tc>
          <w:tcPr>
            <w:tcW w:w="567" w:type="dxa"/>
          </w:tcPr>
          <w:p w14:paraId="04760776" w14:textId="77777777" w:rsidR="00E41AE3" w:rsidRPr="00E41AE3" w:rsidRDefault="00E41AE3" w:rsidP="00E41AE3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3F08F210" w14:textId="77777777" w:rsidR="00E41AE3" w:rsidRPr="00E41AE3" w:rsidRDefault="00E41AE3" w:rsidP="00E41AE3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>FIRMA</w:t>
            </w:r>
          </w:p>
        </w:tc>
      </w:tr>
      <w:tr w:rsidR="00E41AE3" w:rsidRPr="00E41AE3" w14:paraId="4D5CFF92" w14:textId="77777777" w:rsidTr="00A75762">
        <w:tc>
          <w:tcPr>
            <w:tcW w:w="4967" w:type="dxa"/>
          </w:tcPr>
          <w:p w14:paraId="5B0CEE14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2126" w:type="dxa"/>
          </w:tcPr>
          <w:p w14:paraId="1A165B19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RETIRÉ TÍTULO ORIGINAL 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br/>
              <w:t xml:space="preserve">EN FECHA: 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DD / MM / AAAA</w:t>
            </w:r>
          </w:p>
        </w:tc>
        <w:tc>
          <w:tcPr>
            <w:tcW w:w="567" w:type="dxa"/>
          </w:tcPr>
          <w:p w14:paraId="66B17BC9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</w:p>
        </w:tc>
        <w:tc>
          <w:tcPr>
            <w:tcW w:w="2126" w:type="dxa"/>
          </w:tcPr>
          <w:p w14:paraId="41E6C694" w14:textId="77777777" w:rsidR="00E41AE3" w:rsidRPr="00E41AE3" w:rsidRDefault="00E41AE3" w:rsidP="00BD2556">
            <w:pPr>
              <w:spacing w:after="0" w:line="240" w:lineRule="auto"/>
              <w:ind w:left="-108" w:right="-11"/>
              <w:rPr>
                <w:rFonts w:ascii="Arial" w:hAnsi="Arial" w:cs="Arial"/>
                <w:sz w:val="10"/>
                <w:szCs w:val="12"/>
                <w:lang w:val="es-ES" w:eastAsia="es-ES"/>
              </w:rPr>
            </w:pP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t xml:space="preserve">RETIRÉ CARNET ORIGINAL </w:t>
            </w:r>
            <w:r w:rsidRPr="00E41AE3">
              <w:rPr>
                <w:rFonts w:ascii="Arial" w:hAnsi="Arial" w:cs="Arial"/>
                <w:sz w:val="10"/>
                <w:szCs w:val="12"/>
                <w:lang w:val="es-ES" w:eastAsia="es-ES"/>
              </w:rPr>
              <w:br/>
              <w:t xml:space="preserve">EN FECHA: </w:t>
            </w:r>
            <w:r w:rsidRPr="00E41AE3">
              <w:rPr>
                <w:rFonts w:ascii="Arial" w:hAnsi="Arial" w:cs="Arial"/>
                <w:color w:val="FF0000"/>
                <w:sz w:val="10"/>
                <w:szCs w:val="12"/>
                <w:lang w:val="es-ES" w:eastAsia="es-ES"/>
              </w:rPr>
              <w:t>DD / MM / AAAA</w:t>
            </w:r>
          </w:p>
        </w:tc>
      </w:tr>
    </w:tbl>
    <w:p w14:paraId="03C55BC9" w14:textId="77777777" w:rsidR="00BD2556" w:rsidRPr="00E41AE3" w:rsidRDefault="00BD2556" w:rsidP="00665725">
      <w:pPr>
        <w:spacing w:after="0" w:line="240" w:lineRule="auto"/>
        <w:ind w:left="567" w:right="-11"/>
        <w:jc w:val="both"/>
        <w:rPr>
          <w:rFonts w:ascii="Arial" w:hAnsi="Arial" w:cs="Arial"/>
          <w:sz w:val="16"/>
          <w:szCs w:val="16"/>
          <w:lang w:val="es-ES" w:eastAsia="es-ES"/>
        </w:rPr>
      </w:pPr>
    </w:p>
    <w:p w14:paraId="455ED608" w14:textId="77777777" w:rsidR="00A75762" w:rsidRDefault="00A75762">
      <w:pPr>
        <w:spacing w:after="0" w:line="240" w:lineRule="auto"/>
        <w:rPr>
          <w:rFonts w:ascii="Arial" w:hAnsi="Arial" w:cs="Arial"/>
          <w:sz w:val="14"/>
          <w:szCs w:val="16"/>
          <w:lang w:val="es-ES" w:eastAsia="es-ES"/>
        </w:rPr>
      </w:pPr>
      <w:r>
        <w:rPr>
          <w:rFonts w:ascii="Arial" w:hAnsi="Arial" w:cs="Arial"/>
          <w:sz w:val="14"/>
          <w:szCs w:val="16"/>
          <w:lang w:val="es-ES" w:eastAsia="es-ES"/>
        </w:rPr>
        <w:br w:type="page"/>
      </w:r>
    </w:p>
    <w:p w14:paraId="6245CA98" w14:textId="77777777" w:rsidR="00A75762" w:rsidRDefault="00A75762" w:rsidP="00665725">
      <w:pPr>
        <w:spacing w:after="0" w:line="240" w:lineRule="auto"/>
        <w:ind w:left="567" w:right="-11"/>
        <w:jc w:val="both"/>
        <w:rPr>
          <w:rFonts w:ascii="Arial" w:hAnsi="Arial" w:cs="Arial"/>
          <w:b/>
          <w:sz w:val="14"/>
          <w:szCs w:val="16"/>
          <w:lang w:val="es-ES" w:eastAsia="es-ES"/>
        </w:rPr>
      </w:pPr>
    </w:p>
    <w:p w14:paraId="2A7A1352" w14:textId="77777777" w:rsidR="00A75762" w:rsidRDefault="00A75762" w:rsidP="00665725">
      <w:pPr>
        <w:spacing w:after="0" w:line="240" w:lineRule="auto"/>
        <w:ind w:left="567" w:right="-11"/>
        <w:jc w:val="both"/>
        <w:rPr>
          <w:rFonts w:ascii="Arial" w:hAnsi="Arial" w:cs="Arial"/>
          <w:b/>
          <w:sz w:val="14"/>
          <w:szCs w:val="16"/>
          <w:lang w:val="es-ES" w:eastAsia="es-ES"/>
        </w:rPr>
      </w:pPr>
    </w:p>
    <w:p w14:paraId="2843EC0F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6"/>
          <w:lang w:val="es-ES" w:eastAsia="es-ES"/>
        </w:rPr>
      </w:pPr>
      <w:r w:rsidRPr="00A75762">
        <w:rPr>
          <w:rFonts w:ascii="Arial" w:hAnsi="Arial" w:cs="Arial"/>
          <w:b/>
          <w:sz w:val="14"/>
          <w:szCs w:val="16"/>
          <w:lang w:val="es-ES" w:eastAsia="es-ES"/>
        </w:rPr>
        <w:t>INSCRIPCIÓN APROBADA EN REUNIÓN ORDINARIA DE FECHA: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 xml:space="preserve"> DD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/ 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>MM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/ 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>AAAA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- </w:t>
      </w:r>
      <w:r w:rsidRPr="00A75762">
        <w:rPr>
          <w:rFonts w:ascii="Arial" w:hAnsi="Arial" w:cs="Arial"/>
          <w:b/>
          <w:sz w:val="14"/>
          <w:szCs w:val="16"/>
          <w:lang w:val="es-ES" w:eastAsia="es-ES"/>
        </w:rPr>
        <w:t>RES. Nº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 xml:space="preserve"> (</w:t>
      </w:r>
      <w:r w:rsidR="00FC68AC" w:rsidRPr="00A75762">
        <w:rPr>
          <w:rFonts w:ascii="Arial" w:hAnsi="Arial" w:cs="Arial"/>
          <w:b/>
          <w:color w:val="FF0000"/>
          <w:sz w:val="14"/>
          <w:szCs w:val="16"/>
          <w:lang w:val="es-ES" w:eastAsia="es-ES"/>
        </w:rPr>
        <w:t>###</w:t>
      </w:r>
      <w:r w:rsidR="00FC68AC" w:rsidRPr="00A75762">
        <w:rPr>
          <w:rFonts w:ascii="Arial" w:hAnsi="Arial" w:cs="Arial"/>
          <w:b/>
          <w:sz w:val="14"/>
          <w:szCs w:val="16"/>
          <w:lang w:val="es-ES" w:eastAsia="es-ES"/>
        </w:rPr>
        <w:t>)</w:t>
      </w:r>
    </w:p>
    <w:p w14:paraId="50C3C8ED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8"/>
          <w:szCs w:val="18"/>
          <w:lang w:val="es-ES" w:eastAsia="es-ES"/>
        </w:rPr>
      </w:pPr>
    </w:p>
    <w:p w14:paraId="01FFFEE6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4"/>
          <w:lang w:val="es-ES" w:eastAsia="es-ES"/>
        </w:rPr>
      </w:pPr>
      <w:r w:rsidRPr="00A75762">
        <w:rPr>
          <w:rFonts w:ascii="Arial" w:hAnsi="Arial" w:cs="Arial"/>
          <w:b/>
          <w:sz w:val="14"/>
          <w:szCs w:val="14"/>
          <w:lang w:val="es-ES" w:eastAsia="es-ES"/>
        </w:rPr>
        <w:t>A – PARA MATRICULADO REGISTRADO:</w:t>
      </w:r>
    </w:p>
    <w:p w14:paraId="54E26604" w14:textId="77777777" w:rsidR="00665725" w:rsidRPr="00E41AE3" w:rsidRDefault="00684692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CAP. IV ART. 12 LEY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Nº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2953-C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: CORRESPONDE A LOS </w:t>
      </w: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ARQUITECTOS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QUE REALIC</w:t>
      </w:r>
      <w:r w:rsidRPr="00E41AE3">
        <w:rPr>
          <w:rFonts w:ascii="Arial" w:hAnsi="Arial" w:cs="Arial"/>
          <w:sz w:val="14"/>
          <w:szCs w:val="14"/>
          <w:lang w:val="es-ES" w:eastAsia="es-ES"/>
        </w:rPr>
        <w:t>EN ACTIVIDADES NO PROFESIONALES</w:t>
      </w:r>
    </w:p>
    <w:p w14:paraId="0C708498" w14:textId="2A98CB17" w:rsidR="00D43D3E" w:rsidRPr="00E41AE3" w:rsidRDefault="00D43D3E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539B7D3B" w14:textId="77777777" w:rsidR="008F3FC1" w:rsidRPr="00E41AE3" w:rsidRDefault="008F3FC1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AL FORMALIZAR MI INSCRIPCIÓN COMO MATRICULADO </w:t>
      </w:r>
      <w:r w:rsidR="00C30DAB">
        <w:rPr>
          <w:rFonts w:ascii="Arial" w:hAnsi="Arial" w:cs="Arial"/>
          <w:sz w:val="14"/>
          <w:szCs w:val="14"/>
          <w:lang w:val="es-ES" w:eastAsia="es-ES"/>
        </w:rPr>
        <w:t xml:space="preserve">REGISTRADO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POR EL COLEGIO PROFESIONAL DE ARQUITECTURA Y URBANISMO DE LA PROVINCIA DEL CHACO, MANIFIESTO PLENO CONOCIMIENTO DE LA LEY Nº 2953-C DE ÉSTE COLEGIO.</w:t>
      </w:r>
    </w:p>
    <w:p w14:paraId="0F201B40" w14:textId="77777777" w:rsidR="00D43D3E" w:rsidRPr="00E41AE3" w:rsidRDefault="00D43D3E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4"/>
        <w:gridCol w:w="5984"/>
        <w:gridCol w:w="2652"/>
      </w:tblGrid>
      <w:tr w:rsidR="00D43D3E" w:rsidRPr="00E41AE3" w14:paraId="3606DBB8" w14:textId="77777777" w:rsidTr="00422D9D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DC21F6B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ACLARACION: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3C3C69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50E6819A" w14:textId="77777777" w:rsidR="00D43D3E" w:rsidRPr="00E41AE3" w:rsidRDefault="00D43D3E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D43D3E" w:rsidRPr="00E41AE3" w14:paraId="6714DD30" w14:textId="77777777" w:rsidTr="00422D9D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027F577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DNI N°: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00A4FB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BC6075A" w14:textId="77777777" w:rsidR="00D43D3E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2"/>
                <w:szCs w:val="14"/>
                <w:lang w:val="es-ES" w:eastAsia="es-ES"/>
              </w:rPr>
              <w:t>FIRMA</w:t>
            </w:r>
          </w:p>
        </w:tc>
      </w:tr>
      <w:tr w:rsidR="00D43D3E" w:rsidRPr="00E41AE3" w14:paraId="7C4DC324" w14:textId="77777777" w:rsidTr="00422D9D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6765DF2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DOMICILIO: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C8C9" w14:textId="77777777" w:rsidR="00D43D3E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7F84" w14:textId="77777777" w:rsidR="00D43D3E" w:rsidRPr="00E41AE3" w:rsidRDefault="00D43D3E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</w:tbl>
    <w:p w14:paraId="4E443443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2995D5AB" w14:textId="77777777" w:rsidR="00DA2DD0" w:rsidRPr="00E41AE3" w:rsidRDefault="00DA2DD0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7432C71A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4"/>
          <w:lang w:val="es-ES" w:eastAsia="es-ES"/>
        </w:rPr>
      </w:pPr>
      <w:r w:rsidRPr="00A75762">
        <w:rPr>
          <w:rFonts w:ascii="Arial" w:hAnsi="Arial" w:cs="Arial"/>
          <w:b/>
          <w:sz w:val="14"/>
          <w:szCs w:val="14"/>
          <w:lang w:val="es-ES" w:eastAsia="es-ES"/>
        </w:rPr>
        <w:t>B – PARA MATRICULADO HABILITADO:</w:t>
      </w:r>
    </w:p>
    <w:p w14:paraId="5B0D234F" w14:textId="77777777" w:rsidR="00665725" w:rsidRPr="00E41AE3" w:rsidRDefault="00684692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CAP. IV ART. 12 LEY Nº 2953-C: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CORRESPONDE A LOS </w:t>
      </w: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ARQUITECTOS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QUE DESPLIEGUEN EL EJERCICIO PROFESIONAL EN FORMA LIBERAL.</w:t>
      </w:r>
    </w:p>
    <w:p w14:paraId="22107913" w14:textId="77777777" w:rsidR="00422D9D" w:rsidRPr="00E41AE3" w:rsidRDefault="00422D9D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6D018C8A" w14:textId="77777777" w:rsidR="008F3FC1" w:rsidRPr="00E41AE3" w:rsidRDefault="008F3FC1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AL FORMALIZAR MI INSCRIPCIÓN COMO MATRICULADO HABILITADO POR EL COLEGIO PROFESIONAL DE ARQUITECTURA Y URBANISMO DE LA PROVINCIA DEL CHACO, MANIFIESTO PLENO CONOCIMIENTO DE LA LEY Nº 2953-C DE ÉSTE COLEGIO.</w:t>
      </w:r>
    </w:p>
    <w:p w14:paraId="6F7984A3" w14:textId="77777777" w:rsidR="00422D9D" w:rsidRPr="00E41AE3" w:rsidRDefault="00422D9D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23E260D2" w14:textId="77777777" w:rsidR="00665725" w:rsidRPr="00E41AE3" w:rsidRDefault="00665725" w:rsidP="00A75762">
      <w:pPr>
        <w:pStyle w:val="Prrafodelista"/>
        <w:numPr>
          <w:ilvl w:val="0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PREVISIONAL: DE ACUERDO A LA LEY Nº </w:t>
      </w:r>
      <w:r w:rsidR="00684692" w:rsidRPr="00E41AE3">
        <w:rPr>
          <w:rFonts w:ascii="Arial" w:hAnsi="Arial" w:cs="Arial"/>
          <w:sz w:val="14"/>
          <w:szCs w:val="14"/>
          <w:lang w:val="es-ES" w:eastAsia="es-ES"/>
        </w:rPr>
        <w:t xml:space="preserve">2953-C,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DEBO AFILIARME OBLIGATORIAMENTE A LA CAJA DE PREVISIÓN DE LA PROVINCIA DEL CHACO.</w:t>
      </w:r>
    </w:p>
    <w:p w14:paraId="3EA918A7" w14:textId="77777777" w:rsidR="00665725" w:rsidRPr="00E41AE3" w:rsidRDefault="00665725" w:rsidP="00A75762">
      <w:pPr>
        <w:pStyle w:val="Prrafodelista"/>
        <w:numPr>
          <w:ilvl w:val="0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IMPOSITIVAS:</w:t>
      </w:r>
    </w:p>
    <w:p w14:paraId="782399A1" w14:textId="77777777" w:rsidR="00665725" w:rsidRPr="00E41AE3" w:rsidRDefault="00665725" w:rsidP="00A75762">
      <w:pPr>
        <w:pStyle w:val="Prrafodelista"/>
        <w:numPr>
          <w:ilvl w:val="1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NACIONAL: DEBO OBTENER EN LA ADMINISTRACIÓN FEDERAL DE INGRESOS PÚBLICOS (AFIP) EL CÓDIGO ÚNICO DE IDENTIFICACIÓN TRIBUTARIA (C.U.I.T.)  E INSCRIPCIÓN COMO MONOTRIBUTISTA O RESPONSABLE INSCRIPTO O LO QUE LA REGLAMENTACIÓN DETERMINE.</w:t>
      </w:r>
    </w:p>
    <w:p w14:paraId="08C9A2F6" w14:textId="77777777" w:rsidR="00665725" w:rsidRPr="00E41AE3" w:rsidRDefault="00665725" w:rsidP="00A75762">
      <w:pPr>
        <w:pStyle w:val="Prrafodelista"/>
        <w:numPr>
          <w:ilvl w:val="1"/>
          <w:numId w:val="5"/>
        </w:num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PROVINCIAL: DEBO OBTENER EN LA ADMINISTRACIÓN TRIBUTARIA PROVINCIAL (A.T.P.), LA INSCRIPCIÓN COMO CONTRIBUYENTE DEL IMPUESTO A LOS INGRESOS BRUTOS.</w:t>
      </w:r>
    </w:p>
    <w:p w14:paraId="3A7D7961" w14:textId="77777777" w:rsidR="00422D9D" w:rsidRPr="00E41AE3" w:rsidRDefault="00422D9D" w:rsidP="00A75762">
      <w:pPr>
        <w:spacing w:after="0" w:line="360" w:lineRule="auto"/>
        <w:ind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7AA6590C" w14:textId="77777777" w:rsidR="00422D9D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>QUEDO/A DEBIDAMENTE NOTIFICADO/A, Y MANIFIESTO TENER PLENO CONOCIMIENTO DEL RÉGIMEN LEGAL REFERIDO A ÉSTE C</w:t>
      </w:r>
      <w:r w:rsidR="00422D9D" w:rsidRPr="00E41AE3">
        <w:rPr>
          <w:rFonts w:ascii="Arial" w:hAnsi="Arial" w:cs="Arial"/>
          <w:sz w:val="14"/>
          <w:szCs w:val="14"/>
          <w:lang w:val="es-ES" w:eastAsia="es-ES"/>
        </w:rPr>
        <w:t xml:space="preserve">OLEGIO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PROFESIONAL, DISPOSICIONES CONCORDANTES Y MODIFICATORIAS VIGENTES A LA FECHA.</w:t>
      </w:r>
    </w:p>
    <w:p w14:paraId="5AB32741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4"/>
        <w:gridCol w:w="5984"/>
        <w:gridCol w:w="2652"/>
      </w:tblGrid>
      <w:tr w:rsidR="00422D9D" w:rsidRPr="00E41AE3" w14:paraId="341FE582" w14:textId="77777777" w:rsidTr="00367816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5F5D93B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ACLARACION: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9B867F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60839CB6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422D9D" w:rsidRPr="00E41AE3" w14:paraId="3EB8458C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B47B93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DNI N°: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F59DF5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DB97488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2"/>
                <w:szCs w:val="14"/>
                <w:lang w:val="es-ES" w:eastAsia="es-ES"/>
              </w:rPr>
              <w:t>FIRMA</w:t>
            </w:r>
          </w:p>
        </w:tc>
      </w:tr>
      <w:tr w:rsidR="00422D9D" w:rsidRPr="00E41AE3" w14:paraId="110BDA92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E50D1EB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DOMICILIO: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F7D7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DDA49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</w:tbl>
    <w:p w14:paraId="0ECCC16C" w14:textId="77777777" w:rsidR="00422D9D" w:rsidRPr="00E41AE3" w:rsidRDefault="00422D9D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6025106B" w14:textId="77777777" w:rsidR="00DA2DD0" w:rsidRPr="00E41AE3" w:rsidRDefault="00DA2DD0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p w14:paraId="08F3BDF4" w14:textId="77777777" w:rsidR="00665725" w:rsidRPr="00A75762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b/>
          <w:sz w:val="14"/>
          <w:szCs w:val="14"/>
          <w:lang w:val="es-ES" w:eastAsia="es-ES"/>
        </w:rPr>
      </w:pPr>
      <w:r w:rsidRPr="00A75762">
        <w:rPr>
          <w:rFonts w:ascii="Arial" w:hAnsi="Arial" w:cs="Arial"/>
          <w:b/>
          <w:sz w:val="14"/>
          <w:szCs w:val="14"/>
          <w:lang w:val="es-ES" w:eastAsia="es-ES"/>
        </w:rPr>
        <w:t>C – PARA MATRICULADO HABILITADO EN RELACIÓN DE DEPENDENCIA.</w:t>
      </w:r>
    </w:p>
    <w:p w14:paraId="09CAEE65" w14:textId="77777777" w:rsidR="00665725" w:rsidRPr="00E41AE3" w:rsidRDefault="00684692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t xml:space="preserve">CAP. IV ART. 12 LEY Nº 2953-C: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CORRESPONDE A LOS PROFESIONALES QUE EJERZAN LA PROFESIÓN EXCLUSIVAMENTE EN RELACIÓN DE DEPENDENCIA EN ORGANISMOS PÚBLICOS Y/O PRIVADOS O EN EMPRESAS PRIVADAS.</w:t>
      </w:r>
    </w:p>
    <w:p w14:paraId="4928475F" w14:textId="77777777" w:rsidR="00665725" w:rsidRPr="00E41AE3" w:rsidRDefault="00BD2556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  <w:r w:rsidRPr="00E41AE3">
        <w:rPr>
          <w:rFonts w:ascii="Arial" w:hAnsi="Arial" w:cs="Arial"/>
          <w:sz w:val="14"/>
          <w:szCs w:val="14"/>
          <w:lang w:val="es-ES" w:eastAsia="es-ES"/>
        </w:rPr>
        <w:br/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AL FORMALIZAR MI INSCRIPCIÓN COMO MATRICULADO</w:t>
      </w:r>
      <w:r w:rsidR="00684692" w:rsidRPr="00E41AE3">
        <w:rPr>
          <w:rFonts w:ascii="Arial" w:hAnsi="Arial" w:cs="Arial"/>
          <w:sz w:val="14"/>
          <w:szCs w:val="14"/>
          <w:lang w:val="es-ES" w:eastAsia="es-ES"/>
        </w:rPr>
        <w:t xml:space="preserve">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HABILITADO EN RELACIÓN DE DEPENDENCIA </w:t>
      </w:r>
      <w:r w:rsidRPr="00E41AE3">
        <w:rPr>
          <w:rFonts w:ascii="Arial" w:hAnsi="Arial" w:cs="Arial"/>
          <w:sz w:val="14"/>
          <w:szCs w:val="14"/>
          <w:lang w:val="es-ES" w:eastAsia="es-ES"/>
        </w:rPr>
        <w:t>POR EL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 </w:t>
      </w:r>
      <w:r w:rsidR="00166894" w:rsidRPr="00E41AE3">
        <w:rPr>
          <w:rFonts w:ascii="Arial" w:hAnsi="Arial" w:cs="Arial"/>
          <w:sz w:val="14"/>
          <w:szCs w:val="14"/>
          <w:lang w:val="es-ES" w:eastAsia="es-ES"/>
        </w:rPr>
        <w:t xml:space="preserve">COLEGIO PROFESIONAL DE ARQUITECTURA Y URBANISMO DE LA PROVINCIA DEL CHACO,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 xml:space="preserve">MANIFIESTO PLENO CONOCIMIENTO DE LA </w:t>
      </w:r>
      <w:r w:rsidR="00684692" w:rsidRPr="00E41AE3">
        <w:rPr>
          <w:rFonts w:ascii="Arial" w:hAnsi="Arial" w:cs="Arial"/>
          <w:sz w:val="14"/>
          <w:szCs w:val="14"/>
          <w:lang w:val="es-ES" w:eastAsia="es-ES"/>
        </w:rPr>
        <w:t xml:space="preserve">LEY Nº 2953-C </w:t>
      </w:r>
      <w:r w:rsidR="00665725" w:rsidRPr="00E41AE3">
        <w:rPr>
          <w:rFonts w:ascii="Arial" w:hAnsi="Arial" w:cs="Arial"/>
          <w:sz w:val="14"/>
          <w:szCs w:val="14"/>
          <w:lang w:val="es-ES" w:eastAsia="es-ES"/>
        </w:rPr>
        <w:t>DE ÉSTE CO</w:t>
      </w:r>
      <w:r w:rsidR="00166894" w:rsidRPr="00E41AE3">
        <w:rPr>
          <w:rFonts w:ascii="Arial" w:hAnsi="Arial" w:cs="Arial"/>
          <w:sz w:val="14"/>
          <w:szCs w:val="14"/>
          <w:lang w:val="es-ES" w:eastAsia="es-ES"/>
        </w:rPr>
        <w:t>LEGIO</w:t>
      </w:r>
      <w:r w:rsidR="008F3FC1" w:rsidRPr="00E41AE3">
        <w:rPr>
          <w:rFonts w:ascii="Arial" w:hAnsi="Arial" w:cs="Arial"/>
          <w:sz w:val="14"/>
          <w:szCs w:val="14"/>
          <w:lang w:val="es-ES" w:eastAsia="es-ES"/>
        </w:rPr>
        <w:t>.</w:t>
      </w:r>
    </w:p>
    <w:p w14:paraId="2946E792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1134"/>
        <w:gridCol w:w="5984"/>
        <w:gridCol w:w="2652"/>
      </w:tblGrid>
      <w:tr w:rsidR="00422D9D" w:rsidRPr="00E41AE3" w14:paraId="464352CD" w14:textId="77777777" w:rsidTr="00367816">
        <w:trPr>
          <w:trHeight w:val="29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2EA0A3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ACLARACION: 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D54377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B89F331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  <w:tr w:rsidR="00422D9D" w:rsidRPr="00E41AE3" w14:paraId="562AEF52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FCC5E90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DNI N°: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476DA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09608069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2"/>
                <w:szCs w:val="14"/>
                <w:lang w:val="es-ES" w:eastAsia="es-ES"/>
              </w:rPr>
              <w:t>FIRMA</w:t>
            </w:r>
          </w:p>
        </w:tc>
      </w:tr>
      <w:tr w:rsidR="00422D9D" w:rsidRPr="00E41AE3" w14:paraId="50A78B08" w14:textId="77777777" w:rsidTr="00367816">
        <w:trPr>
          <w:trHeight w:val="2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2BF8F3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 xml:space="preserve">DOMICILIO: </w:t>
            </w:r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A6C26" w14:textId="77777777" w:rsidR="00422D9D" w:rsidRPr="00E41AE3" w:rsidRDefault="00422D9D" w:rsidP="00A75762">
            <w:pPr>
              <w:spacing w:after="0" w:line="360" w:lineRule="auto"/>
              <w:ind w:left="-108" w:right="-11"/>
              <w:jc w:val="both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(</w:t>
            </w:r>
            <w:r w:rsidRPr="00E41AE3">
              <w:rPr>
                <w:rFonts w:ascii="Arial" w:hAnsi="Arial" w:cs="Arial"/>
                <w:color w:val="FF0000"/>
                <w:sz w:val="14"/>
                <w:szCs w:val="14"/>
                <w:lang w:val="es-ES" w:eastAsia="es-ES"/>
              </w:rPr>
              <w:t>###</w:t>
            </w:r>
            <w:r w:rsidRPr="00E41AE3">
              <w:rPr>
                <w:rFonts w:ascii="Arial" w:hAnsi="Arial" w:cs="Arial"/>
                <w:sz w:val="14"/>
                <w:szCs w:val="14"/>
                <w:lang w:val="es-ES" w:eastAsia="es-ES"/>
              </w:rPr>
              <w:t>)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3E0E4" w14:textId="77777777" w:rsidR="00422D9D" w:rsidRPr="00E41AE3" w:rsidRDefault="00422D9D" w:rsidP="00A75762">
            <w:pPr>
              <w:spacing w:after="0" w:line="360" w:lineRule="auto"/>
              <w:ind w:right="-11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</w:tr>
    </w:tbl>
    <w:p w14:paraId="468D83A7" w14:textId="77777777" w:rsidR="00665725" w:rsidRPr="00E41AE3" w:rsidRDefault="00665725" w:rsidP="00A75762">
      <w:pPr>
        <w:spacing w:after="0" w:line="360" w:lineRule="auto"/>
        <w:ind w:left="567" w:right="-11"/>
        <w:jc w:val="both"/>
        <w:rPr>
          <w:rFonts w:ascii="Arial" w:hAnsi="Arial" w:cs="Arial"/>
          <w:sz w:val="14"/>
          <w:szCs w:val="14"/>
          <w:lang w:val="es-ES" w:eastAsia="es-ES"/>
        </w:rPr>
      </w:pPr>
    </w:p>
    <w:sectPr w:rsidR="00665725" w:rsidRPr="00E41AE3" w:rsidSect="00B17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2280" w:right="85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1E9E" w14:textId="77777777" w:rsidR="003E056C" w:rsidRDefault="003E056C" w:rsidP="00C65B1B">
      <w:pPr>
        <w:spacing w:after="0" w:line="240" w:lineRule="auto"/>
      </w:pPr>
      <w:r>
        <w:separator/>
      </w:r>
    </w:p>
  </w:endnote>
  <w:endnote w:type="continuationSeparator" w:id="0">
    <w:p w14:paraId="05AD770A" w14:textId="77777777" w:rsidR="003E056C" w:rsidRDefault="003E056C" w:rsidP="00C6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F7C87" w14:textId="77777777" w:rsidR="002B49A2" w:rsidRDefault="002B49A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FAF55" w14:textId="1D6D6F64" w:rsidR="002B49A2" w:rsidRDefault="002B49A2">
    <w:pPr>
      <w:pStyle w:val="Piedepgina"/>
    </w:pPr>
    <w:r>
      <w:rPr>
        <w:noProof/>
      </w:rPr>
      <w:drawing>
        <wp:inline distT="0" distB="0" distL="0" distR="0" wp14:anchorId="016B333C" wp14:editId="6FEACAA8">
          <wp:extent cx="6772275" cy="47625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6587" w14:textId="77777777" w:rsidR="002B49A2" w:rsidRDefault="002B49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3DD52" w14:textId="77777777" w:rsidR="003E056C" w:rsidRDefault="003E056C" w:rsidP="00C65B1B">
      <w:pPr>
        <w:spacing w:after="0" w:line="240" w:lineRule="auto"/>
      </w:pPr>
      <w:r>
        <w:separator/>
      </w:r>
    </w:p>
  </w:footnote>
  <w:footnote w:type="continuationSeparator" w:id="0">
    <w:p w14:paraId="368256D8" w14:textId="77777777" w:rsidR="003E056C" w:rsidRDefault="003E056C" w:rsidP="00C65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2A07" w14:textId="77777777" w:rsidR="002B49A2" w:rsidRDefault="002B49A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49491" w14:textId="568990E7" w:rsidR="00CE1DA4" w:rsidRDefault="002B49A2" w:rsidP="00CE1DA4">
    <w:pPr>
      <w:pStyle w:val="Encabezado"/>
      <w:rPr>
        <w:noProof/>
      </w:rPr>
    </w:pPr>
    <w:r>
      <w:rPr>
        <w:noProof/>
        <w:lang w:val="es-ES" w:eastAsia="es-ES"/>
      </w:rPr>
      <w:drawing>
        <wp:inline distT="0" distB="0" distL="0" distR="0" wp14:anchorId="737049ED" wp14:editId="35D106D4">
          <wp:extent cx="6772275" cy="113347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22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E4579E" w14:textId="77777777" w:rsidR="00CE1DA4" w:rsidRPr="00CE1DA4" w:rsidRDefault="00CE1DA4" w:rsidP="00CE1DA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317D9" w14:textId="77777777" w:rsidR="002B49A2" w:rsidRDefault="002B49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D6ADD"/>
    <w:multiLevelType w:val="hybridMultilevel"/>
    <w:tmpl w:val="F2FA2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4513"/>
    <w:multiLevelType w:val="hybridMultilevel"/>
    <w:tmpl w:val="47BEDBF6"/>
    <w:lvl w:ilvl="0" w:tplc="2C0A000F">
      <w:start w:val="1"/>
      <w:numFmt w:val="decimal"/>
      <w:lvlText w:val="%1."/>
      <w:lvlJc w:val="left"/>
      <w:pPr>
        <w:ind w:left="1854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92460C"/>
    <w:multiLevelType w:val="hybridMultilevel"/>
    <w:tmpl w:val="F0CA3B2E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EF41A7E"/>
    <w:multiLevelType w:val="hybridMultilevel"/>
    <w:tmpl w:val="357AD5E2"/>
    <w:lvl w:ilvl="0" w:tplc="2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4194268"/>
    <w:multiLevelType w:val="hybridMultilevel"/>
    <w:tmpl w:val="FA121DDA"/>
    <w:lvl w:ilvl="0" w:tplc="D76257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44A4BEC">
      <w:start w:val="1"/>
      <w:numFmt w:val="upperLetter"/>
      <w:lvlText w:val="%2."/>
      <w:lvlJc w:val="left"/>
      <w:pPr>
        <w:ind w:left="2127" w:hanging="84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17556D"/>
    <w:multiLevelType w:val="hybridMultilevel"/>
    <w:tmpl w:val="9318900C"/>
    <w:lvl w:ilvl="0" w:tplc="1F3A508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formatting="1" w:enforcement="0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43B"/>
    <w:rsid w:val="00011C45"/>
    <w:rsid w:val="0001298A"/>
    <w:rsid w:val="000359F7"/>
    <w:rsid w:val="00074386"/>
    <w:rsid w:val="0009676F"/>
    <w:rsid w:val="000A6C73"/>
    <w:rsid w:val="000B572A"/>
    <w:rsid w:val="000C562A"/>
    <w:rsid w:val="000F4B09"/>
    <w:rsid w:val="00117837"/>
    <w:rsid w:val="00134925"/>
    <w:rsid w:val="001612E9"/>
    <w:rsid w:val="00163C5D"/>
    <w:rsid w:val="00166894"/>
    <w:rsid w:val="00192238"/>
    <w:rsid w:val="001A6640"/>
    <w:rsid w:val="001A7F91"/>
    <w:rsid w:val="001E6398"/>
    <w:rsid w:val="00207FE4"/>
    <w:rsid w:val="002118AB"/>
    <w:rsid w:val="0022097C"/>
    <w:rsid w:val="002229E8"/>
    <w:rsid w:val="00226172"/>
    <w:rsid w:val="00226E80"/>
    <w:rsid w:val="0025107F"/>
    <w:rsid w:val="00251E27"/>
    <w:rsid w:val="00276EE3"/>
    <w:rsid w:val="0028199D"/>
    <w:rsid w:val="00291809"/>
    <w:rsid w:val="002A43FB"/>
    <w:rsid w:val="002B49A2"/>
    <w:rsid w:val="002C4BCA"/>
    <w:rsid w:val="002F2940"/>
    <w:rsid w:val="00345441"/>
    <w:rsid w:val="003476E8"/>
    <w:rsid w:val="00383572"/>
    <w:rsid w:val="003A1691"/>
    <w:rsid w:val="003E056C"/>
    <w:rsid w:val="003E0E83"/>
    <w:rsid w:val="003E4D9D"/>
    <w:rsid w:val="004146C8"/>
    <w:rsid w:val="00416C9C"/>
    <w:rsid w:val="00422D9D"/>
    <w:rsid w:val="00426811"/>
    <w:rsid w:val="004462B9"/>
    <w:rsid w:val="00447AA5"/>
    <w:rsid w:val="0045665B"/>
    <w:rsid w:val="00456C8A"/>
    <w:rsid w:val="0046239A"/>
    <w:rsid w:val="00464583"/>
    <w:rsid w:val="004739BC"/>
    <w:rsid w:val="0049595E"/>
    <w:rsid w:val="00496C06"/>
    <w:rsid w:val="004A707F"/>
    <w:rsid w:val="004A7D8A"/>
    <w:rsid w:val="004B3B56"/>
    <w:rsid w:val="004B650A"/>
    <w:rsid w:val="004F0885"/>
    <w:rsid w:val="004F45D0"/>
    <w:rsid w:val="005154D2"/>
    <w:rsid w:val="00533EC0"/>
    <w:rsid w:val="00534870"/>
    <w:rsid w:val="00563D1D"/>
    <w:rsid w:val="0057544C"/>
    <w:rsid w:val="005A519E"/>
    <w:rsid w:val="005C2348"/>
    <w:rsid w:val="005D1F02"/>
    <w:rsid w:val="00601899"/>
    <w:rsid w:val="006065E8"/>
    <w:rsid w:val="00614180"/>
    <w:rsid w:val="00617F9B"/>
    <w:rsid w:val="0062206E"/>
    <w:rsid w:val="00625E21"/>
    <w:rsid w:val="006332C4"/>
    <w:rsid w:val="00665725"/>
    <w:rsid w:val="00684692"/>
    <w:rsid w:val="006C0279"/>
    <w:rsid w:val="00730237"/>
    <w:rsid w:val="00760A61"/>
    <w:rsid w:val="00775557"/>
    <w:rsid w:val="007A30B3"/>
    <w:rsid w:val="007B4961"/>
    <w:rsid w:val="007B4AFF"/>
    <w:rsid w:val="007D23E6"/>
    <w:rsid w:val="007F504C"/>
    <w:rsid w:val="00800959"/>
    <w:rsid w:val="008174C3"/>
    <w:rsid w:val="00841610"/>
    <w:rsid w:val="00862383"/>
    <w:rsid w:val="00887E77"/>
    <w:rsid w:val="00893CCA"/>
    <w:rsid w:val="00894838"/>
    <w:rsid w:val="00897EB6"/>
    <w:rsid w:val="008A2D61"/>
    <w:rsid w:val="008A7120"/>
    <w:rsid w:val="008B0586"/>
    <w:rsid w:val="008C0FFC"/>
    <w:rsid w:val="008D3E76"/>
    <w:rsid w:val="008F3FC1"/>
    <w:rsid w:val="00926A24"/>
    <w:rsid w:val="0093174C"/>
    <w:rsid w:val="00935EC1"/>
    <w:rsid w:val="00954BA7"/>
    <w:rsid w:val="009701B6"/>
    <w:rsid w:val="00975EF2"/>
    <w:rsid w:val="0099382E"/>
    <w:rsid w:val="009B2C4A"/>
    <w:rsid w:val="009F0448"/>
    <w:rsid w:val="00A11DBA"/>
    <w:rsid w:val="00A1585E"/>
    <w:rsid w:val="00A159C1"/>
    <w:rsid w:val="00A4374B"/>
    <w:rsid w:val="00A44B16"/>
    <w:rsid w:val="00A45D50"/>
    <w:rsid w:val="00A5319A"/>
    <w:rsid w:val="00A60584"/>
    <w:rsid w:val="00A75762"/>
    <w:rsid w:val="00A90F35"/>
    <w:rsid w:val="00AA5563"/>
    <w:rsid w:val="00AC0B67"/>
    <w:rsid w:val="00AE1FE3"/>
    <w:rsid w:val="00AE66CB"/>
    <w:rsid w:val="00AF6A18"/>
    <w:rsid w:val="00B01BFF"/>
    <w:rsid w:val="00B1769C"/>
    <w:rsid w:val="00B34AFC"/>
    <w:rsid w:val="00B85C19"/>
    <w:rsid w:val="00BC1E40"/>
    <w:rsid w:val="00BC3951"/>
    <w:rsid w:val="00BD2556"/>
    <w:rsid w:val="00C0579A"/>
    <w:rsid w:val="00C20BEE"/>
    <w:rsid w:val="00C307BA"/>
    <w:rsid w:val="00C30DAB"/>
    <w:rsid w:val="00C361AD"/>
    <w:rsid w:val="00C44EFB"/>
    <w:rsid w:val="00C64721"/>
    <w:rsid w:val="00C65B1B"/>
    <w:rsid w:val="00C774A5"/>
    <w:rsid w:val="00C80DD6"/>
    <w:rsid w:val="00C817EC"/>
    <w:rsid w:val="00CC21BE"/>
    <w:rsid w:val="00CD4338"/>
    <w:rsid w:val="00CE1DA4"/>
    <w:rsid w:val="00CF2E65"/>
    <w:rsid w:val="00D05FD8"/>
    <w:rsid w:val="00D1002F"/>
    <w:rsid w:val="00D22974"/>
    <w:rsid w:val="00D3169F"/>
    <w:rsid w:val="00D37C61"/>
    <w:rsid w:val="00D43D3E"/>
    <w:rsid w:val="00D5109F"/>
    <w:rsid w:val="00D90BAB"/>
    <w:rsid w:val="00DA2DD0"/>
    <w:rsid w:val="00DC74AD"/>
    <w:rsid w:val="00DE1814"/>
    <w:rsid w:val="00DF310A"/>
    <w:rsid w:val="00E06C37"/>
    <w:rsid w:val="00E104A3"/>
    <w:rsid w:val="00E3250F"/>
    <w:rsid w:val="00E41AE3"/>
    <w:rsid w:val="00E45AC9"/>
    <w:rsid w:val="00E57302"/>
    <w:rsid w:val="00E82C66"/>
    <w:rsid w:val="00E979DE"/>
    <w:rsid w:val="00EF2E54"/>
    <w:rsid w:val="00EF6F7C"/>
    <w:rsid w:val="00F12946"/>
    <w:rsid w:val="00F27FA3"/>
    <w:rsid w:val="00F30DE1"/>
    <w:rsid w:val="00F41119"/>
    <w:rsid w:val="00F4439A"/>
    <w:rsid w:val="00F455D8"/>
    <w:rsid w:val="00F55285"/>
    <w:rsid w:val="00F61116"/>
    <w:rsid w:val="00F7743B"/>
    <w:rsid w:val="00F9107E"/>
    <w:rsid w:val="00FA4354"/>
    <w:rsid w:val="00FA7BC7"/>
    <w:rsid w:val="00FC15CE"/>
    <w:rsid w:val="00FC68AC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3324"/>
  <w15:docId w15:val="{A4D86D7B-DCC2-4D27-89DB-1EF426E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C19"/>
    <w:pPr>
      <w:spacing w:after="200" w:line="276" w:lineRule="auto"/>
    </w:pPr>
    <w:rPr>
      <w:sz w:val="22"/>
      <w:szCs w:val="22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65B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65B1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5B1B"/>
  </w:style>
  <w:style w:type="paragraph" w:styleId="Piedepgina">
    <w:name w:val="footer"/>
    <w:basedOn w:val="Normal"/>
    <w:link w:val="PiedepginaCar"/>
    <w:uiPriority w:val="99"/>
    <w:unhideWhenUsed/>
    <w:rsid w:val="00C65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B1B"/>
  </w:style>
  <w:style w:type="table" w:styleId="Tablaconcuadrcula">
    <w:name w:val="Table Grid"/>
    <w:basedOn w:val="Tablanormal"/>
    <w:uiPriority w:val="59"/>
    <w:rsid w:val="00F910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276EE3"/>
    <w:pPr>
      <w:widowControl w:val="0"/>
      <w:autoSpaceDE w:val="0"/>
      <w:autoSpaceDN w:val="0"/>
      <w:spacing w:after="0" w:line="210" w:lineRule="exact"/>
      <w:ind w:left="110"/>
    </w:pPr>
    <w:rPr>
      <w:rFonts w:ascii="Arial" w:eastAsia="Arial" w:hAnsi="Arial" w:cs="Arial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B01BF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1BFF"/>
    <w:rPr>
      <w:rFonts w:ascii="Arial" w:eastAsia="Arial" w:hAnsi="Arial" w:cs="Arial"/>
      <w:lang w:val="en-US" w:eastAsia="en-US"/>
    </w:rPr>
  </w:style>
  <w:style w:type="paragraph" w:styleId="Prrafodelista">
    <w:name w:val="List Paragraph"/>
    <w:basedOn w:val="Normal"/>
    <w:uiPriority w:val="34"/>
    <w:qFormat/>
    <w:rsid w:val="00FA4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rmulario1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D185A-698A-462B-B08B-43E64C438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Formulario11</Template>
  <TotalTime>21</TotalTime>
  <Pages>2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alina .</cp:lastModifiedBy>
  <cp:revision>10</cp:revision>
  <cp:lastPrinted>2020-03-13T14:19:00Z</cp:lastPrinted>
  <dcterms:created xsi:type="dcterms:W3CDTF">2020-01-29T14:54:00Z</dcterms:created>
  <dcterms:modified xsi:type="dcterms:W3CDTF">2020-08-24T18:46:00Z</dcterms:modified>
</cp:coreProperties>
</file>