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27FE" w14:textId="77777777" w:rsidR="00DC74AD" w:rsidRPr="009E7E84" w:rsidRDefault="00DC74AD" w:rsidP="00FF5CCF">
      <w:pPr>
        <w:spacing w:after="0" w:line="240" w:lineRule="auto"/>
        <w:ind w:left="708" w:right="-11" w:hanging="141"/>
        <w:jc w:val="both"/>
        <w:rPr>
          <w:rFonts w:ascii="Arial" w:hAnsi="Arial" w:cs="Arial"/>
          <w:sz w:val="16"/>
          <w:szCs w:val="20"/>
          <w:lang w:val="es-ES" w:eastAsia="es-ES"/>
        </w:rPr>
      </w:pPr>
    </w:p>
    <w:p w14:paraId="07400289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9E7E84">
        <w:rPr>
          <w:rFonts w:ascii="Arial" w:hAnsi="Arial" w:cs="Arial"/>
          <w:sz w:val="20"/>
          <w:szCs w:val="20"/>
          <w:lang w:val="es-ES" w:eastAsia="es-ES"/>
        </w:rPr>
        <w:t>FORMULARIO DE INFORMACIÓN Y CONSENTIMIENTO</w:t>
      </w:r>
    </w:p>
    <w:p w14:paraId="3DADEB48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9E7E84">
        <w:rPr>
          <w:rFonts w:ascii="Arial" w:hAnsi="Arial" w:cs="Arial"/>
          <w:sz w:val="20"/>
          <w:szCs w:val="20"/>
          <w:lang w:val="es-ES" w:eastAsia="es-ES"/>
        </w:rPr>
        <w:t>TRAMITACIÓN DIGITAL DE EXPEDIENTES</w:t>
      </w:r>
    </w:p>
    <w:p w14:paraId="5427F4C2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BE59AE2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EL COLEGIO PROFESIONAL DE ARQUITECTURA Y URBANISMO DE LA PROVINCIA DEL CHACO,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 xml:space="preserve"> 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EL SISTEMA DE TRAMITACIÓN DIGITAL DE EXPEDIENTES Y/O PRESENTACIONES A LOS FINES DE BRINDAR UN MEJOR SERVICIO A LOS PROFESIONALES. A LOS FINES DE COMPLETAR EL REGISTRO Y ALTA EN EL SISTEMA DE TRAMITACIÓN DIGITAL DE EXPEDIENTES, SE DEBERÁ IMPRIMIR Y SUSCRIBIR EL PRESENTE FORMULARIO, PARA SU PRESENTACIÓN POSTERIOR POR ANTE EL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COLEGIO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PROFESIONAL DE ARQUITECT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URA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Y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URBANISMO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DE LA PROVINCIA DEL CHACO.</w:t>
      </w:r>
    </w:p>
    <w:p w14:paraId="527392DD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EN ESE ORDEN, Y A LOS EFECTOS, SE CREA UNA CUENTA DE USUARIO, PERSONAL E INTRANSFERIBLE DESTINADA A QUE LOS PROFESIONALES PROCEDAN A LA CARGA DE LA DOCUMENTACIÓN TÉCNICA CORRESPONDIENTE. DICHA CUENTA DE USUARIO NO PODRÍA SER OBJETO DE MODIFICACIÓN Y/O CUALQUIER OTRA FORMA QUE IMPLIQUE UNA ALTERACIÓN DE LA MISMA, SALVO EN LO RELATIVO A LOS DATOS ESTRICTAMENTE PERSONALES.</w:t>
      </w:r>
    </w:p>
    <w:p w14:paraId="36D5FC0E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ASIMISMO SE PONE EN CONOCIMIENTO DE LOS PROFESIONALES QUE LA UTILIZACIÓN REFERIDA CUENTA DE USUARIO IMPLICARÁ:</w:t>
      </w:r>
    </w:p>
    <w:p w14:paraId="4A3381C6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1) LA TITULARIDAD EXCLUSIVA Y EXCLUYENTE DE LA MISMA POR LO QUE, SALVO PRESENTACIÓN DE DENUNCIA ANTE LAS AUTORIDADES CORRESPONDIENTES Y ANTE EL </w:t>
      </w:r>
      <w:r w:rsidR="00FF5CCF">
        <w:rPr>
          <w:rFonts w:ascii="Arial" w:hAnsi="Arial" w:cs="Arial"/>
          <w:sz w:val="16"/>
          <w:szCs w:val="20"/>
          <w:lang w:val="es-ES" w:eastAsia="es-ES"/>
        </w:rPr>
        <w:t>COLEGIO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PROFESIONAL, SE ESTABLECE QUE TODA UTILIZACIÓN DE LA MISMA ES RESPONSABILIDAD Y SERÁ VINCULADA AL PROFESIONAL. EN SU CASO, EL PROFESIONAL DEBERÁ PRESENTAR UNA DENUNCIA FORMULADA ANTE LAS AUTORIDADES CORRESPONDIENTES Y LA PERTINENTE ANTE EL C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PAU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 CON COPIA DE AQUELLA, EXPONIENDO QUE SU CUENTA HA SIDO UTILIZADA POR TERCEROS O HAN SIDO VIOLENTADOS O ALTERADOS SUS MECANISMOS DE SEGURIDAD. DICHA CUENTA ES PERSONAL E INTRANSFERIBLE.</w:t>
      </w:r>
    </w:p>
    <w:p w14:paraId="350656DB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2) LA GENERACIÓN Y OBTENCIÓN DE LA CUENTA SE HARÁ A TRAVÉS DEL DOMINIO WEB DEL </w:t>
      </w:r>
      <w:r w:rsidR="007C4484" w:rsidRPr="009E7E84">
        <w:rPr>
          <w:rFonts w:ascii="Arial" w:hAnsi="Arial" w:cs="Arial"/>
          <w:sz w:val="16"/>
          <w:szCs w:val="20"/>
          <w:lang w:val="es-ES" w:eastAsia="es-ES"/>
        </w:rPr>
        <w:t>COLEGIO PROFESIONAL DE ARQUITECTURA Y URBANISMO DE LA PROVINCIA DEL CHACO</w:t>
      </w:r>
      <w:r w:rsidRPr="009E7E84">
        <w:rPr>
          <w:rFonts w:ascii="Arial" w:hAnsi="Arial" w:cs="Arial"/>
          <w:sz w:val="16"/>
          <w:szCs w:val="20"/>
          <w:lang w:val="es-ES" w:eastAsia="es-ES"/>
        </w:rPr>
        <w:t xml:space="preserve">: </w:t>
      </w:r>
      <w:r w:rsidRPr="009E7E84">
        <w:rPr>
          <w:rFonts w:ascii="Arial" w:hAnsi="Arial" w:cs="Arial"/>
          <w:b/>
          <w:sz w:val="16"/>
          <w:szCs w:val="20"/>
          <w:lang w:val="es-ES" w:eastAsia="es-ES"/>
        </w:rPr>
        <w:t>WWW.</w:t>
      </w:r>
      <w:r w:rsidR="00FF5CCF">
        <w:rPr>
          <w:rFonts w:ascii="Arial" w:hAnsi="Arial" w:cs="Arial"/>
          <w:b/>
          <w:sz w:val="16"/>
          <w:szCs w:val="20"/>
          <w:lang w:val="es-ES" w:eastAsia="es-ES"/>
        </w:rPr>
        <w:t>CPAU</w:t>
      </w:r>
      <w:r w:rsidRPr="009E7E84">
        <w:rPr>
          <w:rFonts w:ascii="Arial" w:hAnsi="Arial" w:cs="Arial"/>
          <w:b/>
          <w:sz w:val="16"/>
          <w:szCs w:val="20"/>
          <w:lang w:val="es-ES" w:eastAsia="es-ES"/>
        </w:rPr>
        <w:t>CHACO.ORG</w:t>
      </w:r>
    </w:p>
    <w:p w14:paraId="4F3EE5CD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3) LA PRESENTACIÓN DE DOCUMENTACIÓN TÉCNICA A TRAVÉS DE ESTE SISTEMA GENERARÁ LOS MISMOS EFECTOS QUE TIENE EL PROCEDIMIENTO VIGENTE, TANTO EN MATERIA DE PLAZOS, PAGO DE APORTES, ETC.</w:t>
      </w:r>
    </w:p>
    <w:p w14:paraId="3B02C5EF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4) SERÁ OBLIGACIÓN DEL TITULAR DE LA CUENTA DE USUARIO DENUNCIAR CUALQUIER ANORMALIDAD QUE PRESENTE LA MISMA.</w:t>
      </w:r>
    </w:p>
    <w:p w14:paraId="74704134" w14:textId="77777777" w:rsidR="00697B64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5) EL MECANISMO DE FUNCIONAMIENTO SE EXPLICA EN EL MANUAL DE USUARIO QUE ACOMPAÑA LA PRESENTE.</w:t>
      </w:r>
    </w:p>
    <w:p w14:paraId="118270DD" w14:textId="77777777" w:rsidR="004516EB" w:rsidRPr="009E7E84" w:rsidRDefault="00697B64" w:rsidP="009E7E84">
      <w:pPr>
        <w:spacing w:after="0" w:line="36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9E7E84">
        <w:rPr>
          <w:rFonts w:ascii="Arial" w:hAnsi="Arial" w:cs="Arial"/>
          <w:sz w:val="16"/>
          <w:szCs w:val="20"/>
          <w:lang w:val="es-ES" w:eastAsia="es-ES"/>
        </w:rPr>
        <w:t>EN FUNCIÓN DE LO EXPUESTO, Y HABIENDO SIDO ADECUADAMENTE INFORMADO DEL FUNCIONAMIENTO DEL SISTEMA DE TRAMITACIÓN DIGITAL DE EXPEDIENTES, Y NO MERECIENDO EL MISMO OBJECIONES, EL PROFESIONAL SUSCRIBE LA PRESENTE, ACEPTANDO EL MISMO EN TODOS SUS TÉRMINOS. CON LA FIRMA DE LA PRESENTE SE INFORMA AL PROFESIONAL QUE SE ENCUENTRA A SU DISPOSICIÓN LA POSIBILIDAD DE GENERAR LA REFERIDA CUENTA.</w:t>
      </w:r>
    </w:p>
    <w:p w14:paraId="54308342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642864EC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7CB4ABCA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A2F6077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46948747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4B1684A9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9EC2761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3AF81DD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6F15DC04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34A67266" w14:textId="77777777" w:rsidR="00697B64" w:rsidRPr="009E7E84" w:rsidRDefault="00697B64" w:rsidP="00697B64">
      <w:pPr>
        <w:spacing w:after="0" w:line="240" w:lineRule="atLeast"/>
        <w:ind w:left="567" w:right="-11"/>
        <w:jc w:val="both"/>
        <w:rPr>
          <w:rFonts w:ascii="Arial" w:hAnsi="Arial" w:cs="Arial"/>
          <w:lang w:val="es-ES" w:eastAsia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90"/>
      </w:tblGrid>
      <w:tr w:rsidR="00697B64" w:rsidRPr="009E7E84" w14:paraId="0C4167B5" w14:textId="77777777" w:rsidTr="00AD3CF2">
        <w:tc>
          <w:tcPr>
            <w:tcW w:w="4880" w:type="dxa"/>
          </w:tcPr>
          <w:p w14:paraId="707F9116" w14:textId="77777777" w:rsidR="00697B64" w:rsidRPr="009E7E84" w:rsidRDefault="00697B64" w:rsidP="00AD3CF2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890" w:type="dxa"/>
            <w:tcBorders>
              <w:top w:val="dashed" w:sz="4" w:space="0" w:color="auto"/>
            </w:tcBorders>
          </w:tcPr>
          <w:p w14:paraId="68EDF79E" w14:textId="77777777" w:rsidR="00697B64" w:rsidRPr="009E7E84" w:rsidRDefault="00697B64" w:rsidP="00697B64">
            <w:pPr>
              <w:spacing w:after="0" w:line="240" w:lineRule="auto"/>
              <w:ind w:right="-11"/>
              <w:jc w:val="right"/>
              <w:rPr>
                <w:rFonts w:ascii="Arial" w:hAnsi="Arial" w:cs="Arial"/>
                <w:sz w:val="12"/>
                <w:szCs w:val="20"/>
                <w:lang w:val="es-ES" w:eastAsia="es-ES"/>
              </w:rPr>
            </w:pPr>
            <w:r w:rsidRPr="009E7E84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</w:r>
            <w:r w:rsidRPr="009E7E84">
              <w:rPr>
                <w:rFonts w:ascii="Arial" w:hAnsi="Arial" w:cs="Arial"/>
                <w:sz w:val="12"/>
                <w:szCs w:val="20"/>
                <w:lang w:val="es-ES" w:eastAsia="es-ES"/>
              </w:rPr>
              <w:t>FIRMA Y SELLO</w:t>
            </w:r>
          </w:p>
        </w:tc>
      </w:tr>
    </w:tbl>
    <w:p w14:paraId="44342F2B" w14:textId="77777777" w:rsidR="00613E96" w:rsidRPr="009E7E84" w:rsidRDefault="00CF4E9C" w:rsidP="002760BE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9E7E84">
        <w:rPr>
          <w:rFonts w:ascii="Arial" w:hAnsi="Arial" w:cs="Arial"/>
          <w:sz w:val="14"/>
          <w:lang w:val="es-ES" w:eastAsia="es-ES"/>
        </w:rPr>
        <w:br/>
      </w:r>
    </w:p>
    <w:sectPr w:rsidR="00613E96" w:rsidRPr="009E7E84" w:rsidSect="00DC7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8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BC18" w14:textId="77777777" w:rsidR="00203CE4" w:rsidRDefault="00203CE4" w:rsidP="00C65B1B">
      <w:pPr>
        <w:spacing w:after="0" w:line="240" w:lineRule="auto"/>
      </w:pPr>
      <w:r>
        <w:separator/>
      </w:r>
    </w:p>
  </w:endnote>
  <w:endnote w:type="continuationSeparator" w:id="0">
    <w:p w14:paraId="2633945E" w14:textId="77777777" w:rsidR="00203CE4" w:rsidRDefault="00203CE4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0275" w14:textId="77777777" w:rsidR="00CE43AE" w:rsidRDefault="00CE4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1B2" w14:textId="643B89C2" w:rsidR="00AC0B67" w:rsidRDefault="00CE43AE">
    <w:pPr>
      <w:pStyle w:val="Piedepgina"/>
    </w:pPr>
    <w:r>
      <w:rPr>
        <w:noProof/>
      </w:rPr>
      <w:drawing>
        <wp:inline distT="0" distB="0" distL="0" distR="0" wp14:anchorId="4D043EAD" wp14:editId="4EC48552">
          <wp:extent cx="656272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94D6D" w14:textId="77777777" w:rsidR="00CE43AE" w:rsidRDefault="00CE43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E9EE" w14:textId="77777777" w:rsidR="00203CE4" w:rsidRDefault="00203CE4" w:rsidP="00C65B1B">
      <w:pPr>
        <w:spacing w:after="0" w:line="240" w:lineRule="auto"/>
      </w:pPr>
      <w:r>
        <w:separator/>
      </w:r>
    </w:p>
  </w:footnote>
  <w:footnote w:type="continuationSeparator" w:id="0">
    <w:p w14:paraId="41301D5B" w14:textId="77777777" w:rsidR="00203CE4" w:rsidRDefault="00203CE4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75C4" w14:textId="77777777" w:rsidR="00CE43AE" w:rsidRDefault="00CE43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2E13" w14:textId="7406F1BE" w:rsidR="00CE1DA4" w:rsidRDefault="00CE43AE" w:rsidP="00613E96">
    <w:pPr>
      <w:pStyle w:val="Encabezado"/>
      <w:rPr>
        <w:noProof/>
      </w:rPr>
    </w:pPr>
    <w:r>
      <w:rPr>
        <w:noProof/>
      </w:rPr>
      <w:drawing>
        <wp:inline distT="0" distB="0" distL="0" distR="0" wp14:anchorId="51A90CD9" wp14:editId="3F4FD0B8">
          <wp:extent cx="6562725" cy="1095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B5CC0" w14:textId="77777777" w:rsidR="00CE1DA4" w:rsidRPr="00CE1DA4" w:rsidRDefault="00CE1DA4" w:rsidP="00CE1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7A35" w14:textId="77777777" w:rsidR="00CE43AE" w:rsidRDefault="00CE4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B"/>
    <w:rsid w:val="0001298A"/>
    <w:rsid w:val="000359F7"/>
    <w:rsid w:val="00074386"/>
    <w:rsid w:val="000825FA"/>
    <w:rsid w:val="000A6C73"/>
    <w:rsid w:val="000B572A"/>
    <w:rsid w:val="00117837"/>
    <w:rsid w:val="00134925"/>
    <w:rsid w:val="001612E9"/>
    <w:rsid w:val="00163C5D"/>
    <w:rsid w:val="00192238"/>
    <w:rsid w:val="001A6640"/>
    <w:rsid w:val="001A7F91"/>
    <w:rsid w:val="001E6398"/>
    <w:rsid w:val="00203CE4"/>
    <w:rsid w:val="00207FE4"/>
    <w:rsid w:val="0022097C"/>
    <w:rsid w:val="002229E8"/>
    <w:rsid w:val="00226172"/>
    <w:rsid w:val="00226E80"/>
    <w:rsid w:val="00251E27"/>
    <w:rsid w:val="002714D5"/>
    <w:rsid w:val="002760BE"/>
    <w:rsid w:val="00276EE3"/>
    <w:rsid w:val="0028199D"/>
    <w:rsid w:val="002A43FB"/>
    <w:rsid w:val="002F2940"/>
    <w:rsid w:val="00345441"/>
    <w:rsid w:val="00383572"/>
    <w:rsid w:val="003A1691"/>
    <w:rsid w:val="004146C8"/>
    <w:rsid w:val="00426811"/>
    <w:rsid w:val="004462B9"/>
    <w:rsid w:val="00447AA5"/>
    <w:rsid w:val="004516EB"/>
    <w:rsid w:val="0045665B"/>
    <w:rsid w:val="00456C8A"/>
    <w:rsid w:val="0046239A"/>
    <w:rsid w:val="00465CE6"/>
    <w:rsid w:val="00485DA8"/>
    <w:rsid w:val="0049595E"/>
    <w:rsid w:val="00496C06"/>
    <w:rsid w:val="004A707F"/>
    <w:rsid w:val="004A7D8A"/>
    <w:rsid w:val="004B650A"/>
    <w:rsid w:val="00533EC0"/>
    <w:rsid w:val="00534870"/>
    <w:rsid w:val="00563D1D"/>
    <w:rsid w:val="0057544C"/>
    <w:rsid w:val="005B16EE"/>
    <w:rsid w:val="005C2348"/>
    <w:rsid w:val="005E3869"/>
    <w:rsid w:val="00601899"/>
    <w:rsid w:val="006065E8"/>
    <w:rsid w:val="00613E96"/>
    <w:rsid w:val="00614180"/>
    <w:rsid w:val="0062206E"/>
    <w:rsid w:val="00624E76"/>
    <w:rsid w:val="00625E21"/>
    <w:rsid w:val="006332C4"/>
    <w:rsid w:val="00697B64"/>
    <w:rsid w:val="006B6A6E"/>
    <w:rsid w:val="006C0279"/>
    <w:rsid w:val="006D1685"/>
    <w:rsid w:val="00730237"/>
    <w:rsid w:val="00760A61"/>
    <w:rsid w:val="00775557"/>
    <w:rsid w:val="007A30B3"/>
    <w:rsid w:val="007B4961"/>
    <w:rsid w:val="007B4AFF"/>
    <w:rsid w:val="007C4484"/>
    <w:rsid w:val="007D23E6"/>
    <w:rsid w:val="007F504C"/>
    <w:rsid w:val="008174C3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5EF2"/>
    <w:rsid w:val="009B2C4A"/>
    <w:rsid w:val="009E7E84"/>
    <w:rsid w:val="009F0448"/>
    <w:rsid w:val="00A11DBA"/>
    <w:rsid w:val="00A1585E"/>
    <w:rsid w:val="00A159C1"/>
    <w:rsid w:val="00A44B16"/>
    <w:rsid w:val="00A45D50"/>
    <w:rsid w:val="00A5319A"/>
    <w:rsid w:val="00AA5563"/>
    <w:rsid w:val="00AC0B67"/>
    <w:rsid w:val="00AE1FE3"/>
    <w:rsid w:val="00AE66CB"/>
    <w:rsid w:val="00AF6A18"/>
    <w:rsid w:val="00B34AFC"/>
    <w:rsid w:val="00B85C19"/>
    <w:rsid w:val="00BC1E40"/>
    <w:rsid w:val="00BC3951"/>
    <w:rsid w:val="00C0579A"/>
    <w:rsid w:val="00C15FDC"/>
    <w:rsid w:val="00C20BEE"/>
    <w:rsid w:val="00C307BA"/>
    <w:rsid w:val="00C361AD"/>
    <w:rsid w:val="00C55175"/>
    <w:rsid w:val="00C64721"/>
    <w:rsid w:val="00C65B1B"/>
    <w:rsid w:val="00C774A5"/>
    <w:rsid w:val="00C80DD6"/>
    <w:rsid w:val="00C817EC"/>
    <w:rsid w:val="00CA1851"/>
    <w:rsid w:val="00CC21BE"/>
    <w:rsid w:val="00CD4338"/>
    <w:rsid w:val="00CE1DA4"/>
    <w:rsid w:val="00CE43AE"/>
    <w:rsid w:val="00CF2E65"/>
    <w:rsid w:val="00CF4E9C"/>
    <w:rsid w:val="00D05FD8"/>
    <w:rsid w:val="00D1002F"/>
    <w:rsid w:val="00D22974"/>
    <w:rsid w:val="00D37C61"/>
    <w:rsid w:val="00D5109F"/>
    <w:rsid w:val="00DC74AD"/>
    <w:rsid w:val="00DE1814"/>
    <w:rsid w:val="00DF310A"/>
    <w:rsid w:val="00DF56C9"/>
    <w:rsid w:val="00E06C37"/>
    <w:rsid w:val="00E104A3"/>
    <w:rsid w:val="00E3250F"/>
    <w:rsid w:val="00E45AC9"/>
    <w:rsid w:val="00E57302"/>
    <w:rsid w:val="00E82C66"/>
    <w:rsid w:val="00E979DE"/>
    <w:rsid w:val="00EF2E54"/>
    <w:rsid w:val="00EF6F7C"/>
    <w:rsid w:val="00F04DF8"/>
    <w:rsid w:val="00F12946"/>
    <w:rsid w:val="00F27FA3"/>
    <w:rsid w:val="00F30DE1"/>
    <w:rsid w:val="00F41119"/>
    <w:rsid w:val="00F4439A"/>
    <w:rsid w:val="00F455D8"/>
    <w:rsid w:val="00F7743B"/>
    <w:rsid w:val="00F9107E"/>
    <w:rsid w:val="00FA7BC7"/>
    <w:rsid w:val="00FD597B"/>
    <w:rsid w:val="00FF284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FFC9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8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.</cp:lastModifiedBy>
  <cp:revision>6</cp:revision>
  <cp:lastPrinted>2013-09-12T22:20:00Z</cp:lastPrinted>
  <dcterms:created xsi:type="dcterms:W3CDTF">2020-01-27T22:59:00Z</dcterms:created>
  <dcterms:modified xsi:type="dcterms:W3CDTF">2020-08-24T19:00:00Z</dcterms:modified>
</cp:coreProperties>
</file>